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7F75" w:rsidRPr="004B798F" w:rsidRDefault="006B6654" w:rsidP="006B6654">
      <w:pPr>
        <w:ind w:firstLineChars="950" w:firstLine="1995"/>
        <w:jc w:val="center"/>
        <w:rPr>
          <w:rFonts w:ascii="宋体" w:eastAsia="宋体" w:hAnsi="宋体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76FB7976" wp14:editId="286FA618">
                <wp:simplePos x="0" y="0"/>
                <wp:positionH relativeFrom="column">
                  <wp:posOffset>249555</wp:posOffset>
                </wp:positionH>
                <wp:positionV relativeFrom="paragraph">
                  <wp:posOffset>229235</wp:posOffset>
                </wp:positionV>
                <wp:extent cx="2714625" cy="2200275"/>
                <wp:effectExtent l="0" t="0" r="28575" b="28575"/>
                <wp:wrapNone/>
                <wp:docPr id="84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654" w:rsidRDefault="006B6654" w:rsidP="006B6654">
                            <w:pPr>
                              <w:ind w:firstLineChars="200" w:firstLine="400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理学院学位</w:t>
                            </w:r>
                            <w:proofErr w:type="gramStart"/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评定分</w:t>
                            </w:r>
                            <w:proofErr w:type="gramEnd"/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委员会会议时间大概在每年的4月上旬、6月中旬、9月下旬、12月上旬召开四次，考虑到博士论文的“盲审”时间需要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20</w:t>
                            </w:r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个</w:t>
                            </w:r>
                            <w:r w:rsidR="00807D98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自然日</w:t>
                            </w:r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,若“盲审”总评成绩</w:t>
                            </w:r>
                            <w:r w:rsidR="00DD623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未</w:t>
                            </w:r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60-74分还要进行不少于1个月的修改，所以建议在学位分委员会召开之前不少于</w:t>
                            </w: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50</w:t>
                            </w:r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个工作日</w:t>
                            </w:r>
                            <w:proofErr w:type="gramStart"/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天办理论</w:t>
                            </w:r>
                            <w:proofErr w:type="gramEnd"/>
                            <w:r w:rsidRPr="006B665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文盲审手续。</w:t>
                            </w:r>
                          </w:p>
                          <w:p w:rsidR="00812342" w:rsidRPr="007A37E3" w:rsidRDefault="00417AB4" w:rsidP="006B6654">
                            <w:pPr>
                              <w:ind w:firstLineChars="200" w:firstLine="400"/>
                              <w:rPr>
                                <w:rFonts w:ascii="宋体" w:eastAsia="宋体" w:hAnsi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7AB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若准备7月份毕业，</w:t>
                            </w: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建议</w:t>
                            </w:r>
                            <w:r w:rsidRPr="00417AB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在</w:t>
                            </w:r>
                            <w:r w:rsidR="006B6654" w:rsidRPr="0016180D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4</w:t>
                            </w:r>
                            <w:r w:rsidRPr="0016180D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月</w:t>
                            </w:r>
                            <w:r w:rsidR="00BC16D7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10</w:t>
                            </w:r>
                            <w:r w:rsidR="003715B2" w:rsidRPr="0016180D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日</w:t>
                            </w:r>
                            <w:r w:rsidRPr="00417AB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前完成毕业论文的“送审”；</w:t>
                            </w:r>
                            <w:r w:rsidRPr="0016180D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6月15日</w:t>
                            </w:r>
                            <w:r w:rsidRPr="00417AB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前完成毕业答辩及毕业学位申请材料递交。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FB7976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26" type="#_x0000_t202" style="position:absolute;left:0;text-align:left;margin-left:19.65pt;margin-top:18.05pt;width:213.75pt;height:173.25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">
                <v:textbox>
                  <w:txbxContent>
                    <w:p w:rsidR="006B6654" w:rsidRDefault="006B6654" w:rsidP="006B6654">
                      <w:pPr>
                        <w:ind w:firstLineChars="200" w:firstLine="400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理学院学位</w:t>
                      </w:r>
                      <w:proofErr w:type="gramStart"/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评定分</w:t>
                      </w:r>
                      <w:proofErr w:type="gramEnd"/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委员会会议时间大概在每年的4月上旬、6月中旬、9月下旬、12月上旬召开四次，考虑到博士论文的“盲审”时间需要</w:t>
                      </w: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20</w:t>
                      </w:r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个</w:t>
                      </w:r>
                      <w:r w:rsidR="00807D98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自然日</w:t>
                      </w:r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,若“盲审”总评成绩</w:t>
                      </w:r>
                      <w:r w:rsidR="00DD623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未</w:t>
                      </w:r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60-74分还要进行不少于1个月的修改，所以建议在学位分委员会召开之前不少于</w:t>
                      </w: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50</w:t>
                      </w:r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个工作日</w:t>
                      </w:r>
                      <w:proofErr w:type="gramStart"/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天办理论</w:t>
                      </w:r>
                      <w:proofErr w:type="gramEnd"/>
                      <w:r w:rsidRPr="006B665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文盲审手续。</w:t>
                      </w:r>
                    </w:p>
                    <w:p w:rsidR="00812342" w:rsidRPr="007A37E3" w:rsidRDefault="00417AB4" w:rsidP="006B6654">
                      <w:pPr>
                        <w:ind w:firstLineChars="200" w:firstLine="400"/>
                        <w:rPr>
                          <w:rFonts w:ascii="宋体" w:eastAsia="宋体" w:hAnsi="宋体" w:cs="宋体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17AB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若准备7月份毕业，</w:t>
                      </w: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建议</w:t>
                      </w:r>
                      <w:r w:rsidRPr="00417AB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在</w:t>
                      </w:r>
                      <w:r w:rsidR="006B6654" w:rsidRPr="0016180D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4</w:t>
                      </w:r>
                      <w:r w:rsidRPr="0016180D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月</w:t>
                      </w:r>
                      <w:r w:rsidR="00BC16D7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10</w:t>
                      </w:r>
                      <w:r w:rsidR="003715B2" w:rsidRPr="0016180D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日</w:t>
                      </w:r>
                      <w:r w:rsidRPr="00417AB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前完成毕业论文的“送审”；</w:t>
                      </w:r>
                      <w:r w:rsidRPr="0016180D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6月15日</w:t>
                      </w:r>
                      <w:r w:rsidRPr="00417AB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前完成毕业答辩及毕业学位申请材料递交。</w:t>
                      </w:r>
                    </w:p>
                  </w:txbxContent>
                </v:textbox>
              </v:shape>
            </w:pict>
          </mc:Fallback>
        </mc:AlternateContent>
      </w:r>
      <w:r w:rsidR="007F40CF">
        <w:rPr>
          <w:rFonts w:ascii="宋体" w:eastAsia="宋体" w:hAnsi="宋体" w:hint="eastAsia"/>
          <w:b/>
          <w:sz w:val="28"/>
          <w:szCs w:val="28"/>
        </w:rPr>
        <w:t>理学院</w:t>
      </w:r>
      <w:r w:rsidR="003A3451">
        <w:rPr>
          <w:rFonts w:ascii="宋体" w:eastAsia="宋体" w:hAnsi="宋体" w:hint="eastAsia"/>
          <w:b/>
          <w:sz w:val="28"/>
          <w:szCs w:val="28"/>
        </w:rPr>
        <w:t>硕士</w:t>
      </w:r>
      <w:r w:rsidR="004B798F" w:rsidRPr="004B798F">
        <w:rPr>
          <w:rFonts w:ascii="宋体" w:eastAsia="宋体" w:hAnsi="宋体" w:hint="eastAsia"/>
          <w:b/>
          <w:sz w:val="28"/>
          <w:szCs w:val="28"/>
        </w:rPr>
        <w:t>生</w:t>
      </w:r>
      <w:r w:rsidR="005E2EFF">
        <w:rPr>
          <w:rFonts w:ascii="宋体" w:eastAsia="宋体" w:hAnsi="宋体" w:hint="eastAsia"/>
          <w:b/>
          <w:sz w:val="28"/>
          <w:szCs w:val="28"/>
        </w:rPr>
        <w:t>毕业</w:t>
      </w:r>
      <w:r w:rsidR="005E2EFF" w:rsidRPr="004B798F">
        <w:rPr>
          <w:rFonts w:ascii="宋体" w:eastAsia="宋体" w:hAnsi="宋体" w:hint="eastAsia"/>
          <w:b/>
          <w:sz w:val="28"/>
          <w:szCs w:val="28"/>
        </w:rPr>
        <w:t>答辩</w:t>
      </w:r>
      <w:r w:rsidR="004A40E1">
        <w:rPr>
          <w:rFonts w:ascii="宋体" w:eastAsia="宋体" w:hAnsi="宋体" w:hint="eastAsia"/>
          <w:b/>
          <w:sz w:val="28"/>
          <w:szCs w:val="28"/>
        </w:rPr>
        <w:t>与</w:t>
      </w:r>
      <w:r w:rsidR="00727F75" w:rsidRPr="004B798F">
        <w:rPr>
          <w:rFonts w:ascii="宋体" w:eastAsia="宋体" w:hAnsi="宋体" w:hint="eastAsia"/>
          <w:b/>
          <w:sz w:val="28"/>
          <w:szCs w:val="28"/>
        </w:rPr>
        <w:t>学位</w:t>
      </w:r>
      <w:r w:rsidR="005E2EFF">
        <w:rPr>
          <w:rFonts w:ascii="宋体" w:eastAsia="宋体" w:hAnsi="宋体" w:hint="eastAsia"/>
          <w:b/>
          <w:sz w:val="28"/>
          <w:szCs w:val="28"/>
        </w:rPr>
        <w:t>申请</w:t>
      </w:r>
      <w:r w:rsidR="00727F75" w:rsidRPr="004B798F">
        <w:rPr>
          <w:rFonts w:ascii="宋体" w:eastAsia="宋体" w:hAnsi="宋体" w:hint="eastAsia"/>
          <w:b/>
          <w:sz w:val="28"/>
          <w:szCs w:val="28"/>
        </w:rPr>
        <w:t>流程</w:t>
      </w:r>
      <w:r w:rsidR="00727F75" w:rsidRPr="004B798F">
        <w:rPr>
          <w:rFonts w:ascii="宋体" w:eastAsia="宋体" w:hAnsi="宋体" w:hint="eastAsia"/>
          <w:szCs w:val="21"/>
        </w:rPr>
        <w:t>（蓝色文本框为研究生操作内容）</w:t>
      </w:r>
    </w:p>
    <w:p w:rsidR="007C3410" w:rsidRPr="003A3451" w:rsidRDefault="001E0B19">
      <w:r>
        <w:rPr>
          <w:noProof/>
        </w:rPr>
        <mc:AlternateContent>
          <mc:Choice Requires="wps">
            <w:drawing>
              <wp:anchor distT="0" distB="0" distL="114300" distR="114300" simplePos="0" relativeHeight="252452864" behindDoc="0" locked="0" layoutInCell="1" allowOverlap="1" wp14:anchorId="7614A232" wp14:editId="109F5C1E">
                <wp:simplePos x="0" y="0"/>
                <wp:positionH relativeFrom="column">
                  <wp:posOffset>3230880</wp:posOffset>
                </wp:positionH>
                <wp:positionV relativeFrom="paragraph">
                  <wp:posOffset>185420</wp:posOffset>
                </wp:positionV>
                <wp:extent cx="1809750" cy="257175"/>
                <wp:effectExtent l="0" t="0" r="19050" b="2857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90" w:rsidRPr="001C225D" w:rsidRDefault="00C74F09" w:rsidP="00BE5E90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2B7BDE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导师审阅</w:t>
                            </w: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的</w:t>
                            </w:r>
                            <w:r w:rsidR="003A345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硕士</w:t>
                            </w:r>
                            <w:r w:rsidR="00BE5E90"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学位论文初稿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A232" id="Text Box 2" o:spid="_x0000_s1027" type="#_x0000_t202" style="position:absolute;left:0;text-align:left;margin-left:254.4pt;margin-top:14.6pt;width:142.5pt;height:20.25pt;z-index:2524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" fillcolor="white [3212]">
                <v:textbox inset="0,0,0,0">
                  <w:txbxContent>
                    <w:p w:rsidR="00BE5E90" w:rsidRPr="001C225D" w:rsidRDefault="00C74F09" w:rsidP="00BE5E90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2B7BDE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导师审阅</w:t>
                      </w: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的</w:t>
                      </w:r>
                      <w:r w:rsidR="003A345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硕士</w:t>
                      </w:r>
                      <w:r w:rsidR="00BE5E90"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学位论文初稿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97920" behindDoc="0" locked="0" layoutInCell="1" allowOverlap="1" wp14:anchorId="4C9D996E" wp14:editId="5513E315">
                <wp:simplePos x="0" y="0"/>
                <wp:positionH relativeFrom="column">
                  <wp:posOffset>5347970</wp:posOffset>
                </wp:positionH>
                <wp:positionV relativeFrom="paragraph">
                  <wp:posOffset>106680</wp:posOffset>
                </wp:positionV>
                <wp:extent cx="4060825" cy="666750"/>
                <wp:effectExtent l="0" t="0" r="15875" b="19050"/>
                <wp:wrapNone/>
                <wp:docPr id="8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EA0" w:rsidRPr="00184EA0" w:rsidRDefault="00417AB4" w:rsidP="00184EA0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142" w:firstLineChars="0" w:hanging="278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84EA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上海大学研究生论文封面与模板下载地址：</w:t>
                            </w:r>
                            <w:r w:rsidRP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研究生院主页/</w:t>
                            </w:r>
                            <w:r w:rsid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培养管理。</w:t>
                            </w:r>
                          </w:p>
                          <w:p w:rsidR="00C30804" w:rsidRPr="00184EA0" w:rsidRDefault="00417AB4" w:rsidP="00184EA0">
                            <w:pPr>
                              <w:pStyle w:val="aa"/>
                              <w:numPr>
                                <w:ilvl w:val="0"/>
                                <w:numId w:val="24"/>
                              </w:numPr>
                              <w:ind w:left="142" w:firstLineChars="0" w:hanging="278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84EA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《关于学位论文撰写、复印及出版的有关规定》见《上海大学学位与研究生教育手册》。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996E" id="文本框 2" o:spid="_x0000_s1028" type="#_x0000_t202" style="position:absolute;left:0;text-align:left;margin-left:421.1pt;margin-top:8.4pt;width:319.75pt;height:52.5pt;z-index:25249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">
                <v:textbox>
                  <w:txbxContent>
                    <w:p w:rsidR="00184EA0" w:rsidRPr="00184EA0" w:rsidRDefault="00417AB4" w:rsidP="00184EA0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142" w:firstLineChars="0" w:hanging="278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184EA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上海大学研究生论文封面与模板下载地址：</w:t>
                      </w:r>
                      <w:r w:rsidRP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研究生院主页/</w:t>
                      </w:r>
                      <w:r w:rsid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培养管理。</w:t>
                      </w:r>
                    </w:p>
                    <w:p w:rsidR="00C30804" w:rsidRPr="00184EA0" w:rsidRDefault="00417AB4" w:rsidP="00184EA0">
                      <w:pPr>
                        <w:pStyle w:val="aa"/>
                        <w:numPr>
                          <w:ilvl w:val="0"/>
                          <w:numId w:val="24"/>
                        </w:numPr>
                        <w:ind w:left="142" w:firstLineChars="0" w:hanging="278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184EA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《关于学位论文撰写、复印及出版的有关规定》见《上海大学学位与研究生教育手册》。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Default="001E0B19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98944" behindDoc="0" locked="0" layoutInCell="1" allowOverlap="1">
                <wp:simplePos x="0" y="0"/>
                <wp:positionH relativeFrom="column">
                  <wp:posOffset>5066030</wp:posOffset>
                </wp:positionH>
                <wp:positionV relativeFrom="paragraph">
                  <wp:posOffset>169544</wp:posOffset>
                </wp:positionV>
                <wp:extent cx="252095" cy="0"/>
                <wp:effectExtent l="38100" t="76200" r="0" b="95250"/>
                <wp:wrapNone/>
                <wp:docPr id="87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FC8C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5" o:spid="_x0000_s1026" type="#_x0000_t32" style="position:absolute;left:0;text-align:left;margin-left:398.9pt;margin-top:13.35pt;width:19.85pt;height:0;flip:x;z-index:25249894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900ED5">
      <w:pPr>
        <w:jc w:val="center"/>
      </w:pPr>
      <w:r>
        <w:rPr>
          <w:noProof/>
        </w:rPr>
        <mc:AlternateContent>
          <mc:Choice Requires="wps">
            <w:drawing>
              <wp:anchor distT="0" distB="0" distL="114297" distR="114297" simplePos="0" relativeHeight="252462080" behindDoc="0" locked="0" layoutInCell="1" allowOverlap="1">
                <wp:simplePos x="0" y="0"/>
                <wp:positionH relativeFrom="column">
                  <wp:posOffset>4149725</wp:posOffset>
                </wp:positionH>
                <wp:positionV relativeFrom="paragraph">
                  <wp:posOffset>69850</wp:posOffset>
                </wp:positionV>
                <wp:extent cx="0" cy="180000"/>
                <wp:effectExtent l="76200" t="0" r="57150" b="48895"/>
                <wp:wrapNone/>
                <wp:docPr id="8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92266" id="AutoShape 47" o:spid="_x0000_s1026" type="#_x0000_t32" style="position:absolute;left:0;text-align:left;margin-left:326.75pt;margin-top:5.5pt;width:0;height:14.15pt;z-index:2524620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" strokecolor="black [3213]">
                <v:stroke endarrow="block"/>
              </v:shape>
            </w:pict>
          </mc:Fallback>
        </mc:AlternateContent>
      </w:r>
    </w:p>
    <w:p w:rsidR="00C93D9B" w:rsidRPr="00C74F09" w:rsidRDefault="005C15A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4B96C345" wp14:editId="71CE050E">
                <wp:simplePos x="0" y="0"/>
                <wp:positionH relativeFrom="column">
                  <wp:posOffset>3230880</wp:posOffset>
                </wp:positionH>
                <wp:positionV relativeFrom="paragraph">
                  <wp:posOffset>46355</wp:posOffset>
                </wp:positionV>
                <wp:extent cx="1638935" cy="219075"/>
                <wp:effectExtent l="0" t="0" r="18415" b="28575"/>
                <wp:wrapNone/>
                <wp:docPr id="9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19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A9" w:rsidRPr="001C225D" w:rsidRDefault="005C15A9" w:rsidP="005C15A9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网上申请预答辩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6C345" id="Text Box 4" o:spid="_x0000_s1029" type="#_x0000_t202" style="position:absolute;left:0;text-align:left;margin-left:254.4pt;margin-top:3.65pt;width:129.05pt;height:17.2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" fillcolor="#cff">
                <v:textbox inset="0,0,0,0">
                  <w:txbxContent>
                    <w:p w:rsidR="005C15A9" w:rsidRPr="001C225D" w:rsidRDefault="005C15A9" w:rsidP="005C15A9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网上申请预答辩</w:t>
                      </w:r>
                    </w:p>
                  </w:txbxContent>
                </v:textbox>
              </v:shape>
            </w:pict>
          </mc:Fallback>
        </mc:AlternateContent>
      </w:r>
    </w:p>
    <w:p w:rsidR="00FB5419" w:rsidRPr="00C93D9B" w:rsidRDefault="00CD1B5A" w:rsidP="003D3D84">
      <w:pPr>
        <w:tabs>
          <w:tab w:val="left" w:pos="7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0448" behindDoc="0" locked="0" layoutInCell="1" allowOverlap="1" wp14:anchorId="4E370F2A" wp14:editId="314D9B3F">
                <wp:simplePos x="0" y="0"/>
                <wp:positionH relativeFrom="column">
                  <wp:posOffset>5372735</wp:posOffset>
                </wp:positionH>
                <wp:positionV relativeFrom="paragraph">
                  <wp:posOffset>153670</wp:posOffset>
                </wp:positionV>
                <wp:extent cx="4029075" cy="495300"/>
                <wp:effectExtent l="0" t="0" r="12065" b="1905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953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87" w:rsidRPr="0044267B" w:rsidRDefault="0044267B" w:rsidP="0044267B">
                            <w:pPr>
                              <w:spacing w:line="240" w:lineRule="exact"/>
                              <w:ind w:firstLineChars="50" w:firstLine="100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4267B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1.在“信息管理平台”申请预答辩；2.通知导师审核通过；</w:t>
                            </w:r>
                            <w:r w:rsidR="004662A3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3.</w:t>
                            </w:r>
                            <w:r w:rsidRPr="0044267B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参加预答辩；4.预答辩结束，填写</w:t>
                            </w:r>
                            <w:r w:rsidRPr="00524B30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理学院研究生预答辩情况表</w:t>
                            </w:r>
                            <w:r w:rsidRPr="0044267B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，再将本表</w:t>
                            </w:r>
                            <w:proofErr w:type="gramStart"/>
                            <w:r w:rsidRPr="0044267B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提交给系教学</w:t>
                            </w:r>
                            <w:proofErr w:type="gramEnd"/>
                            <w:r w:rsidRPr="0044267B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秘书。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70F2A" id="_x0000_s1030" type="#_x0000_t202" style="position:absolute;left:0;text-align:left;margin-left:423.05pt;margin-top:12.1pt;width:317.25pt;height:39pt;z-index:2525204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" fillcolor="#cff">
                <v:textbox inset="0,0,0,0">
                  <w:txbxContent>
                    <w:p w:rsidR="009D7187" w:rsidRPr="0044267B" w:rsidRDefault="0044267B" w:rsidP="0044267B">
                      <w:pPr>
                        <w:spacing w:line="240" w:lineRule="exact"/>
                        <w:ind w:firstLineChars="50" w:firstLine="100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44267B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1.在“信息管理平台”申请预答辩；2.通知导师审核通过；</w:t>
                      </w:r>
                      <w:r w:rsidR="004662A3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3.</w:t>
                      </w:r>
                      <w:r w:rsidRPr="0044267B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参加预答辩；4.预答辩结束，填写</w:t>
                      </w:r>
                      <w:r w:rsidRPr="00524B30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理学院研究生预答辩情况表</w:t>
                      </w:r>
                      <w:r w:rsidRPr="0044267B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，再将本表</w:t>
                      </w:r>
                      <w:proofErr w:type="gramStart"/>
                      <w:r w:rsidRPr="0044267B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提交给系教学</w:t>
                      </w:r>
                      <w:proofErr w:type="gramEnd"/>
                      <w:r w:rsidRPr="0044267B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秘书。</w:t>
                      </w:r>
                    </w:p>
                  </w:txbxContent>
                </v:textbox>
              </v:shape>
            </w:pict>
          </mc:Fallback>
        </mc:AlternateContent>
      </w:r>
      <w:r w:rsidR="005C15A9">
        <w:rPr>
          <w:noProof/>
        </w:rPr>
        <mc:AlternateContent>
          <mc:Choice Requires="wps">
            <w:drawing>
              <wp:anchor distT="0" distB="0" distL="114297" distR="114297" simplePos="0" relativeHeight="252530688" behindDoc="0" locked="0" layoutInCell="1" allowOverlap="1" wp14:anchorId="117FBA61" wp14:editId="6C1DCC64">
                <wp:simplePos x="0" y="0"/>
                <wp:positionH relativeFrom="column">
                  <wp:posOffset>4149725</wp:posOffset>
                </wp:positionH>
                <wp:positionV relativeFrom="paragraph">
                  <wp:posOffset>73660</wp:posOffset>
                </wp:positionV>
                <wp:extent cx="0" cy="179705"/>
                <wp:effectExtent l="76200" t="0" r="57150" b="48895"/>
                <wp:wrapNone/>
                <wp:docPr id="28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8AE2C" id="AutoShape 47" o:spid="_x0000_s1026" type="#_x0000_t32" style="position:absolute;left:0;text-align:left;margin-left:326.75pt;margin-top:5.8pt;width:0;height:14.15pt;z-index:2525306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">
                <v:stroke endarrow="block"/>
              </v:shape>
            </w:pict>
          </mc:Fallback>
        </mc:AlternateContent>
      </w:r>
      <w:r w:rsidR="003D3D84">
        <w:tab/>
      </w:r>
    </w:p>
    <w:p w:rsidR="00C93D9B" w:rsidRPr="00C93D9B" w:rsidRDefault="00A2058B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522496" behindDoc="0" locked="0" layoutInCell="1" allowOverlap="1" wp14:anchorId="0C416211" wp14:editId="435BDA67">
                <wp:simplePos x="0" y="0"/>
                <wp:positionH relativeFrom="column">
                  <wp:posOffset>5126355</wp:posOffset>
                </wp:positionH>
                <wp:positionV relativeFrom="paragraph">
                  <wp:posOffset>167005</wp:posOffset>
                </wp:positionV>
                <wp:extent cx="215900" cy="0"/>
                <wp:effectExtent l="38100" t="76200" r="0" b="95250"/>
                <wp:wrapNone/>
                <wp:docPr id="92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02CF" id="AutoShape 145" o:spid="_x0000_s1026" type="#_x0000_t32" style="position:absolute;left:0;text-align:left;margin-left:403.65pt;margin-top:13.15pt;width:17pt;height:0;flip:x;z-index:2525224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">
                <v:stroke endarrow="block"/>
              </v:shape>
            </w:pict>
          </mc:Fallback>
        </mc:AlternateContent>
      </w:r>
      <w:r w:rsidR="005C15A9">
        <w:rPr>
          <w:noProof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68C3B928" wp14:editId="37A31B9C">
                <wp:simplePos x="0" y="0"/>
                <wp:positionH relativeFrom="column">
                  <wp:posOffset>3192780</wp:posOffset>
                </wp:positionH>
                <wp:positionV relativeFrom="paragraph">
                  <wp:posOffset>61595</wp:posOffset>
                </wp:positionV>
                <wp:extent cx="1924050" cy="215900"/>
                <wp:effectExtent l="0" t="0" r="19050" b="12700"/>
                <wp:wrapNone/>
                <wp:docPr id="85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1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187" w:rsidRDefault="003A3451" w:rsidP="00860173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硕士</w:t>
                            </w:r>
                            <w:r w:rsidR="00C74F09" w:rsidRPr="002B7BDE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生指导委员会</w:t>
                            </w:r>
                            <w:r w:rsidR="00C74F09" w:rsidRPr="00C74F09">
                              <w:rPr>
                                <w:rFonts w:ascii="宋体" w:eastAsia="宋体" w:hAnsi="宋体" w:hint="eastAsia"/>
                                <w:sz w:val="20"/>
                                <w:szCs w:val="20"/>
                              </w:rPr>
                              <w:t>组织预答辩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3B928" id="Text Box 110" o:spid="_x0000_s1031" type="#_x0000_t202" style="position:absolute;left:0;text-align:left;margin-left:251.4pt;margin-top:4.85pt;width:151.5pt;height:17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" fillcolor="white [3212]">
                <v:textbox inset="0,0,0,0">
                  <w:txbxContent>
                    <w:p w:rsidR="009D7187" w:rsidRDefault="003A3451" w:rsidP="00860173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20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硕士</w:t>
                      </w:r>
                      <w:r w:rsidR="00C74F09" w:rsidRPr="002B7BDE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生指导委员会</w:t>
                      </w:r>
                      <w:r w:rsidR="00C74F09" w:rsidRPr="00C74F09">
                        <w:rPr>
                          <w:rFonts w:ascii="宋体" w:eastAsia="宋体" w:hAnsi="宋体" w:hint="eastAsia"/>
                          <w:sz w:val="20"/>
                          <w:szCs w:val="20"/>
                        </w:rPr>
                        <w:t>组织预答辩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5C15A9" w:rsidP="00C93D9B">
      <w:r>
        <w:rPr>
          <w:noProof/>
        </w:rPr>
        <mc:AlternateContent>
          <mc:Choice Requires="wps">
            <w:drawing>
              <wp:anchor distT="0" distB="0" distL="114297" distR="114297" simplePos="0" relativeHeight="252463104" behindDoc="0" locked="0" layoutInCell="1" allowOverlap="1" wp14:anchorId="117ABA88" wp14:editId="2C52BEB6">
                <wp:simplePos x="0" y="0"/>
                <wp:positionH relativeFrom="column">
                  <wp:posOffset>4148455</wp:posOffset>
                </wp:positionH>
                <wp:positionV relativeFrom="paragraph">
                  <wp:posOffset>73660</wp:posOffset>
                </wp:positionV>
                <wp:extent cx="0" cy="179705"/>
                <wp:effectExtent l="76200" t="0" r="57150" b="48895"/>
                <wp:wrapNone/>
                <wp:docPr id="8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D52E9" id="AutoShape 49" o:spid="_x0000_s1026" type="#_x0000_t32" style="position:absolute;left:0;text-align:left;margin-left:326.65pt;margin-top:5.8pt;width:0;height:14.15pt;z-index:2524631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DCUM9I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F5593A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90752" behindDoc="0" locked="0" layoutInCell="1" allowOverlap="1" wp14:anchorId="4C89DCC5" wp14:editId="5FE7427D">
                <wp:simplePos x="0" y="0"/>
                <wp:positionH relativeFrom="column">
                  <wp:posOffset>3046730</wp:posOffset>
                </wp:positionH>
                <wp:positionV relativeFrom="paragraph">
                  <wp:posOffset>191770</wp:posOffset>
                </wp:positionV>
                <wp:extent cx="287655" cy="0"/>
                <wp:effectExtent l="0" t="76200" r="17145" b="95250"/>
                <wp:wrapNone/>
                <wp:docPr id="79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ADF08" id="AutoShape 133" o:spid="_x0000_s1026" type="#_x0000_t32" style="position:absolute;left:0;text-align:left;margin-left:239.9pt;margin-top:15.1pt;width:22.65pt;height:0;z-index:252490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" strokecolor="black [3213]">
                <v:stroke endarrow="block"/>
              </v:shape>
            </w:pict>
          </mc:Fallback>
        </mc:AlternateContent>
      </w:r>
      <w:r w:rsidR="0084570E">
        <w:rPr>
          <w:noProof/>
        </w:rPr>
        <mc:AlternateContent>
          <mc:Choice Requires="wps">
            <w:drawing>
              <wp:anchor distT="0" distB="0" distL="114300" distR="114300" simplePos="0" relativeHeight="252453888" behindDoc="0" locked="0" layoutInCell="1" allowOverlap="1" wp14:anchorId="45EE95D8" wp14:editId="6CF7508A">
                <wp:simplePos x="0" y="0"/>
                <wp:positionH relativeFrom="column">
                  <wp:posOffset>3373755</wp:posOffset>
                </wp:positionH>
                <wp:positionV relativeFrom="paragraph">
                  <wp:posOffset>55245</wp:posOffset>
                </wp:positionV>
                <wp:extent cx="1638935" cy="216000"/>
                <wp:effectExtent l="0" t="0" r="18415" b="12700"/>
                <wp:wrapNone/>
                <wp:docPr id="8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2160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90" w:rsidRPr="001C225D" w:rsidRDefault="005C15A9" w:rsidP="00BE5E90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修改论文</w:t>
                            </w:r>
                            <w:r w:rsidR="00DA2B06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，装订论文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E95D8" id="_x0000_s1032" type="#_x0000_t202" style="position:absolute;left:0;text-align:left;margin-left:265.65pt;margin-top:4.35pt;width:129.05pt;height:17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" fillcolor="#cff">
                <v:textbox inset="0,0,0,0">
                  <w:txbxContent>
                    <w:p w:rsidR="00BE5E90" w:rsidRPr="001C225D" w:rsidRDefault="005C15A9" w:rsidP="00BE5E90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修改论文</w:t>
                      </w:r>
                      <w:r w:rsidR="00DA2B06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，装订论文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CD1B5A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56960" behindDoc="0" locked="0" layoutInCell="1" allowOverlap="1" wp14:anchorId="4D2EF574" wp14:editId="1D8B50EA">
                <wp:simplePos x="0" y="0"/>
                <wp:positionH relativeFrom="column">
                  <wp:posOffset>5392420</wp:posOffset>
                </wp:positionH>
                <wp:positionV relativeFrom="paragraph">
                  <wp:posOffset>-635</wp:posOffset>
                </wp:positionV>
                <wp:extent cx="4060825" cy="865505"/>
                <wp:effectExtent l="0" t="0" r="15875" b="10795"/>
                <wp:wrapNone/>
                <wp:docPr id="8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8655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AB4" w:rsidRPr="0033615E" w:rsidRDefault="00417AB4" w:rsidP="0033615E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ind w:left="284" w:firstLineChars="0" w:hanging="284"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0764EC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系统网址</w:t>
                            </w:r>
                            <w:r w:rsidRPr="000B1A94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：</w:t>
                            </w:r>
                            <w:r w:rsidR="00184EA0" w:rsidRP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研究生院主页/</w:t>
                            </w:r>
                            <w:r w:rsid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论文双盲及学位管理平台</w:t>
                            </w:r>
                            <w:r w:rsidRPr="000B1A94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 xml:space="preserve"> ；</w:t>
                            </w:r>
                            <w:r w:rsidRPr="000764EC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一卡通账号和密码登录。</w:t>
                            </w:r>
                            <w:r w:rsidR="0033615E" w:rsidRPr="00D2337B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系统网络咨询电话：66133510。</w:t>
                            </w:r>
                          </w:p>
                          <w:p w:rsidR="00C4698E" w:rsidRPr="000764EC" w:rsidRDefault="00C4698E" w:rsidP="00E9533C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ind w:left="284" w:firstLineChars="0" w:hanging="284"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仔细阅读</w:t>
                            </w:r>
                            <w:r w:rsidRPr="00EA6CA2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《论文盲审和复审流程》</w:t>
                            </w: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17AB4" w:rsidRPr="00B764AE" w:rsidRDefault="00E9533C" w:rsidP="00E9533C">
                            <w:pPr>
                              <w:pStyle w:val="aa"/>
                              <w:numPr>
                                <w:ilvl w:val="0"/>
                                <w:numId w:val="22"/>
                              </w:numPr>
                              <w:ind w:left="284" w:firstLineChars="0" w:hanging="284"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仔细阅读</w:t>
                            </w:r>
                            <w:r w:rsidR="00417AB4" w:rsidRPr="002F77FE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《</w:t>
                            </w:r>
                            <w:r w:rsidR="00CD1B5A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上海大学研究生毕业（学位）论文双盲</w:t>
                            </w:r>
                            <w:r w:rsidR="00417AB4" w:rsidRPr="002F77FE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评议</w:t>
                            </w:r>
                            <w:r w:rsidR="00CD1B5A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办法</w:t>
                            </w:r>
                            <w:r w:rsidR="008B5F7E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  <w:r w:rsidR="00417AB4" w:rsidRPr="00B764AE">
                              <w:rPr>
                                <w:rFonts w:ascii="宋体" w:eastAsia="宋体" w:hAnsi="宋体" w:cs="宋体" w:hint="eastAsia"/>
                                <w:b/>
                                <w:color w:val="0070C0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94C4B" w:rsidRPr="00884B0B" w:rsidRDefault="00994C4B" w:rsidP="00E9533C">
                            <w:pPr>
                              <w:jc w:val="left"/>
                              <w:rPr>
                                <w:rFonts w:ascii="宋体" w:eastAsia="宋体" w:hAnsi="宋体" w:cs="宋体"/>
                                <w:color w:val="00CC99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F574" id="Text Box 7" o:spid="_x0000_s1033" type="#_x0000_t202" style="position:absolute;left:0;text-align:left;margin-left:424.6pt;margin-top:-.05pt;width:319.75pt;height:68.15pt;z-index:25245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" fillcolor="#cff" strokecolor="blue">
                <v:textbox inset="0,0,0,0">
                  <w:txbxContent>
                    <w:p w:rsidR="00417AB4" w:rsidRPr="0033615E" w:rsidRDefault="00417AB4" w:rsidP="0033615E">
                      <w:pPr>
                        <w:pStyle w:val="aa"/>
                        <w:numPr>
                          <w:ilvl w:val="0"/>
                          <w:numId w:val="22"/>
                        </w:numPr>
                        <w:ind w:left="284" w:firstLineChars="0" w:hanging="284"/>
                        <w:jc w:val="left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0764EC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系统网址</w:t>
                      </w:r>
                      <w:r w:rsidRPr="000B1A94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：</w:t>
                      </w:r>
                      <w:r w:rsidR="00184EA0" w:rsidRP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研究生院主页/</w:t>
                      </w:r>
                      <w:r w:rsid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论文双盲及学位管理平台</w:t>
                      </w:r>
                      <w:r w:rsidRPr="000B1A94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 xml:space="preserve"> ；</w:t>
                      </w:r>
                      <w:r w:rsidRPr="000764EC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一卡通账号和密码登录。</w:t>
                      </w:r>
                      <w:r w:rsidR="0033615E" w:rsidRPr="00D2337B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系统网络咨询电话：66133510。</w:t>
                      </w:r>
                    </w:p>
                    <w:p w:rsidR="00C4698E" w:rsidRPr="000764EC" w:rsidRDefault="00C4698E" w:rsidP="00E9533C">
                      <w:pPr>
                        <w:pStyle w:val="aa"/>
                        <w:numPr>
                          <w:ilvl w:val="0"/>
                          <w:numId w:val="22"/>
                        </w:numPr>
                        <w:ind w:left="284" w:firstLineChars="0" w:hanging="284"/>
                        <w:jc w:val="left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仔细阅读</w:t>
                      </w:r>
                      <w:r w:rsidRPr="00EA6CA2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《论文盲审和复审流程》</w:t>
                      </w: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417AB4" w:rsidRPr="00B764AE" w:rsidRDefault="00E9533C" w:rsidP="00E9533C">
                      <w:pPr>
                        <w:pStyle w:val="aa"/>
                        <w:numPr>
                          <w:ilvl w:val="0"/>
                          <w:numId w:val="22"/>
                        </w:numPr>
                        <w:ind w:left="284" w:firstLineChars="0" w:hanging="284"/>
                        <w:jc w:val="left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仔细阅读</w:t>
                      </w:r>
                      <w:r w:rsidR="00417AB4" w:rsidRPr="002F77FE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《</w:t>
                      </w:r>
                      <w:r w:rsidR="00CD1B5A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上海大学研究生毕业（学位）论文双盲</w:t>
                      </w:r>
                      <w:r w:rsidR="00417AB4" w:rsidRPr="002F77FE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评议</w:t>
                      </w:r>
                      <w:r w:rsidR="00CD1B5A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办法</w:t>
                      </w:r>
                      <w:r w:rsidR="008B5F7E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》</w:t>
                      </w:r>
                      <w:r w:rsidR="00417AB4" w:rsidRPr="00B764AE">
                        <w:rPr>
                          <w:rFonts w:ascii="宋体" w:eastAsia="宋体" w:hAnsi="宋体" w:cs="宋体" w:hint="eastAsia"/>
                          <w:b/>
                          <w:color w:val="0070C0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994C4B" w:rsidRPr="00884B0B" w:rsidRDefault="00994C4B" w:rsidP="00E9533C">
                      <w:pPr>
                        <w:jc w:val="left"/>
                        <w:rPr>
                          <w:rFonts w:ascii="宋体" w:eastAsia="宋体" w:hAnsi="宋体" w:cs="宋体"/>
                          <w:color w:val="00CC99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5A9">
        <w:rPr>
          <w:noProof/>
        </w:rPr>
        <mc:AlternateContent>
          <mc:Choice Requires="wps">
            <w:drawing>
              <wp:anchor distT="0" distB="0" distL="114297" distR="114297" simplePos="0" relativeHeight="252526592" behindDoc="0" locked="0" layoutInCell="1" allowOverlap="1" wp14:anchorId="2135D5E4" wp14:editId="295B5363">
                <wp:simplePos x="0" y="0"/>
                <wp:positionH relativeFrom="column">
                  <wp:posOffset>4157980</wp:posOffset>
                </wp:positionH>
                <wp:positionV relativeFrom="paragraph">
                  <wp:posOffset>99060</wp:posOffset>
                </wp:positionV>
                <wp:extent cx="0" cy="179705"/>
                <wp:effectExtent l="76200" t="0" r="57150" b="48895"/>
                <wp:wrapNone/>
                <wp:docPr id="9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FAE4" id="AutoShape 49" o:spid="_x0000_s1026" type="#_x0000_t32" style="position:absolute;left:0;text-align:left;margin-left:327.4pt;margin-top:7.8pt;width:0;height:14.15pt;z-index:2525265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">
                <v:stroke endarrow="block"/>
              </v:shape>
            </w:pict>
          </mc:Fallback>
        </mc:AlternateContent>
      </w:r>
    </w:p>
    <w:p w:rsidR="00C93D9B" w:rsidRPr="00C93D9B" w:rsidRDefault="0084570E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2F9AC25A" wp14:editId="5F1EB1D0">
                <wp:simplePos x="0" y="0"/>
                <wp:positionH relativeFrom="column">
                  <wp:posOffset>3345180</wp:posOffset>
                </wp:positionH>
                <wp:positionV relativeFrom="paragraph">
                  <wp:posOffset>88265</wp:posOffset>
                </wp:positionV>
                <wp:extent cx="1762125" cy="247650"/>
                <wp:effectExtent l="0" t="0" r="28575" b="19050"/>
                <wp:wrapNone/>
                <wp:docPr id="9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15E" w:rsidRPr="001C225D" w:rsidRDefault="00860173" w:rsidP="0033615E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86017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系教学秘书网上审核</w:t>
                            </w:r>
                            <w:r w:rsidR="00F5593A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预答辩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AC25A" id="_x0000_s1034" type="#_x0000_t202" style="position:absolute;left:0;text-align:left;margin-left:263.4pt;margin-top:6.95pt;width:138.75pt;height:19.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" filled="f">
                <v:textbox inset="0,0,0,0">
                  <w:txbxContent>
                    <w:p w:rsidR="0033615E" w:rsidRPr="001C225D" w:rsidRDefault="00860173" w:rsidP="0033615E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86017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系教学秘书网上审核</w:t>
                      </w:r>
                      <w:r w:rsidR="00F5593A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预答辩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5C15A9" w:rsidP="00C93D9B">
      <w:r>
        <w:rPr>
          <w:noProof/>
        </w:rPr>
        <mc:AlternateContent>
          <mc:Choice Requires="wps">
            <w:drawing>
              <wp:anchor distT="0" distB="0" distL="114297" distR="114297" simplePos="0" relativeHeight="252464128" behindDoc="0" locked="0" layoutInCell="1" allowOverlap="1" wp14:anchorId="2102F46C" wp14:editId="09679F24">
                <wp:simplePos x="0" y="0"/>
                <wp:positionH relativeFrom="column">
                  <wp:posOffset>4144010</wp:posOffset>
                </wp:positionH>
                <wp:positionV relativeFrom="paragraph">
                  <wp:posOffset>130175</wp:posOffset>
                </wp:positionV>
                <wp:extent cx="0" cy="179705"/>
                <wp:effectExtent l="76200" t="0" r="57150" b="48895"/>
                <wp:wrapNone/>
                <wp:docPr id="8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E48AD" id="AutoShape 50" o:spid="_x0000_s1026" type="#_x0000_t32" style="position:absolute;left:0;text-align:left;margin-left:326.3pt;margin-top:10.25pt;width:0;height:14.15pt;z-index:252464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C9fTMV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510208" behindDoc="0" locked="0" layoutInCell="1" allowOverlap="1" wp14:anchorId="57CAFE39" wp14:editId="2187BFC1">
                <wp:simplePos x="0" y="0"/>
                <wp:positionH relativeFrom="column">
                  <wp:posOffset>249555</wp:posOffset>
                </wp:positionH>
                <wp:positionV relativeFrom="paragraph">
                  <wp:posOffset>158750</wp:posOffset>
                </wp:positionV>
                <wp:extent cx="2693035" cy="710565"/>
                <wp:effectExtent l="0" t="0" r="12065" b="13970"/>
                <wp:wrapNone/>
                <wp:docPr id="7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35" cy="71056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066" w:rsidRPr="004B6A80" w:rsidRDefault="00E91066" w:rsidP="00E91066">
                            <w:pPr>
                              <w:spacing w:line="240" w:lineRule="exact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100E3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教学秘书</w:t>
                            </w:r>
                            <w:r w:rsidR="001100E3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审核：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《上海大学学位论文“双盲”检查简况表》》</w:t>
                            </w:r>
                            <w:r w:rsidR="001448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填写是否规范；</w:t>
                            </w:r>
                            <w:r w:rsidR="00630EAF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毕</w:t>
                            </w:r>
                            <w:r w:rsidR="0079617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业论文和《简况表》是否隐去作者和导师姓名；成绩是否符合毕业要求；预答辩是否已通过。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AFE39" id="Text Box 43" o:spid="_x0000_s1035" type="#_x0000_t202" style="position:absolute;left:0;text-align:left;margin-left:19.65pt;margin-top:12.5pt;width:212.05pt;height:55.95pt;z-index:252510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" fillcolor="#ccf" strokecolor="#7030a0">
                <v:textbox style="mso-fit-shape-to-text:t">
                  <w:txbxContent>
                    <w:p w:rsidR="00E91066" w:rsidRPr="004B6A80" w:rsidRDefault="00E91066" w:rsidP="00E91066">
                      <w:pPr>
                        <w:spacing w:line="240" w:lineRule="exact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1100E3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教学秘书</w:t>
                      </w:r>
                      <w:r w:rsidR="001100E3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审核：</w:t>
                      </w:r>
                      <w:r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《上海大学学位论文“双盲”检查简况表》》</w:t>
                      </w:r>
                      <w:r w:rsidR="001448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填写是否规范；</w:t>
                      </w:r>
                      <w:r w:rsidR="00630EAF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毕</w:t>
                      </w:r>
                      <w:r w:rsidR="0079617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业论文和《简况表》是否隐去作者和导师姓名；成绩是否符合毕业要求；预答辩是否已通过。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A2058B" w:rsidP="00C93D9B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2470272" behindDoc="0" locked="0" layoutInCell="1" allowOverlap="1" wp14:anchorId="183198FF" wp14:editId="41C7227D">
                <wp:simplePos x="0" y="0"/>
                <wp:positionH relativeFrom="column">
                  <wp:posOffset>4872990</wp:posOffset>
                </wp:positionH>
                <wp:positionV relativeFrom="paragraph">
                  <wp:posOffset>188595</wp:posOffset>
                </wp:positionV>
                <wp:extent cx="429260" cy="0"/>
                <wp:effectExtent l="38100" t="76200" r="0" b="95250"/>
                <wp:wrapNone/>
                <wp:docPr id="7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429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B5366" id="AutoShape 86" o:spid="_x0000_s1026" type="#_x0000_t32" style="position:absolute;left:0;text-align:left;margin-left:383.7pt;margin-top:14.85pt;width:33.8pt;height:0;rotation:180;z-index:252470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" strokecolor="black [3213]">
                <v:stroke endarrow="block"/>
              </v:shape>
            </w:pict>
          </mc:Fallback>
        </mc:AlternateContent>
      </w:r>
      <w:r w:rsidR="005C15A9">
        <w:rPr>
          <w:noProof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706ACC13" wp14:editId="4C23E5BE">
                <wp:simplePos x="0" y="0"/>
                <wp:positionH relativeFrom="column">
                  <wp:posOffset>3240405</wp:posOffset>
                </wp:positionH>
                <wp:positionV relativeFrom="paragraph">
                  <wp:posOffset>111125</wp:posOffset>
                </wp:positionV>
                <wp:extent cx="1628775" cy="219075"/>
                <wp:effectExtent l="0" t="0" r="28575" b="28575"/>
                <wp:wrapNone/>
                <wp:docPr id="7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190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DA2" w:rsidRPr="00175187" w:rsidRDefault="00417AB4" w:rsidP="00175187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417AB4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网上申请学位论文的盲审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ACC13" id="Text Box 34" o:spid="_x0000_s1036" type="#_x0000_t202" style="position:absolute;left:0;text-align:left;margin-left:255.15pt;margin-top:8.75pt;width:128.25pt;height:17.2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" fillcolor="#cff" strokecolor="blue" strokeweight="1pt">
                <v:textbox inset="1.09mm,0,1.09mm,0">
                  <w:txbxContent>
                    <w:p w:rsidR="00B80DA2" w:rsidRPr="00175187" w:rsidRDefault="00417AB4" w:rsidP="00175187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417AB4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网上申请学位论文的盲审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5C15A9" w:rsidP="00C93D9B">
      <w:r>
        <w:rPr>
          <w:noProof/>
        </w:rPr>
        <mc:AlternateContent>
          <mc:Choice Requires="wps">
            <w:drawing>
              <wp:anchor distT="0" distB="0" distL="114297" distR="114297" simplePos="0" relativeHeight="252466176" behindDoc="0" locked="0" layoutInCell="1" allowOverlap="1" wp14:anchorId="05BAE31F" wp14:editId="6DA7C9BE">
                <wp:simplePos x="0" y="0"/>
                <wp:positionH relativeFrom="column">
                  <wp:posOffset>4166235</wp:posOffset>
                </wp:positionH>
                <wp:positionV relativeFrom="paragraph">
                  <wp:posOffset>139065</wp:posOffset>
                </wp:positionV>
                <wp:extent cx="0" cy="179705"/>
                <wp:effectExtent l="76200" t="0" r="57150" b="48895"/>
                <wp:wrapNone/>
                <wp:docPr id="7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25588" id="AutoShape 52" o:spid="_x0000_s1026" type="#_x0000_t32" style="position:absolute;left:0;text-align:left;margin-left:328.05pt;margin-top:10.95pt;width:0;height:14.15pt;z-index:252466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BsfTZD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920E5A" w:rsidP="00E9533C">
      <w:pPr>
        <w:tabs>
          <w:tab w:val="left" w:pos="50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54912" behindDoc="0" locked="0" layoutInCell="1" allowOverlap="1" wp14:anchorId="1E29ABFA" wp14:editId="3FB75EA7">
                <wp:simplePos x="0" y="0"/>
                <wp:positionH relativeFrom="column">
                  <wp:posOffset>3134360</wp:posOffset>
                </wp:positionH>
                <wp:positionV relativeFrom="paragraph">
                  <wp:posOffset>124460</wp:posOffset>
                </wp:positionV>
                <wp:extent cx="2030095" cy="213360"/>
                <wp:effectExtent l="0" t="0" r="27305" b="15240"/>
                <wp:wrapNone/>
                <wp:docPr id="7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095" cy="2133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35CE4" w:rsidRPr="001C225D" w:rsidRDefault="00417AB4" w:rsidP="00BE5E90">
                            <w:pPr>
                              <w:spacing w:line="240" w:lineRule="exact"/>
                              <w:jc w:val="center"/>
                              <w:rPr>
                                <w:sz w:val="26"/>
                              </w:rPr>
                            </w:pPr>
                            <w:r w:rsidRPr="00417AB4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系教学秘书网上审核学位论文盲审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9ABFA" id="Text Box 5" o:spid="_x0000_s1037" type="#_x0000_t202" style="position:absolute;left:0;text-align:left;margin-left:246.8pt;margin-top:9.8pt;width:159.85pt;height:16.8pt;z-index:2524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" filled="f" fillcolor="#cff" strokecolor="black [3213]" strokeweight="1pt">
                <v:textbox inset="1.09mm,0,1.09mm,0">
                  <w:txbxContent>
                    <w:p w:rsidR="00F35CE4" w:rsidRPr="001C225D" w:rsidRDefault="00417AB4" w:rsidP="00BE5E90">
                      <w:pPr>
                        <w:spacing w:line="240" w:lineRule="exact"/>
                        <w:jc w:val="center"/>
                        <w:rPr>
                          <w:sz w:val="26"/>
                        </w:rPr>
                      </w:pPr>
                      <w:r w:rsidRPr="00417AB4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系教学秘书网上审核学位论文盲审</w:t>
                      </w:r>
                    </w:p>
                  </w:txbxContent>
                </v:textbox>
              </v:shape>
            </w:pict>
          </mc:Fallback>
        </mc:AlternateContent>
      </w:r>
      <w:r w:rsidR="00A2058B">
        <w:rPr>
          <w:noProof/>
        </w:rPr>
        <mc:AlternateContent>
          <mc:Choice Requires="wps">
            <w:drawing>
              <wp:anchor distT="0" distB="0" distL="114300" distR="114300" simplePos="0" relativeHeight="252457984" behindDoc="0" locked="0" layoutInCell="1" allowOverlap="1" wp14:anchorId="2B8BE209" wp14:editId="306B4458">
                <wp:simplePos x="0" y="0"/>
                <wp:positionH relativeFrom="column">
                  <wp:posOffset>5416550</wp:posOffset>
                </wp:positionH>
                <wp:positionV relativeFrom="paragraph">
                  <wp:posOffset>87630</wp:posOffset>
                </wp:positionV>
                <wp:extent cx="3838575" cy="251460"/>
                <wp:effectExtent l="0" t="0" r="28575" b="15240"/>
                <wp:wrapNone/>
                <wp:docPr id="7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E90" w:rsidRPr="00087ECC" w:rsidRDefault="00417AB4">
                            <w:pPr>
                              <w:rPr>
                                <w:rFonts w:ascii="宋体" w:eastAsia="宋体" w:hAnsi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7AB4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系统网址：</w:t>
                            </w:r>
                            <w:r w:rsidR="00184EA0" w:rsidRP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研究生院主页/</w:t>
                            </w:r>
                            <w:r w:rsid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论文双盲及学位管理平台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BE209" id="Text Box 8" o:spid="_x0000_s1038" type="#_x0000_t202" style="position:absolute;left:0;text-align:left;margin-left:426.5pt;margin-top:6.9pt;width:302.25pt;height:19.8pt;z-index:25245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" filled="f" strokecolor="blue" strokeweight="1pt">
                <v:textbox inset="1.09mm,0,1.09mm,0">
                  <w:txbxContent>
                    <w:p w:rsidR="00BE5E90" w:rsidRPr="00087ECC" w:rsidRDefault="00417AB4">
                      <w:pPr>
                        <w:rPr>
                          <w:rFonts w:ascii="宋体" w:eastAsia="宋体" w:hAnsi="宋体" w:cs="宋体"/>
                          <w:color w:val="FF0000"/>
                          <w:kern w:val="0"/>
                          <w:sz w:val="20"/>
                          <w:szCs w:val="20"/>
                        </w:rPr>
                      </w:pPr>
                      <w:r w:rsidRPr="00417AB4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系统网址：</w:t>
                      </w:r>
                      <w:r w:rsidR="00184EA0" w:rsidRP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研究生院主页/</w:t>
                      </w:r>
                      <w:r w:rsid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论文双盲及学位管理平台</w:t>
                      </w:r>
                    </w:p>
                  </w:txbxContent>
                </v:textbox>
              </v:shape>
            </w:pict>
          </mc:Fallback>
        </mc:AlternateContent>
      </w:r>
      <w:r w:rsidR="00E9533C">
        <w:tab/>
      </w:r>
    </w:p>
    <w:p w:rsidR="00C93D9B" w:rsidRPr="00C93D9B" w:rsidRDefault="00920E5A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512256" behindDoc="0" locked="0" layoutInCell="1" allowOverlap="1" wp14:anchorId="2B5F1CB4" wp14:editId="7ADCDCAF">
                <wp:simplePos x="0" y="0"/>
                <wp:positionH relativeFrom="column">
                  <wp:posOffset>2970530</wp:posOffset>
                </wp:positionH>
                <wp:positionV relativeFrom="paragraph">
                  <wp:posOffset>14605</wp:posOffset>
                </wp:positionV>
                <wp:extent cx="179705" cy="0"/>
                <wp:effectExtent l="0" t="76200" r="29845" b="95250"/>
                <wp:wrapNone/>
                <wp:docPr id="72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C03C7" id="AutoShape 133" o:spid="_x0000_s1026" type="#_x0000_t32" style="position:absolute;left:0;text-align:left;margin-left:233.9pt;margin-top:1.15pt;width:14.15pt;height:0;z-index:2525122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">
                <v:stroke endarrow="block"/>
              </v:shape>
            </w:pict>
          </mc:Fallback>
        </mc:AlternateContent>
      </w:r>
      <w:r w:rsidR="00A2058B">
        <w:rPr>
          <w:noProof/>
        </w:rPr>
        <mc:AlternateContent>
          <mc:Choice Requires="wps">
            <w:drawing>
              <wp:anchor distT="4294967293" distB="4294967293" distL="114300" distR="114300" simplePos="0" relativeHeight="252468224" behindDoc="0" locked="0" layoutInCell="1" allowOverlap="1" wp14:anchorId="579BB637" wp14:editId="0BAA38F8">
                <wp:simplePos x="0" y="0"/>
                <wp:positionH relativeFrom="column">
                  <wp:posOffset>5174615</wp:posOffset>
                </wp:positionH>
                <wp:positionV relativeFrom="paragraph">
                  <wp:posOffset>38100</wp:posOffset>
                </wp:positionV>
                <wp:extent cx="215900" cy="0"/>
                <wp:effectExtent l="38100" t="76200" r="0" b="95250"/>
                <wp:wrapNone/>
                <wp:docPr id="7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8E90A" id="AutoShape 84" o:spid="_x0000_s1026" type="#_x0000_t32" style="position:absolute;left:0;text-align:left;margin-left:407.45pt;margin-top:3pt;width:17pt;height:0;flip:x;z-index:2524682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" strokecolor="black [3213]">
                <v:stroke endarrow="block"/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2828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163195</wp:posOffset>
                </wp:positionV>
                <wp:extent cx="2731135" cy="1089025"/>
                <wp:effectExtent l="0" t="0" r="12065" b="15875"/>
                <wp:wrapNone/>
                <wp:docPr id="6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D99" w:rsidRPr="00874D03" w:rsidRDefault="00E07C30" w:rsidP="00744A8F">
                            <w:pPr>
                              <w:spacing w:line="240" w:lineRule="exact"/>
                              <w:jc w:val="left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E07C3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答辩委员会： 3名副高</w:t>
                            </w:r>
                            <w:r w:rsidR="005B699C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及</w:t>
                            </w:r>
                            <w:r w:rsidRPr="00E07C3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以上职称专家组成，</w:t>
                            </w:r>
                            <w:r w:rsidR="00744A8F" w:rsidRPr="00744A8F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其中校外专家</w:t>
                            </w:r>
                            <w:r w:rsidR="00A61F1D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不少于</w:t>
                            </w:r>
                            <w:r w:rsidR="00744A8F" w:rsidRPr="00744A8F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2名</w:t>
                            </w:r>
                            <w:r w:rsidRPr="00E07C3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，</w:t>
                            </w:r>
                            <w:r w:rsidR="005B699C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同行</w:t>
                            </w:r>
                            <w:r w:rsidRPr="00E07C30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评阅人&lt;50%。</w:t>
                            </w:r>
                            <w:r w:rsidR="00CB7B78" w:rsidRPr="001F0069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答辩委员会主席</w:t>
                            </w:r>
                            <w:r w:rsidR="00CB7B78" w:rsidRPr="001F0069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一般由校外专家</w:t>
                            </w:r>
                            <w:r w:rsidR="00CB7B78" w:rsidRPr="001F0069">
                              <w:rPr>
                                <w:rFonts w:asciiTheme="minorEastAsia" w:hAnsiTheme="minorEastAsia"/>
                                <w:kern w:val="0"/>
                                <w:sz w:val="20"/>
                                <w:szCs w:val="20"/>
                              </w:rPr>
                              <w:t>担任</w:t>
                            </w:r>
                            <w:r w:rsidR="00CB7B78">
                              <w:rPr>
                                <w:rFonts w:asciiTheme="minorEastAsia" w:hAnsiTheme="minorEastAsia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CF5712" w:rsidRPr="00CF571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答辩秘书1人，由本学科具有中级及以上职称或硕士及以上学位的本校在职（含博士后）人员担任</w:t>
                            </w:r>
                            <w:r w:rsidR="00A6080F" w:rsidRPr="00874D03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（</w:t>
                            </w:r>
                            <w:r w:rsidR="00EA5F1A" w:rsidRPr="00874D03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答辩费补贴</w:t>
                            </w:r>
                            <w:r w:rsidR="00A6080F" w:rsidRPr="00874D03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政策</w:t>
                            </w:r>
                            <w:r w:rsidR="00C547E1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参考</w:t>
                            </w:r>
                            <w:r w:rsidR="00A6080F" w:rsidRPr="008A3430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《</w:t>
                            </w:r>
                            <w:r w:rsidR="005B699C" w:rsidRPr="005B699C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理学院关于研究生培养费用支付标准的通知</w:t>
                            </w:r>
                            <w:r w:rsidR="00A6080F" w:rsidRPr="008A3430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》</w:t>
                            </w:r>
                            <w:r w:rsidR="009B1459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执行</w:t>
                            </w:r>
                            <w:r w:rsidR="00A6080F" w:rsidRPr="00874D03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.65pt;margin-top:12.85pt;width:215.05pt;height:85.75pt;z-index:2524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">
                <v:textbox inset="1mm,0,1mm,0">
                  <w:txbxContent>
                    <w:p w:rsidR="005F2D99" w:rsidRPr="00874D03" w:rsidRDefault="00E07C30" w:rsidP="00744A8F">
                      <w:pPr>
                        <w:spacing w:line="240" w:lineRule="exact"/>
                        <w:jc w:val="left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E07C3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答辩委员会： 3名副高</w:t>
                      </w:r>
                      <w:r w:rsidR="005B699C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及</w:t>
                      </w:r>
                      <w:r w:rsidRPr="00E07C3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以上职称专家组成，</w:t>
                      </w:r>
                      <w:r w:rsidR="00744A8F" w:rsidRPr="00744A8F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其中校外专家</w:t>
                      </w:r>
                      <w:r w:rsidR="00A61F1D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不少于</w:t>
                      </w:r>
                      <w:r w:rsidR="00744A8F" w:rsidRPr="00744A8F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2名</w:t>
                      </w:r>
                      <w:r w:rsidRPr="00E07C3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，</w:t>
                      </w:r>
                      <w:r w:rsidR="005B699C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同行</w:t>
                      </w:r>
                      <w:r w:rsidRPr="00E07C30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评阅人&lt;50%。</w:t>
                      </w:r>
                      <w:r w:rsidR="00CB7B78" w:rsidRPr="001F0069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答辩委员会主席</w:t>
                      </w:r>
                      <w:r w:rsidR="00CB7B78" w:rsidRPr="001F0069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一般由校外专家</w:t>
                      </w:r>
                      <w:r w:rsidR="00CB7B78" w:rsidRPr="001F0069">
                        <w:rPr>
                          <w:rFonts w:asciiTheme="minorEastAsia" w:hAnsiTheme="minorEastAsia"/>
                          <w:kern w:val="0"/>
                          <w:sz w:val="20"/>
                          <w:szCs w:val="20"/>
                        </w:rPr>
                        <w:t>担任</w:t>
                      </w:r>
                      <w:r w:rsidR="00CB7B78">
                        <w:rPr>
                          <w:rFonts w:asciiTheme="minorEastAsia" w:hAnsiTheme="minorEastAsia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CF5712" w:rsidRPr="00CF571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答辩秘书1人，由本学科具有中级及以上职称或硕士及以上学位的本校在职（含博士后）人员担任</w:t>
                      </w:r>
                      <w:r w:rsidR="00A6080F" w:rsidRPr="00874D03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（</w:t>
                      </w:r>
                      <w:r w:rsidR="00EA5F1A" w:rsidRPr="00874D03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答辩费补贴</w:t>
                      </w:r>
                      <w:r w:rsidR="00A6080F" w:rsidRPr="00874D03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政策</w:t>
                      </w:r>
                      <w:r w:rsidR="00C547E1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参考</w:t>
                      </w:r>
                      <w:r w:rsidR="00A6080F" w:rsidRPr="008A3430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《</w:t>
                      </w:r>
                      <w:r w:rsidR="005B699C" w:rsidRPr="005B699C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理学院关于研究生培养费用支付标准的通知</w:t>
                      </w:r>
                      <w:r w:rsidR="00A6080F" w:rsidRPr="008A3430">
                        <w:rPr>
                          <w:rFonts w:ascii="宋体" w:eastAsia="宋体" w:hAnsi="宋体" w:cs="宋体" w:hint="eastAsia"/>
                          <w:b/>
                          <w:kern w:val="0"/>
                          <w:sz w:val="20"/>
                          <w:szCs w:val="20"/>
                        </w:rPr>
                        <w:t>》</w:t>
                      </w:r>
                      <w:r w:rsidR="009B1459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执行</w:t>
                      </w:r>
                      <w:r w:rsidR="00A6080F" w:rsidRPr="00874D03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297" distR="114297" simplePos="0" relativeHeight="252467200" behindDoc="0" locked="0" layoutInCell="1" allowOverlap="1">
                <wp:simplePos x="0" y="0"/>
                <wp:positionH relativeFrom="column">
                  <wp:posOffset>4177664</wp:posOffset>
                </wp:positionH>
                <wp:positionV relativeFrom="paragraph">
                  <wp:posOffset>177165</wp:posOffset>
                </wp:positionV>
                <wp:extent cx="0" cy="179705"/>
                <wp:effectExtent l="76200" t="0" r="57150" b="48895"/>
                <wp:wrapNone/>
                <wp:docPr id="6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4E694" id="AutoShape 53" o:spid="_x0000_s1026" type="#_x0000_t32" style="position:absolute;left:0;text-align:left;margin-left:328.95pt;margin-top:13.95pt;width:0;height:14.15pt;z-index:25246720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DzWEaZ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9B2C6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59008" behindDoc="0" locked="0" layoutInCell="1" allowOverlap="1" wp14:anchorId="488B6CF6" wp14:editId="27DFEB0A">
                <wp:simplePos x="0" y="0"/>
                <wp:positionH relativeFrom="column">
                  <wp:posOffset>5221605</wp:posOffset>
                </wp:positionH>
                <wp:positionV relativeFrom="paragraph">
                  <wp:posOffset>23495</wp:posOffset>
                </wp:positionV>
                <wp:extent cx="4210050" cy="541020"/>
                <wp:effectExtent l="0" t="0" r="19050" b="11430"/>
                <wp:wrapNone/>
                <wp:docPr id="6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54102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30" w:rsidRPr="001C225D" w:rsidRDefault="00426001" w:rsidP="007B5A45">
                            <w:pPr>
                              <w:spacing w:line="240" w:lineRule="exact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3314DF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装订论文</w:t>
                            </w:r>
                            <w:r w:rsidR="006758F1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；</w:t>
                            </w:r>
                            <w:r w:rsidR="003314DF" w:rsidRPr="00456332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进行论文</w:t>
                            </w:r>
                            <w:r w:rsidR="006758F1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同行评阅，</w:t>
                            </w:r>
                            <w:r w:rsidR="00CE6DA7" w:rsidRPr="00CE6DA7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同行评阅要求：</w:t>
                            </w:r>
                            <w:r w:rsidR="00CE6DA7" w:rsidRPr="003314D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网站下载评阅书①，评阅人2名， 副高</w:t>
                            </w:r>
                            <w:r w:rsidR="00024A8A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及</w:t>
                            </w:r>
                            <w:r w:rsidR="00CE6DA7" w:rsidRPr="003314D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以上职称，</w:t>
                            </w:r>
                            <w:r w:rsidR="00744A8F" w:rsidRPr="003314D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校外专家至少1名</w:t>
                            </w:r>
                            <w:r w:rsidR="003314D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；</w:t>
                            </w:r>
                            <w:r w:rsidR="003314DF" w:rsidRPr="003314D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同行评阅通过，准备答辩事宜</w:t>
                            </w:r>
                            <w:r w:rsidR="00FC6BF6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A5F1A" w:rsidRPr="008A3430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答辩费补贴</w:t>
                            </w:r>
                            <w:r w:rsidR="00FC6BF6" w:rsidRPr="008A3430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政策</w:t>
                            </w:r>
                            <w:r w:rsidR="00C547E1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参考</w:t>
                            </w:r>
                            <w:r w:rsidR="00FC6BF6" w:rsidRPr="008A3430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《</w:t>
                            </w:r>
                            <w:r w:rsidR="005B699C" w:rsidRPr="005B699C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理学院关于研究生培养费用支付标准的通知</w:t>
                            </w:r>
                            <w:r w:rsidR="00FC6BF6" w:rsidRPr="008A3430">
                              <w:rPr>
                                <w:rFonts w:ascii="宋体" w:eastAsia="宋体" w:hAnsi="宋体" w:hint="eastAsia"/>
                                <w:b/>
                                <w:sz w:val="18"/>
                                <w:szCs w:val="18"/>
                              </w:rPr>
                              <w:t>》</w:t>
                            </w:r>
                            <w:r w:rsidR="009B1459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执行</w:t>
                            </w:r>
                            <w:r w:rsidR="00FC6BF6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3314DF">
                              <w:rPr>
                                <w:rFonts w:ascii="宋体" w:eastAsia="宋体" w:hAnsi="宋体" w:hint="eastAsia"/>
                                <w:sz w:val="18"/>
                                <w:szCs w:val="18"/>
                              </w:rPr>
                              <w:t>；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B6CF6" id="Text Box 10" o:spid="_x0000_s1040" type="#_x0000_t202" style="position:absolute;left:0;text-align:left;margin-left:411.15pt;margin-top:1.85pt;width:331.5pt;height:42.6pt;z-index:25245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" fillcolor="#cff" strokecolor="blue" strokeweight="1pt">
                <v:textbox inset="1.09mm,0,1.09mm,0">
                  <w:txbxContent>
                    <w:p w:rsidR="005C4830" w:rsidRPr="001C225D" w:rsidRDefault="00426001" w:rsidP="007B5A45">
                      <w:pPr>
                        <w:spacing w:line="240" w:lineRule="exact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3314DF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装订论文</w:t>
                      </w:r>
                      <w:r w:rsidR="006758F1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；</w:t>
                      </w:r>
                      <w:r w:rsidR="003314DF" w:rsidRPr="00456332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进行论文</w:t>
                      </w:r>
                      <w:r w:rsidR="006758F1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同行评阅，</w:t>
                      </w:r>
                      <w:r w:rsidR="00CE6DA7" w:rsidRPr="00CE6DA7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同行评阅要求：</w:t>
                      </w:r>
                      <w:r w:rsidR="00CE6DA7" w:rsidRPr="003314D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网站下载评阅书①，评阅人2名， 副高</w:t>
                      </w:r>
                      <w:r w:rsidR="00024A8A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及</w:t>
                      </w:r>
                      <w:r w:rsidR="00CE6DA7" w:rsidRPr="003314D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以上职称，</w:t>
                      </w:r>
                      <w:r w:rsidR="00744A8F" w:rsidRPr="003314D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校外专家至少1名</w:t>
                      </w:r>
                      <w:r w:rsidR="003314D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；</w:t>
                      </w:r>
                      <w:r w:rsidR="003314DF" w:rsidRPr="003314D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同行评阅通过，准备答辩事宜</w:t>
                      </w:r>
                      <w:r w:rsidR="00FC6BF6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（</w:t>
                      </w:r>
                      <w:r w:rsidR="00EA5F1A" w:rsidRPr="008A3430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答辩费补贴</w:t>
                      </w:r>
                      <w:r w:rsidR="00FC6BF6" w:rsidRPr="008A3430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政策</w:t>
                      </w:r>
                      <w:r w:rsidR="00C547E1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参考</w:t>
                      </w:r>
                      <w:r w:rsidR="00FC6BF6" w:rsidRPr="008A3430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《</w:t>
                      </w:r>
                      <w:r w:rsidR="005B699C" w:rsidRPr="005B699C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理学院关于研究生培养费用支付标准的通知</w:t>
                      </w:r>
                      <w:r w:rsidR="00FC6BF6" w:rsidRPr="008A3430">
                        <w:rPr>
                          <w:rFonts w:ascii="宋体" w:eastAsia="宋体" w:hAnsi="宋体" w:hint="eastAsia"/>
                          <w:b/>
                          <w:sz w:val="18"/>
                          <w:szCs w:val="18"/>
                        </w:rPr>
                        <w:t>》</w:t>
                      </w:r>
                      <w:r w:rsidR="009B1459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执行</w:t>
                      </w:r>
                      <w:r w:rsidR="00FC6BF6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）</w:t>
                      </w:r>
                      <w:r w:rsidR="003314DF">
                        <w:rPr>
                          <w:rFonts w:ascii="宋体" w:eastAsia="宋体" w:hAnsi="宋体" w:hint="eastAsia"/>
                          <w:sz w:val="18"/>
                          <w:szCs w:val="18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0D239DA6" wp14:editId="2A638FAB">
                <wp:simplePos x="0" y="0"/>
                <wp:positionH relativeFrom="column">
                  <wp:posOffset>3275965</wp:posOffset>
                </wp:positionH>
                <wp:positionV relativeFrom="paragraph">
                  <wp:posOffset>158750</wp:posOffset>
                </wp:positionV>
                <wp:extent cx="1562100" cy="287655"/>
                <wp:effectExtent l="0" t="0" r="19050" b="17145"/>
                <wp:wrapNone/>
                <wp:docPr id="6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F09" w:rsidRPr="00904D9E" w:rsidRDefault="00E850C7" w:rsidP="00E850C7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学位</w:t>
                            </w:r>
                            <w:r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论文盲审</w:t>
                            </w:r>
                            <w:r w:rsidR="002954C8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39DA6" id="Text Box 111" o:spid="_x0000_s1041" type="#_x0000_t202" style="position:absolute;left:0;text-align:left;margin-left:257.95pt;margin-top:12.5pt;width:123pt;height:22.65pt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">
                <v:textbox>
                  <w:txbxContent>
                    <w:p w:rsidR="00C74F09" w:rsidRPr="00904D9E" w:rsidRDefault="00E850C7" w:rsidP="00E850C7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15"/>
                          <w:szCs w:val="15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学位</w:t>
                      </w:r>
                      <w:r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论文盲审</w:t>
                      </w:r>
                      <w:r w:rsidR="002954C8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阶段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712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105409</wp:posOffset>
                </wp:positionV>
                <wp:extent cx="360045" cy="0"/>
                <wp:effectExtent l="38100" t="76200" r="0" b="95250"/>
                <wp:wrapNone/>
                <wp:docPr id="6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1A02" id="AutoShape 93" o:spid="_x0000_s1026" type="#_x0000_t32" style="position:absolute;left:0;text-align:left;margin-left:381pt;margin-top:8.3pt;width:28.35pt;height:0;flip:x;z-index:2524712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297" distR="114297" simplePos="0" relativeHeight="252474368" behindDoc="0" locked="0" layoutInCell="1" allowOverlap="1">
                <wp:simplePos x="0" y="0"/>
                <wp:positionH relativeFrom="column">
                  <wp:posOffset>4168139</wp:posOffset>
                </wp:positionH>
                <wp:positionV relativeFrom="paragraph">
                  <wp:posOffset>68580</wp:posOffset>
                </wp:positionV>
                <wp:extent cx="0" cy="179705"/>
                <wp:effectExtent l="76200" t="0" r="57150" b="48895"/>
                <wp:wrapNone/>
                <wp:docPr id="64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7C798" id="AutoShape 114" o:spid="_x0000_s1026" type="#_x0000_t32" style="position:absolute;left:0;text-align:left;margin-left:328.2pt;margin-top:5.4pt;width:0;height:14.15pt;z-index:25247436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D0ecw7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67310</wp:posOffset>
                </wp:positionV>
                <wp:extent cx="4429125" cy="1762125"/>
                <wp:effectExtent l="0" t="0" r="28575" b="28575"/>
                <wp:wrapNone/>
                <wp:docPr id="6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762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896" w:rsidRPr="00243896" w:rsidRDefault="005F2D99" w:rsidP="00243896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284" w:firstLineChars="0" w:hanging="284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43896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申请答辩</w:t>
                            </w:r>
                            <w:r w:rsidR="00CF3890" w:rsidRPr="00243896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前，</w:t>
                            </w:r>
                            <w:r w:rsidR="00FB4572" w:rsidRPr="00243896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务必</w:t>
                            </w:r>
                            <w:r w:rsidRPr="00243896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确认在研究生管理信息系统中的个人科研成果</w:t>
                            </w:r>
                            <w:r w:rsidR="00CF3890" w:rsidRPr="00243896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情况</w:t>
                            </w:r>
                            <w:r w:rsidR="00243896" w:rsidRPr="00243896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5F2D99" w:rsidRPr="008E2122" w:rsidRDefault="00243896" w:rsidP="00243896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284" w:firstLineChars="0" w:hanging="284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务必提交本人的作者排序为第一或第二</w:t>
                            </w:r>
                            <w:r w:rsidR="004673A1"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（导师第一）</w:t>
                            </w:r>
                            <w:r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的</w:t>
                            </w:r>
                            <w:r w:rsidRPr="008E2122">
                              <w:rPr>
                                <w:rFonts w:ascii="宋体" w:eastAsia="宋体" w:hAnsi="宋体" w:cs="宋体" w:hint="eastAsia"/>
                                <w:b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  <w:t>所有</w:t>
                            </w:r>
                            <w:r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文章</w:t>
                            </w:r>
                            <w:r w:rsidR="005F2D99"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。</w:t>
                            </w:r>
                            <w:r w:rsidR="00CF632B"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新增或</w:t>
                            </w:r>
                            <w:r w:rsidR="00CF3890"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修改期刊论文都需导师</w:t>
                            </w:r>
                            <w:r w:rsidR="00CF632B"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再次</w:t>
                            </w:r>
                            <w:r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审核，审核通过</w:t>
                            </w:r>
                            <w:r w:rsidR="00CF3890" w:rsidRPr="008E212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</w:rPr>
                              <w:t>后提交答辩申请。</w:t>
                            </w:r>
                          </w:p>
                          <w:p w:rsidR="00E22342" w:rsidRPr="00E22342" w:rsidRDefault="00E22342" w:rsidP="00E22342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284" w:firstLineChars="0" w:hanging="284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E2234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研究生毕业（学位）论文“双盲”评议不含D且总分在60-74分，</w:t>
                            </w:r>
                            <w:proofErr w:type="gramStart"/>
                            <w:r w:rsidRPr="00E2234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自专家</w:t>
                            </w:r>
                            <w:proofErr w:type="gramEnd"/>
                            <w:r w:rsidRPr="00E22342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完成评阅之日起进行不少于1个月的修改。在“论文双盲及学位管理平台”填写并提交《上海大学研究生（学位）论文质量复查表》，导师、专家组评审通过，院系分管领导同意后方可进行答辩。</w:t>
                            </w:r>
                          </w:p>
                          <w:p w:rsidR="004868E1" w:rsidRPr="004868E1" w:rsidRDefault="004868E1" w:rsidP="007E44A4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284" w:firstLineChars="0" w:hanging="284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4868E1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“双盲”评议结果在规定时间内未全部返回，需通过三人专家组（学位</w:t>
                            </w:r>
                            <w:proofErr w:type="gramStart"/>
                            <w:r w:rsidRPr="004868E1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评定分</w:t>
                            </w:r>
                            <w:proofErr w:type="gramEnd"/>
                            <w:r w:rsidRPr="004868E1">
                              <w:rPr>
                                <w:rFonts w:ascii="宋体" w:eastAsia="宋体" w:hAnsi="宋体" w:cs="宋体" w:hint="eastAsia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  <w:t>委会委员任组长）质量审查。</w:t>
                            </w:r>
                          </w:p>
                          <w:p w:rsidR="00E072AB" w:rsidRPr="00E072AB" w:rsidRDefault="00E072AB" w:rsidP="00E22342">
                            <w:pPr>
                              <w:pStyle w:val="aa"/>
                              <w:numPr>
                                <w:ilvl w:val="0"/>
                                <w:numId w:val="21"/>
                              </w:numPr>
                              <w:ind w:left="284" w:firstLineChars="0" w:hanging="284"/>
                              <w:rPr>
                                <w:rFonts w:ascii="宋体" w:eastAsia="宋体" w:hAnsi="宋体" w:cs="宋体"/>
                                <w:kern w:val="0"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42" type="#_x0000_t202" style="position:absolute;left:0;text-align:left;margin-left:412.65pt;margin-top:5.3pt;width:348.75pt;height:138.75pt;z-index:25249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" fillcolor="#cff" strokecolor="blue" strokeweight="1pt">
                <v:textbox inset="1.09mm,0,1.09mm,0">
                  <w:txbxContent>
                    <w:p w:rsidR="00243896" w:rsidRPr="00243896" w:rsidRDefault="005F2D99" w:rsidP="00243896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284" w:firstLineChars="0" w:hanging="284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243896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申请答辩</w:t>
                      </w:r>
                      <w:r w:rsidR="00CF3890" w:rsidRPr="00243896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前，</w:t>
                      </w:r>
                      <w:r w:rsidR="00FB4572" w:rsidRPr="00243896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务必</w:t>
                      </w:r>
                      <w:r w:rsidRPr="00243896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确认在研究生管理信息系统中的个人科研成果</w:t>
                      </w:r>
                      <w:r w:rsidR="00CF3890" w:rsidRPr="00243896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情况</w:t>
                      </w:r>
                      <w:r w:rsidR="00243896" w:rsidRPr="00243896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</w:p>
                    <w:p w:rsidR="005F2D99" w:rsidRPr="008E2122" w:rsidRDefault="00243896" w:rsidP="00243896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284" w:firstLineChars="0" w:hanging="284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</w:rPr>
                      </w:pPr>
                      <w:r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务必提交本人的作者排序为第一或第二</w:t>
                      </w:r>
                      <w:r w:rsidR="004673A1"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（导师第一）</w:t>
                      </w:r>
                      <w:r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的</w:t>
                      </w:r>
                      <w:r w:rsidRPr="008E2122">
                        <w:rPr>
                          <w:rFonts w:ascii="宋体" w:eastAsia="宋体" w:hAnsi="宋体" w:cs="宋体" w:hint="eastAsia"/>
                          <w:b/>
                          <w:color w:val="FF0000"/>
                          <w:kern w:val="0"/>
                          <w:sz w:val="20"/>
                          <w:szCs w:val="20"/>
                        </w:rPr>
                        <w:t>所有</w:t>
                      </w:r>
                      <w:r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文章</w:t>
                      </w:r>
                      <w:r w:rsidR="005F2D99"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。</w:t>
                      </w:r>
                      <w:r w:rsidR="00CF632B"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新增或</w:t>
                      </w:r>
                      <w:r w:rsidR="00CF3890"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修改期刊论文都需导师</w:t>
                      </w:r>
                      <w:r w:rsidR="00CF632B"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再次</w:t>
                      </w:r>
                      <w:r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审核，审核通过</w:t>
                      </w:r>
                      <w:r w:rsidR="00CF3890" w:rsidRPr="008E212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</w:rPr>
                        <w:t>后提交答辩申请。</w:t>
                      </w:r>
                    </w:p>
                    <w:p w:rsidR="00E22342" w:rsidRPr="00E22342" w:rsidRDefault="00E22342" w:rsidP="00E22342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284" w:firstLineChars="0" w:hanging="284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  <w:highlight w:val="yellow"/>
                        </w:rPr>
                      </w:pPr>
                      <w:r w:rsidRPr="00E2234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  <w:highlight w:val="yellow"/>
                        </w:rPr>
                        <w:t>研究生毕业（学位）论文“双盲”评议不含D且总分在60-74分，</w:t>
                      </w:r>
                      <w:proofErr w:type="gramStart"/>
                      <w:r w:rsidRPr="00E2234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  <w:highlight w:val="yellow"/>
                        </w:rPr>
                        <w:t>自专家</w:t>
                      </w:r>
                      <w:proofErr w:type="gramEnd"/>
                      <w:r w:rsidRPr="00E22342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  <w:highlight w:val="yellow"/>
                        </w:rPr>
                        <w:t>完成评阅之日起进行不少于1个月的修改。在“论文双盲及学位管理平台”填写并提交《上海大学研究生（学位）论文质量复查表》，导师、专家组评审通过，院系分管领导同意后方可进行答辩。</w:t>
                      </w:r>
                    </w:p>
                    <w:p w:rsidR="004868E1" w:rsidRPr="004868E1" w:rsidRDefault="004868E1" w:rsidP="007E44A4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284" w:firstLineChars="0" w:hanging="284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  <w:highlight w:val="yellow"/>
                        </w:rPr>
                      </w:pPr>
                      <w:r w:rsidRPr="004868E1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  <w:highlight w:val="yellow"/>
                        </w:rPr>
                        <w:t>“双盲”评议结果在规定时间内未全部返回，需通过三人专家组（学位</w:t>
                      </w:r>
                      <w:proofErr w:type="gramStart"/>
                      <w:r w:rsidRPr="004868E1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  <w:highlight w:val="yellow"/>
                        </w:rPr>
                        <w:t>评定分</w:t>
                      </w:r>
                      <w:proofErr w:type="gramEnd"/>
                      <w:r w:rsidRPr="004868E1">
                        <w:rPr>
                          <w:rFonts w:ascii="宋体" w:eastAsia="宋体" w:hAnsi="宋体" w:cs="宋体" w:hint="eastAsia"/>
                          <w:kern w:val="0"/>
                          <w:sz w:val="20"/>
                          <w:szCs w:val="20"/>
                          <w:highlight w:val="yellow"/>
                        </w:rPr>
                        <w:t>委会委员任组长）质量审查。</w:t>
                      </w:r>
                    </w:p>
                    <w:p w:rsidR="00E072AB" w:rsidRPr="00E072AB" w:rsidRDefault="00E072AB" w:rsidP="00E22342">
                      <w:pPr>
                        <w:pStyle w:val="aa"/>
                        <w:numPr>
                          <w:ilvl w:val="0"/>
                          <w:numId w:val="21"/>
                        </w:numPr>
                        <w:ind w:left="284" w:firstLineChars="0" w:hanging="284"/>
                        <w:rPr>
                          <w:rFonts w:ascii="宋体" w:eastAsia="宋体" w:hAnsi="宋体" w:cs="宋体"/>
                          <w:kern w:val="0"/>
                          <w:sz w:val="20"/>
                          <w:szCs w:val="20"/>
                          <w:highlight w:val="yell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088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72390</wp:posOffset>
                </wp:positionV>
                <wp:extent cx="1671320" cy="382905"/>
                <wp:effectExtent l="0" t="0" r="24130" b="17145"/>
                <wp:wrapNone/>
                <wp:docPr id="6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829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9B" w:rsidRPr="001C225D" w:rsidRDefault="00316658" w:rsidP="00C93D9B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“盲审”通过，</w:t>
                            </w:r>
                            <w:r w:rsidR="00C93D9B"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网上申请答辩</w:t>
                            </w:r>
                          </w:p>
                          <w:p w:rsidR="00C93D9B" w:rsidRPr="001C225D" w:rsidRDefault="00C93D9B" w:rsidP="00C93D9B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（至少提前1个工作日）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3" type="#_x0000_t202" style="position:absolute;left:0;text-align:left;margin-left:255.45pt;margin-top:5.7pt;width:131.6pt;height:30.1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" fillcolor="#cff" strokecolor="blue" strokeweight="1pt">
                <v:textbox inset="0,0,0,0">
                  <w:txbxContent>
                    <w:p w:rsidR="00C93D9B" w:rsidRPr="001C225D" w:rsidRDefault="00316658" w:rsidP="00C93D9B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“盲审”通过，</w:t>
                      </w:r>
                      <w:r w:rsidR="00C93D9B"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网上申请答辩</w:t>
                      </w:r>
                    </w:p>
                    <w:p w:rsidR="00C93D9B" w:rsidRPr="001C225D" w:rsidRDefault="00C93D9B" w:rsidP="00C93D9B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（至少提前1个工作日）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1E0B19" w:rsidP="003D3D84">
      <w:pPr>
        <w:tabs>
          <w:tab w:val="left" w:pos="10905"/>
        </w:tabs>
      </w:pP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95872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71119</wp:posOffset>
                </wp:positionV>
                <wp:extent cx="252095" cy="0"/>
                <wp:effectExtent l="0" t="76200" r="14605" b="95250"/>
                <wp:wrapNone/>
                <wp:docPr id="61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56AA" id="AutoShape 141" o:spid="_x0000_s1026" type="#_x0000_t32" style="position:absolute;left:0;text-align:left;margin-left:234.3pt;margin-top:5.6pt;width:19.85pt;height:0;z-index:2524958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7539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111124</wp:posOffset>
                </wp:positionV>
                <wp:extent cx="288290" cy="0"/>
                <wp:effectExtent l="38100" t="76200" r="0" b="95250"/>
                <wp:wrapNone/>
                <wp:docPr id="60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795C" id="AutoShape 115" o:spid="_x0000_s1026" type="#_x0000_t32" style="position:absolute;left:0;text-align:left;margin-left:387.75pt;margin-top:8.75pt;width:22.7pt;height:0;flip:x;z-index:2524753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" strokecolor="black [3213]">
                <v:stroke endarrow="block"/>
              </v:shape>
            </w:pict>
          </mc:Fallback>
        </mc:AlternateContent>
      </w:r>
      <w:r w:rsidR="003D3D84">
        <w:tab/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23168" behindDoc="0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119380</wp:posOffset>
                </wp:positionV>
                <wp:extent cx="2614930" cy="695325"/>
                <wp:effectExtent l="0" t="0" r="13970" b="10160"/>
                <wp:wrapNone/>
                <wp:docPr id="5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930" cy="6953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A45" w:rsidRPr="00812331" w:rsidRDefault="007B5A45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00E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导师审核</w:t>
                            </w:r>
                            <w:r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内容</w:t>
                            </w:r>
                            <w:r w:rsidR="005B41EA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  <w:r w:rsidR="00656577" w:rsidRPr="00656577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56577" w:rsidRPr="007D5B29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双盲评审是否通过</w:t>
                            </w:r>
                            <w:r w:rsidR="00656577" w:rsidRPr="00656577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；</w:t>
                            </w:r>
                            <w:r w:rsidR="005B41EA" w:rsidRPr="0046677B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同行评阅、答辩委员</w:t>
                            </w:r>
                            <w:r w:rsidR="00746B1A" w:rsidRPr="0046677B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会</w:t>
                            </w:r>
                            <w:r w:rsidR="005B41EA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  <w:r w:rsidR="00505877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信息</w:t>
                            </w:r>
                            <w:r w:rsidR="005B41EA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是否准确</w:t>
                            </w:r>
                            <w:r w:rsidR="00746B1A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，</w:t>
                            </w:r>
                            <w:r w:rsidR="00746B1A" w:rsidRPr="0046677B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科研成果</w:t>
                            </w:r>
                            <w:r w:rsidR="00746B1A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是否符合相关要求</w:t>
                            </w:r>
                            <w:r w:rsidR="00AB50A4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19.6pt;margin-top:9.4pt;width:205.9pt;height:54.75pt;z-index:25242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" fillcolor="#ccf" strokecolor="#7030a0">
                <v:textbox style="mso-fit-shape-to-text:t">
                  <w:txbxContent>
                    <w:p w:rsidR="007B5A45" w:rsidRPr="00812331" w:rsidRDefault="007B5A45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 w:rsidRPr="001100E3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导师审核</w:t>
                      </w:r>
                      <w:r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内容</w:t>
                      </w:r>
                      <w:r w:rsidR="005B41EA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  <w:r w:rsidR="00656577" w:rsidRPr="00656577">
                        <w:rPr>
                          <w:rFonts w:hint="eastAsia"/>
                        </w:rPr>
                        <w:t xml:space="preserve"> </w:t>
                      </w:r>
                      <w:r w:rsidR="00656577" w:rsidRPr="007D5B29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双盲评审是否通过</w:t>
                      </w:r>
                      <w:r w:rsidR="00656577" w:rsidRPr="00656577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；</w:t>
                      </w:r>
                      <w:r w:rsidR="005B41EA" w:rsidRPr="0046677B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同行评阅、答辩委员</w:t>
                      </w:r>
                      <w:r w:rsidR="00746B1A" w:rsidRPr="0046677B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会</w:t>
                      </w:r>
                      <w:r w:rsidR="005B41EA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等</w:t>
                      </w:r>
                      <w:r w:rsidR="00505877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信息</w:t>
                      </w:r>
                      <w:r w:rsidR="005B41EA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是否准确</w:t>
                      </w:r>
                      <w:r w:rsidR="00746B1A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，</w:t>
                      </w:r>
                      <w:r w:rsidR="00746B1A" w:rsidRPr="0046677B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科研成果</w:t>
                      </w:r>
                      <w:r w:rsidR="00746B1A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是否符合相关要求</w:t>
                      </w:r>
                      <w:r w:rsidR="00AB50A4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242931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78105</wp:posOffset>
                </wp:positionV>
                <wp:extent cx="0" cy="252000"/>
                <wp:effectExtent l="76200" t="0" r="57150" b="53340"/>
                <wp:wrapNone/>
                <wp:docPr id="5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03663" id="AutoShape 54" o:spid="_x0000_s1026" type="#_x0000_t32" style="position:absolute;left:0;text-align:left;margin-left:328.9pt;margin-top:6.15pt;width:0;height:19.85pt;z-index:2524293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170180</wp:posOffset>
                </wp:positionV>
                <wp:extent cx="1619250" cy="276225"/>
                <wp:effectExtent l="0" t="0" r="19050" b="28575"/>
                <wp:wrapNone/>
                <wp:docPr id="9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402" w:rsidRPr="00B93185" w:rsidRDefault="00267402" w:rsidP="00267402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B93185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导师</w:t>
                            </w:r>
                            <w:r w:rsidRPr="00175187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网上审核</w:t>
                            </w:r>
                            <w:r w:rsidR="008855DA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答辩申请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left:0;text-align:left;margin-left:259.65pt;margin-top:13.4pt;width:127.5pt;height:21.7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">
                <v:textbox inset="0,0,0,0">
                  <w:txbxContent>
                    <w:p w:rsidR="00267402" w:rsidRPr="00B93185" w:rsidRDefault="00267402" w:rsidP="00267402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B93185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导师</w:t>
                      </w:r>
                      <w:r w:rsidRPr="00175187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网上审核</w:t>
                      </w:r>
                      <w:r w:rsidR="008855DA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答辩申请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41600" behindDoc="0" locked="0" layoutInCell="1" allowOverlap="1" wp14:anchorId="2DF63F04" wp14:editId="5ADC3EFD">
                <wp:simplePos x="0" y="0"/>
                <wp:positionH relativeFrom="column">
                  <wp:posOffset>2918460</wp:posOffset>
                </wp:positionH>
                <wp:positionV relativeFrom="paragraph">
                  <wp:posOffset>66674</wp:posOffset>
                </wp:positionV>
                <wp:extent cx="360045" cy="0"/>
                <wp:effectExtent l="0" t="76200" r="20955" b="95250"/>
                <wp:wrapNone/>
                <wp:docPr id="5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537AE" id="AutoShape 71" o:spid="_x0000_s1026" type="#_x0000_t32" style="position:absolute;left:0;text-align:left;margin-left:229.8pt;margin-top:5.25pt;width:28.35pt;height:0;z-index:2524416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297" distR="114297" simplePos="0" relativeHeight="252435456" behindDoc="0" locked="0" layoutInCell="1" allowOverlap="1" wp14:anchorId="7B3D807D" wp14:editId="01773506">
                <wp:simplePos x="0" y="0"/>
                <wp:positionH relativeFrom="column">
                  <wp:posOffset>4206239</wp:posOffset>
                </wp:positionH>
                <wp:positionV relativeFrom="paragraph">
                  <wp:posOffset>66040</wp:posOffset>
                </wp:positionV>
                <wp:extent cx="0" cy="229870"/>
                <wp:effectExtent l="76200" t="0" r="57150" b="55880"/>
                <wp:wrapNone/>
                <wp:docPr id="5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28CF0" id="AutoShape 60" o:spid="_x0000_s1026" type="#_x0000_t32" style="position:absolute;left:0;text-align:left;margin-left:331.2pt;margin-top:5.2pt;width:0;height:18.1pt;z-index:252435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" strokecolor="black [3213]">
                <v:stroke endarrow="block"/>
              </v:shape>
            </w:pict>
          </mc:Fallback>
        </mc:AlternateContent>
      </w:r>
    </w:p>
    <w:p w:rsidR="00C93D9B" w:rsidRPr="00C93D9B" w:rsidRDefault="004868E1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24192" behindDoc="0" locked="0" layoutInCell="1" allowOverlap="1" wp14:anchorId="27077B9F" wp14:editId="651E3DBA">
                <wp:simplePos x="0" y="0"/>
                <wp:positionH relativeFrom="column">
                  <wp:posOffset>230505</wp:posOffset>
                </wp:positionH>
                <wp:positionV relativeFrom="paragraph">
                  <wp:posOffset>97790</wp:posOffset>
                </wp:positionV>
                <wp:extent cx="2633980" cy="933450"/>
                <wp:effectExtent l="0" t="0" r="13970" b="19050"/>
                <wp:wrapNone/>
                <wp:docPr id="5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3345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9D6" w:rsidRPr="00A265A8" w:rsidRDefault="004D1EC5" w:rsidP="004379D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教学主任</w:t>
                            </w:r>
                            <w:r w:rsidR="00D8777E" w:rsidRPr="00D8777E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审核</w:t>
                            </w:r>
                            <w:r w:rsidR="004379D6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内容</w:t>
                            </w:r>
                            <w:r w:rsidR="00505877" w:rsidRPr="0081233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05877" w:rsidRPr="005D275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双盲评审</w:t>
                            </w:r>
                            <w:r w:rsidR="00F9299D" w:rsidRPr="005D275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是否通过；</w:t>
                            </w:r>
                            <w:r w:rsidR="00505877" w:rsidRPr="005D275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答辩信息、科研成果</w:t>
                            </w:r>
                            <w:r w:rsidR="00505877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等是否符合相关要求</w:t>
                            </w:r>
                            <w:r w:rsidR="00AB50A4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4868E1" w:rsidRPr="00A265A8" w:rsidRDefault="004868E1" w:rsidP="004379D6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系主管主任：数学系</w:t>
                            </w:r>
                            <w:r w:rsidR="00A61F1D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李新祥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老师，物理系</w:t>
                            </w:r>
                            <w:r w:rsidR="00A61F1D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陆杰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老师，化学系</w:t>
                            </w:r>
                            <w:r w:rsidR="00A61F1D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赵宏滨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老师。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77B9F" id="Text Box 28" o:spid="_x0000_s1046" type="#_x0000_t202" style="position:absolute;left:0;text-align:left;margin-left:18.15pt;margin-top:7.7pt;width:207.4pt;height:73.5pt;z-index:25242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" fillcolor="#ccf" strokecolor="#7030a0">
                <v:textbox>
                  <w:txbxContent>
                    <w:p w:rsidR="004379D6" w:rsidRPr="00A265A8" w:rsidRDefault="004D1EC5" w:rsidP="004379D6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教学主任</w:t>
                      </w:r>
                      <w:r w:rsidR="00D8777E" w:rsidRPr="00D8777E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审核</w:t>
                      </w:r>
                      <w:r w:rsidR="004379D6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内容</w:t>
                      </w:r>
                      <w:r w:rsidR="00505877" w:rsidRPr="0081233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05877" w:rsidRPr="005D275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双盲评审</w:t>
                      </w:r>
                      <w:r w:rsidR="00F9299D" w:rsidRPr="005D275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是否通过；</w:t>
                      </w:r>
                      <w:r w:rsidR="00505877" w:rsidRPr="005D275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答辩信息、科研成果</w:t>
                      </w:r>
                      <w:r w:rsidR="00505877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等是否符合相关要求</w:t>
                      </w:r>
                      <w:r w:rsidR="00AB50A4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  <w:p w:rsidR="004868E1" w:rsidRPr="00A265A8" w:rsidRDefault="004868E1" w:rsidP="004379D6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系主管主任：数学系</w:t>
                      </w:r>
                      <w:r w:rsidR="00A61F1D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李新祥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老师，物理系</w:t>
                      </w:r>
                      <w:r w:rsidR="00A61F1D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陆杰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老师，化学系</w:t>
                      </w:r>
                      <w:r w:rsidR="00A61F1D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赵宏滨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老师。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119FE895" wp14:editId="3EAA518E">
                <wp:simplePos x="0" y="0"/>
                <wp:positionH relativeFrom="column">
                  <wp:posOffset>3326130</wp:posOffset>
                </wp:positionH>
                <wp:positionV relativeFrom="paragraph">
                  <wp:posOffset>147320</wp:posOffset>
                </wp:positionV>
                <wp:extent cx="1657350" cy="342900"/>
                <wp:effectExtent l="0" t="0" r="19050" b="19050"/>
                <wp:wrapNone/>
                <wp:docPr id="9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42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DD5" w:rsidRPr="00B93185" w:rsidRDefault="00081DD5" w:rsidP="00081DD5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E026E7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各系</w:t>
                            </w:r>
                            <w:r w:rsidR="00284250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教学</w:t>
                            </w:r>
                            <w:r w:rsidRPr="00E026E7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主任审核</w:t>
                            </w:r>
                            <w:r w:rsidR="00D8777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答辩申请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FE895" id="_x0000_s1047" type="#_x0000_t202" style="position:absolute;left:0;text-align:left;margin-left:261.9pt;margin-top:11.6pt;width:130.5pt;height:27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">
                <v:textbox inset="0,0,0,0">
                  <w:txbxContent>
                    <w:p w:rsidR="00081DD5" w:rsidRPr="00B93185" w:rsidRDefault="00081DD5" w:rsidP="00081DD5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E026E7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各系</w:t>
                      </w:r>
                      <w:r w:rsidR="00284250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教学</w:t>
                      </w:r>
                      <w:r w:rsidRPr="00E026E7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主任审核</w:t>
                      </w:r>
                      <w:r w:rsidR="00D8777E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答辩申请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44672" behindDoc="0" locked="0" layoutInCell="1" allowOverlap="1" wp14:anchorId="7299E817" wp14:editId="1569A86E">
                <wp:simplePos x="0" y="0"/>
                <wp:positionH relativeFrom="column">
                  <wp:posOffset>2881630</wp:posOffset>
                </wp:positionH>
                <wp:positionV relativeFrom="paragraph">
                  <wp:posOffset>110489</wp:posOffset>
                </wp:positionV>
                <wp:extent cx="431800" cy="0"/>
                <wp:effectExtent l="0" t="76200" r="25400" b="95250"/>
                <wp:wrapNone/>
                <wp:docPr id="50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1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3893C" id="AutoShape 75" o:spid="_x0000_s1026" type="#_x0000_t32" style="position:absolute;left:0;text-align:left;margin-left:226.9pt;margin-top:8.7pt;width:34pt;height:0;z-index:252444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297" distR="114297" simplePos="0" relativeHeight="252434432" behindDoc="0" locked="0" layoutInCell="1" allowOverlap="1" wp14:anchorId="07C9D0A9" wp14:editId="64568E40">
                <wp:simplePos x="0" y="0"/>
                <wp:positionH relativeFrom="column">
                  <wp:posOffset>4205604</wp:posOffset>
                </wp:positionH>
                <wp:positionV relativeFrom="paragraph">
                  <wp:posOffset>149225</wp:posOffset>
                </wp:positionV>
                <wp:extent cx="0" cy="179705"/>
                <wp:effectExtent l="76200" t="0" r="57150" b="48895"/>
                <wp:wrapNone/>
                <wp:docPr id="49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F991A" id="AutoShape 59" o:spid="_x0000_s1026" type="#_x0000_t32" style="position:absolute;left:0;text-align:left;margin-left:331.15pt;margin-top:11.75pt;width:0;height:14.15pt;z-index:2524344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" strokecolor="black [3213]">
                <v:stroke endarrow="block"/>
              </v:shape>
            </w:pict>
          </mc:Fallback>
        </mc:AlternateContent>
      </w:r>
    </w:p>
    <w:p w:rsidR="00C93D9B" w:rsidRPr="00C93D9B" w:rsidRDefault="00E072AB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13952" behindDoc="0" locked="0" layoutInCell="1" allowOverlap="1" wp14:anchorId="614AAD19" wp14:editId="08DF8FAC">
                <wp:simplePos x="0" y="0"/>
                <wp:positionH relativeFrom="column">
                  <wp:posOffset>5478780</wp:posOffset>
                </wp:positionH>
                <wp:positionV relativeFrom="paragraph">
                  <wp:posOffset>151130</wp:posOffset>
                </wp:positionV>
                <wp:extent cx="4248150" cy="809625"/>
                <wp:effectExtent l="0" t="0" r="19050" b="28575"/>
                <wp:wrapNone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809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67E" w:rsidRPr="007635DD" w:rsidRDefault="00963D19" w:rsidP="00540DFA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b/>
                                <w:sz w:val="20"/>
                                <w:szCs w:val="18"/>
                              </w:rPr>
                            </w:pPr>
                            <w:r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携已</w:t>
                            </w:r>
                            <w:r w:rsidR="00C93D9B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打印的</w:t>
                            </w:r>
                            <w:r w:rsidR="00C93D9B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答辩申请表</w:t>
                            </w:r>
                            <w:r w:rsidR="00C93D9B" w:rsidRPr="007635DD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②</w:t>
                            </w:r>
                            <w:r w:rsidR="001F5A6E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</w:t>
                            </w:r>
                            <w:r w:rsidR="00D3667E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份</w:t>
                            </w:r>
                            <w:r w:rsidR="00D9591F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236D5E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已</w:t>
                            </w:r>
                            <w:r w:rsidR="00D9591F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外审的同行</w:t>
                            </w:r>
                            <w:r w:rsidR="00072A3D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评阅书</w:t>
                            </w:r>
                            <w:r w:rsidR="00081DD5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2</w:t>
                            </w:r>
                            <w:r w:rsidR="00D9591F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份</w:t>
                            </w:r>
                            <w:r w:rsidR="00AB50A4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963A17" w:rsidRPr="007635DD" w:rsidRDefault="00900ED5" w:rsidP="00540DFA">
                            <w:pPr>
                              <w:pStyle w:val="aa"/>
                              <w:numPr>
                                <w:ilvl w:val="0"/>
                                <w:numId w:val="9"/>
                              </w:numPr>
                              <w:ind w:left="284" w:firstLineChars="0" w:hanging="284"/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到</w:t>
                            </w:r>
                            <w:r w:rsidR="001F5A6E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各系</w:t>
                            </w:r>
                            <w:r w:rsidR="00C93D9B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领取材料：</w:t>
                            </w:r>
                            <w:r w:rsidR="00C93D9B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毕业生</w:t>
                            </w:r>
                            <w:r w:rsidR="00D33A46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登记表</w:t>
                            </w:r>
                            <w:r w:rsidR="00D33A46" w:rsidRPr="007635DD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③</w:t>
                            </w:r>
                            <w:r w:rsidR="000E2847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C93D9B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9B2C2F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加盖</w:t>
                            </w:r>
                            <w:r w:rsidR="00D3667E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公章的</w:t>
                            </w:r>
                            <w:r w:rsidR="00D33A46" w:rsidRPr="007635D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表决票</w:t>
                            </w:r>
                            <w:r w:rsidR="00D33A46" w:rsidRPr="007635DD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⑤</w:t>
                            </w:r>
                            <w:r w:rsidR="000312D6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三份或五</w:t>
                            </w:r>
                            <w:r w:rsidR="00793ED3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份</w:t>
                            </w:r>
                            <w:r w:rsidR="00A206E1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，</w:t>
                            </w:r>
                            <w:r w:rsidR="00A206E1" w:rsidRPr="007635DD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理学院研究生离校手续申请单</w:t>
                            </w:r>
                            <w:r w:rsidR="00A206E1" w:rsidRPr="007635DD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一份。</w:t>
                            </w:r>
                          </w:p>
                          <w:p w:rsidR="009F1B78" w:rsidRPr="007635DD" w:rsidRDefault="00FF7C40" w:rsidP="00FF7C40">
                            <w:pPr>
                              <w:pStyle w:val="aa"/>
                              <w:numPr>
                                <w:ilvl w:val="0"/>
                                <w:numId w:val="5"/>
                              </w:numPr>
                              <w:ind w:left="284" w:firstLineChars="0" w:hanging="284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各系</w:t>
                            </w:r>
                            <w:r w:rsidR="00D140B3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：数学系（</w:t>
                            </w:r>
                            <w:r w:rsidR="005252F5" w:rsidRPr="007635DD"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  <w:t>F331</w:t>
                            </w:r>
                            <w:r w:rsidR="00D140B3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），物理系（</w:t>
                            </w:r>
                            <w:r w:rsidR="00A47A65"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  <w:t>E413b</w:t>
                            </w:r>
                            <w:r w:rsidR="00D140B3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），化学系（E</w:t>
                            </w:r>
                            <w:r w:rsidR="00C52614" w:rsidRPr="007635DD"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  <w:t>619</w:t>
                            </w:r>
                            <w:r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D140B3" w:rsidRPr="007635D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AAD19" id="Text Box 14" o:spid="_x0000_s1048" type="#_x0000_t202" style="position:absolute;left:0;text-align:left;margin-left:431.4pt;margin-top:11.9pt;width:334.5pt;height:63.75pt;z-index:25241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" fillcolor="#cff" strokecolor="blue" strokeweight="1pt">
                <v:textbox inset="1.09mm,0,1.09mm,0">
                  <w:txbxContent>
                    <w:p w:rsidR="00D3667E" w:rsidRPr="007635DD" w:rsidRDefault="00963D19" w:rsidP="00540DFA">
                      <w:pPr>
                        <w:pStyle w:val="aa"/>
                        <w:numPr>
                          <w:ilvl w:val="0"/>
                          <w:numId w:val="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b/>
                          <w:sz w:val="20"/>
                          <w:szCs w:val="18"/>
                        </w:rPr>
                      </w:pPr>
                      <w:r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携已</w:t>
                      </w:r>
                      <w:r w:rsidR="00C93D9B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打印的</w:t>
                      </w:r>
                      <w:r w:rsidR="00C93D9B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答辩申请表</w:t>
                      </w:r>
                      <w:r w:rsidR="00C93D9B" w:rsidRPr="007635DD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②</w:t>
                      </w:r>
                      <w:r w:rsidR="001F5A6E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</w:t>
                      </w:r>
                      <w:r w:rsidR="00D3667E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份</w:t>
                      </w:r>
                      <w:r w:rsidR="00D9591F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236D5E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已</w:t>
                      </w:r>
                      <w:r w:rsidR="00D9591F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外审的同行</w:t>
                      </w:r>
                      <w:r w:rsidR="00072A3D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评阅书</w:t>
                      </w:r>
                      <w:r w:rsidR="00081DD5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2</w:t>
                      </w:r>
                      <w:r w:rsidR="00D9591F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份</w:t>
                      </w:r>
                      <w:r w:rsidR="00AB50A4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。</w:t>
                      </w:r>
                    </w:p>
                    <w:p w:rsidR="00963A17" w:rsidRPr="007635DD" w:rsidRDefault="00900ED5" w:rsidP="00540DFA">
                      <w:pPr>
                        <w:pStyle w:val="aa"/>
                        <w:numPr>
                          <w:ilvl w:val="0"/>
                          <w:numId w:val="9"/>
                        </w:numPr>
                        <w:ind w:left="284" w:firstLineChars="0" w:hanging="284"/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到</w:t>
                      </w:r>
                      <w:r w:rsidR="001F5A6E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各系</w:t>
                      </w:r>
                      <w:r w:rsidR="00C93D9B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领取材料：</w:t>
                      </w:r>
                      <w:r w:rsidR="00C93D9B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毕业生</w:t>
                      </w:r>
                      <w:r w:rsidR="00D33A46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登记表</w:t>
                      </w:r>
                      <w:r w:rsidR="00D33A46" w:rsidRPr="007635DD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③</w:t>
                      </w:r>
                      <w:r w:rsidR="000E2847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C93D9B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9B2C2F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加盖</w:t>
                      </w:r>
                      <w:r w:rsidR="00D3667E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公章的</w:t>
                      </w:r>
                      <w:r w:rsidR="00D33A46" w:rsidRPr="007635D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表决票</w:t>
                      </w:r>
                      <w:r w:rsidR="00D33A46" w:rsidRPr="007635DD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⑤</w:t>
                      </w:r>
                      <w:r w:rsidR="000312D6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三份或五</w:t>
                      </w:r>
                      <w:r w:rsidR="00793ED3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份</w:t>
                      </w:r>
                      <w:r w:rsidR="00A206E1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，</w:t>
                      </w:r>
                      <w:r w:rsidR="00A206E1" w:rsidRPr="007635DD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理学院研究生离校手续申请单</w:t>
                      </w:r>
                      <w:r w:rsidR="00A206E1" w:rsidRPr="007635DD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一份。</w:t>
                      </w:r>
                    </w:p>
                    <w:p w:rsidR="009F1B78" w:rsidRPr="007635DD" w:rsidRDefault="00FF7C40" w:rsidP="00FF7C40">
                      <w:pPr>
                        <w:pStyle w:val="aa"/>
                        <w:numPr>
                          <w:ilvl w:val="0"/>
                          <w:numId w:val="5"/>
                        </w:numPr>
                        <w:ind w:left="284" w:firstLineChars="0" w:hanging="284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各系</w:t>
                      </w:r>
                      <w:r w:rsidR="00D140B3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：数学系（</w:t>
                      </w:r>
                      <w:r w:rsidR="005252F5" w:rsidRPr="007635DD">
                        <w:rPr>
                          <w:rFonts w:ascii="宋体" w:eastAsia="宋体" w:hAnsi="宋体"/>
                          <w:sz w:val="20"/>
                          <w:szCs w:val="18"/>
                        </w:rPr>
                        <w:t>F331</w:t>
                      </w:r>
                      <w:r w:rsidR="00D140B3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），物理系（</w:t>
                      </w:r>
                      <w:r w:rsidR="00A47A65">
                        <w:rPr>
                          <w:rFonts w:ascii="宋体" w:eastAsia="宋体" w:hAnsi="宋体"/>
                          <w:sz w:val="20"/>
                          <w:szCs w:val="18"/>
                        </w:rPr>
                        <w:t>E413b</w:t>
                      </w:r>
                      <w:r w:rsidR="00D140B3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），化学系（E</w:t>
                      </w:r>
                      <w:r w:rsidR="00C52614" w:rsidRPr="007635DD">
                        <w:rPr>
                          <w:rFonts w:ascii="宋体" w:eastAsia="宋体" w:hAnsi="宋体"/>
                          <w:sz w:val="20"/>
                          <w:szCs w:val="18"/>
                        </w:rPr>
                        <w:t>619</w:t>
                      </w:r>
                      <w:r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）</w:t>
                      </w:r>
                      <w:r w:rsidR="00D140B3" w:rsidRPr="007635D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16000" behindDoc="0" locked="0" layoutInCell="1" allowOverlap="1" wp14:anchorId="03976911" wp14:editId="62A671C3">
                <wp:simplePos x="0" y="0"/>
                <wp:positionH relativeFrom="column">
                  <wp:posOffset>3335655</wp:posOffset>
                </wp:positionH>
                <wp:positionV relativeFrom="paragraph">
                  <wp:posOffset>153035</wp:posOffset>
                </wp:positionV>
                <wp:extent cx="1638300" cy="345440"/>
                <wp:effectExtent l="0" t="0" r="19050" b="16510"/>
                <wp:wrapNone/>
                <wp:docPr id="4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454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9B" w:rsidRDefault="001039CE"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网上</w:t>
                            </w:r>
                            <w:r w:rsidR="00C93D9B"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打印的</w:t>
                            </w:r>
                            <w:r w:rsidR="00C93D9B" w:rsidRPr="002B2EF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答辩申请表</w:t>
                            </w:r>
                            <w:r w:rsidR="00401325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二</w:t>
                            </w:r>
                            <w:r w:rsidR="00C93D9B"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76911" id="_x0000_s1049" type="#_x0000_t202" style="position:absolute;left:0;text-align:left;margin-left:262.65pt;margin-top:12.05pt;width:129pt;height:27.2pt;z-index:2524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" fillcolor="#cff" strokecolor="blue" strokeweight="1pt">
                <v:textbox inset="1.09mm,0,1.09mm,0">
                  <w:txbxContent>
                    <w:p w:rsidR="00C93D9B" w:rsidRDefault="001039CE"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网上</w:t>
                      </w:r>
                      <w:r w:rsidR="00C93D9B"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打印的</w:t>
                      </w:r>
                      <w:r w:rsidR="00C93D9B" w:rsidRPr="002B2EF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答辩申请表</w:t>
                      </w:r>
                      <w:r w:rsidR="00401325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二</w:t>
                      </w:r>
                      <w:r w:rsidR="00C93D9B"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C93D9B" w:rsidP="00C93D9B"/>
    <w:p w:rsidR="00C93D9B" w:rsidRPr="00C93D9B" w:rsidRDefault="004868E1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60674452" wp14:editId="74B4D647">
                <wp:simplePos x="0" y="0"/>
                <wp:positionH relativeFrom="column">
                  <wp:posOffset>249555</wp:posOffset>
                </wp:positionH>
                <wp:positionV relativeFrom="paragraph">
                  <wp:posOffset>126365</wp:posOffset>
                </wp:positionV>
                <wp:extent cx="2628900" cy="904875"/>
                <wp:effectExtent l="0" t="0" r="19050" b="28575"/>
                <wp:wrapNone/>
                <wp:docPr id="4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ED5" w:rsidRPr="00A265A8" w:rsidRDefault="00D8777E" w:rsidP="00A265A8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65A8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教学秘书审核</w:t>
                            </w:r>
                            <w:r w:rsidR="004379D6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内容</w:t>
                            </w:r>
                            <w:r w:rsidR="00505877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A265A8" w:rsidRPr="005D275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双盲评审是否通过；</w:t>
                            </w:r>
                            <w:r w:rsidR="00D9591F" w:rsidRPr="005D275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同行评阅结果</w:t>
                            </w:r>
                            <w:r w:rsidR="00FA1BAB" w:rsidRPr="005D275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是否通过</w:t>
                            </w:r>
                            <w:r w:rsidR="00A46C91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；</w:t>
                            </w:r>
                            <w:r w:rsidR="00746B1A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答辩信息、</w:t>
                            </w:r>
                            <w:r w:rsidR="00505877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科研成果等是否符合相关要求</w:t>
                            </w:r>
                            <w:r w:rsidR="00AB50A4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7D4189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检查</w:t>
                            </w:r>
                            <w:r w:rsidR="003933BD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答辩申请表</w:t>
                            </w:r>
                            <w:r w:rsidR="007D4189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填写是否规范</w:t>
                            </w:r>
                            <w:r w:rsidR="00451B78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  <w:r w:rsidR="00900ED5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发放材料一套。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74452" id="Text Box 29" o:spid="_x0000_s1050" type="#_x0000_t202" style="position:absolute;left:0;text-align:left;margin-left:19.65pt;margin-top:9.95pt;width:207pt;height:71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" fillcolor="#ccf" strokecolor="#7030a0">
                <v:textbox>
                  <w:txbxContent>
                    <w:p w:rsidR="00900ED5" w:rsidRPr="00A265A8" w:rsidRDefault="00D8777E" w:rsidP="00A265A8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 w:rsidRPr="00A265A8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教学秘书审核</w:t>
                      </w:r>
                      <w:r w:rsidR="004379D6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内容</w:t>
                      </w:r>
                      <w:r w:rsidR="00505877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A265A8" w:rsidRPr="005D275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双盲评审是否通过；</w:t>
                      </w:r>
                      <w:r w:rsidR="00D9591F" w:rsidRPr="005D275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同行评阅结果</w:t>
                      </w:r>
                      <w:r w:rsidR="00FA1BAB" w:rsidRPr="005D275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是否通过</w:t>
                      </w:r>
                      <w:r w:rsidR="00A46C91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；</w:t>
                      </w:r>
                      <w:r w:rsidR="00746B1A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答辩信息、</w:t>
                      </w:r>
                      <w:r w:rsidR="00505877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科研成果等是否符合相关要求</w:t>
                      </w:r>
                      <w:r w:rsidR="00AB50A4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7D4189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检查</w:t>
                      </w:r>
                      <w:r w:rsidR="003933BD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答辩申请表</w:t>
                      </w:r>
                      <w:r w:rsidR="007D4189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填写是否规范</w:t>
                      </w:r>
                      <w:r w:rsidR="00451B78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  <w:r w:rsidR="00900ED5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发放材料一套。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297" distR="114297" simplePos="0" relativeHeight="252433408" behindDoc="0" locked="0" layoutInCell="1" allowOverlap="1" wp14:anchorId="282ED67F" wp14:editId="27E78501">
                <wp:simplePos x="0" y="0"/>
                <wp:positionH relativeFrom="column">
                  <wp:posOffset>4215764</wp:posOffset>
                </wp:positionH>
                <wp:positionV relativeFrom="paragraph">
                  <wp:posOffset>125095</wp:posOffset>
                </wp:positionV>
                <wp:extent cx="0" cy="179705"/>
                <wp:effectExtent l="76200" t="0" r="57150" b="48895"/>
                <wp:wrapNone/>
                <wp:docPr id="4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5BFAC" id="AutoShape 58" o:spid="_x0000_s1026" type="#_x0000_t32" style="position:absolute;left:0;text-align:left;margin-left:331.95pt;margin-top:9.85pt;width:0;height:14.15pt;z-index:2524334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Cum3I3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14976" behindDoc="0" locked="0" layoutInCell="1" allowOverlap="1" wp14:anchorId="77E63A0C" wp14:editId="564DD186">
                <wp:simplePos x="0" y="0"/>
                <wp:positionH relativeFrom="column">
                  <wp:posOffset>3345180</wp:posOffset>
                </wp:positionH>
                <wp:positionV relativeFrom="paragraph">
                  <wp:posOffset>111125</wp:posOffset>
                </wp:positionV>
                <wp:extent cx="1647825" cy="440690"/>
                <wp:effectExtent l="0" t="0" r="28575" b="16510"/>
                <wp:wrapNone/>
                <wp:docPr id="4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44069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3906B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D9B" w:rsidRDefault="009F1B78" w:rsidP="00BB153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到各系</w:t>
                            </w:r>
                            <w:r w:rsidR="00C93D9B" w:rsidRPr="00175187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办理答辩</w:t>
                            </w:r>
                            <w:r w:rsidR="009A70B0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申请</w:t>
                            </w:r>
                          </w:p>
                          <w:p w:rsidR="006A30DB" w:rsidRPr="00175187" w:rsidRDefault="006A30DB" w:rsidP="00BB153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（领取材料一套）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3A0C" id="Text Box 15" o:spid="_x0000_s1051" type="#_x0000_t202" style="position:absolute;left:0;text-align:left;margin-left:263.4pt;margin-top:8.75pt;width:129.75pt;height:34.7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" fillcolor="#cff" strokecolor="#3906ba">
                <v:textbox>
                  <w:txbxContent>
                    <w:p w:rsidR="00C93D9B" w:rsidRDefault="009F1B78" w:rsidP="00BB1537">
                      <w:pPr>
                        <w:spacing w:line="240" w:lineRule="exact"/>
                        <w:ind w:firstLineChars="100" w:firstLine="200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到各系</w:t>
                      </w:r>
                      <w:r w:rsidR="00C93D9B" w:rsidRPr="00175187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办理答辩</w:t>
                      </w:r>
                      <w:r w:rsidR="009A70B0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申请</w:t>
                      </w:r>
                    </w:p>
                    <w:p w:rsidR="006A30DB" w:rsidRPr="00175187" w:rsidRDefault="006A30DB" w:rsidP="00BB1537">
                      <w:pPr>
                        <w:spacing w:line="240" w:lineRule="exact"/>
                        <w:ind w:firstLineChars="100" w:firstLine="200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（领取材料一套）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AD286A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40576" behindDoc="0" locked="0" layoutInCell="1" allowOverlap="1" wp14:anchorId="3A52E0B4" wp14:editId="188339AD">
                <wp:simplePos x="0" y="0"/>
                <wp:positionH relativeFrom="column">
                  <wp:posOffset>5021580</wp:posOffset>
                </wp:positionH>
                <wp:positionV relativeFrom="paragraph">
                  <wp:posOffset>-3175</wp:posOffset>
                </wp:positionV>
                <wp:extent cx="360000" cy="0"/>
                <wp:effectExtent l="38100" t="76200" r="0" b="95250"/>
                <wp:wrapNone/>
                <wp:docPr id="4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BFC3" id="AutoShape 70" o:spid="_x0000_s1026" type="#_x0000_t32" style="position:absolute;left:0;text-align:left;margin-left:395.4pt;margin-top:-.25pt;width:28.35pt;height:0;flip:x;z-index:2524405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" strokecolor="black [3213]">
                <v:stroke endarrow="block"/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4294967293" distB="4294967293" distL="114300" distR="114300" simplePos="0" relativeHeight="252445696" behindDoc="0" locked="0" layoutInCell="1" allowOverlap="1" wp14:anchorId="2C5BFE3E" wp14:editId="60355A7A">
                <wp:simplePos x="0" y="0"/>
                <wp:positionH relativeFrom="column">
                  <wp:posOffset>2880995</wp:posOffset>
                </wp:positionH>
                <wp:positionV relativeFrom="paragraph">
                  <wp:posOffset>139064</wp:posOffset>
                </wp:positionV>
                <wp:extent cx="467995" cy="0"/>
                <wp:effectExtent l="0" t="76200" r="27305" b="95250"/>
                <wp:wrapNone/>
                <wp:docPr id="4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8B2C6" id="AutoShape 76" o:spid="_x0000_s1026" type="#_x0000_t32" style="position:absolute;left:0;text-align:left;margin-left:226.85pt;margin-top:10.95pt;width:36.85pt;height:0;z-index:25244569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AD286A" w:rsidP="00415F2E">
      <w:pPr>
        <w:ind w:leftChars="67" w:lef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5FDA3737" wp14:editId="518530A4">
                <wp:simplePos x="0" y="0"/>
                <wp:positionH relativeFrom="column">
                  <wp:posOffset>5476875</wp:posOffset>
                </wp:positionH>
                <wp:positionV relativeFrom="paragraph">
                  <wp:posOffset>49530</wp:posOffset>
                </wp:positionV>
                <wp:extent cx="3952875" cy="552450"/>
                <wp:effectExtent l="0" t="0" r="28575" b="19050"/>
                <wp:wrapNone/>
                <wp:docPr id="4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524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7E2" w:rsidRPr="009B2C2F" w:rsidRDefault="009B2C2F" w:rsidP="009B2C2F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网上下载</w:t>
                            </w:r>
                            <w:r w:rsidR="006A30E7" w:rsidRPr="009B2C2F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答辩情况表</w:t>
                            </w:r>
                            <w:r w:rsidRPr="004E7651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⑥</w:t>
                            </w:r>
                            <w:r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，</w:t>
                            </w:r>
                            <w:r w:rsidR="005E78AB" w:rsidRPr="002E1443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正反面打印</w:t>
                            </w:r>
                            <w:r w:rsidR="005E78AB"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，</w:t>
                            </w:r>
                            <w:r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需</w:t>
                            </w:r>
                            <w:r w:rsidR="005E78AB"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完整填写</w:t>
                            </w:r>
                            <w:r w:rsidR="006A30E7"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9B2C2F" w:rsidRDefault="009B2C2F" w:rsidP="009B2C2F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9B2C2F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毕业生登记表</w:t>
                            </w:r>
                            <w:r w:rsidRPr="009B2C2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需填写完整，导师签字。</w:t>
                            </w:r>
                          </w:p>
                          <w:p w:rsidR="005F6BB3" w:rsidRPr="00396C35" w:rsidRDefault="005F6BB3" w:rsidP="00074134">
                            <w:pPr>
                              <w:pStyle w:val="aa"/>
                              <w:numPr>
                                <w:ilvl w:val="0"/>
                                <w:numId w:val="20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6A3B0F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入学登记</w:t>
                            </w:r>
                            <w:r w:rsidR="002B2EFB" w:rsidRPr="002B2EF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表</w:t>
                            </w:r>
                            <w:r w:rsidR="009C065F" w:rsidRPr="009C065F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⑧</w:t>
                            </w:r>
                            <w:r w:rsidR="003D0D67" w:rsidRPr="006A3B0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由本人</w:t>
                            </w:r>
                            <w:r w:rsidR="004F141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在</w:t>
                            </w:r>
                            <w:r w:rsidR="003D0D67" w:rsidRPr="006A3B0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研究生信息平台</w:t>
                            </w:r>
                            <w:r w:rsidR="004F141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中</w:t>
                            </w:r>
                            <w:r w:rsidRPr="006A3B0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打印</w:t>
                            </w:r>
                            <w:r w:rsidR="006A3B0F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A3737" id="Text Box 118" o:spid="_x0000_s1052" type="#_x0000_t202" style="position:absolute;left:0;text-align:left;margin-left:431.25pt;margin-top:3.9pt;width:311.25pt;height:43.5pt;z-index:25247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" fillcolor="#cff" strokecolor="blue" strokeweight="1pt">
                <v:textbox inset="1.09mm,0,1.09mm,0">
                  <w:txbxContent>
                    <w:p w:rsidR="001F77E2" w:rsidRPr="009B2C2F" w:rsidRDefault="009B2C2F" w:rsidP="009B2C2F">
                      <w:pPr>
                        <w:pStyle w:val="aa"/>
                        <w:numPr>
                          <w:ilvl w:val="0"/>
                          <w:numId w:val="1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网上下载</w:t>
                      </w:r>
                      <w:r w:rsidR="006A30E7" w:rsidRPr="009B2C2F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答辩情况表</w:t>
                      </w:r>
                      <w:r w:rsidRPr="004E7651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⑥</w:t>
                      </w:r>
                      <w:r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，</w:t>
                      </w:r>
                      <w:r w:rsidR="005E78AB" w:rsidRPr="002E1443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正反面打印</w:t>
                      </w:r>
                      <w:r w:rsidR="005E78AB"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，</w:t>
                      </w:r>
                      <w:r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需</w:t>
                      </w:r>
                      <w:r w:rsidR="005E78AB"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完整填写</w:t>
                      </w:r>
                      <w:r w:rsidR="006A30E7"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  <w:p w:rsidR="009B2C2F" w:rsidRDefault="009B2C2F" w:rsidP="009B2C2F">
                      <w:pPr>
                        <w:pStyle w:val="aa"/>
                        <w:numPr>
                          <w:ilvl w:val="0"/>
                          <w:numId w:val="1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9B2C2F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毕业生登记表</w:t>
                      </w:r>
                      <w:r w:rsidRPr="009B2C2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需填写完整，导师签字。</w:t>
                      </w:r>
                    </w:p>
                    <w:p w:rsidR="005F6BB3" w:rsidRPr="00396C35" w:rsidRDefault="005F6BB3" w:rsidP="00074134">
                      <w:pPr>
                        <w:pStyle w:val="aa"/>
                        <w:numPr>
                          <w:ilvl w:val="0"/>
                          <w:numId w:val="20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6A3B0F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入学登记</w:t>
                      </w:r>
                      <w:r w:rsidR="002B2EFB" w:rsidRPr="002B2EF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表</w:t>
                      </w:r>
                      <w:r w:rsidR="009C065F" w:rsidRPr="009C065F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⑧</w:t>
                      </w:r>
                      <w:r w:rsidR="003D0D67" w:rsidRPr="006A3B0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由本人</w:t>
                      </w:r>
                      <w:r w:rsidR="004F141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在</w:t>
                      </w:r>
                      <w:r w:rsidR="003D0D67" w:rsidRPr="006A3B0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研究生信息平台</w:t>
                      </w:r>
                      <w:r w:rsidR="004F141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中</w:t>
                      </w:r>
                      <w:r w:rsidRPr="006A3B0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打印</w:t>
                      </w:r>
                      <w:r w:rsidR="006A3B0F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297" distR="114297" simplePos="0" relativeHeight="252432384" behindDoc="0" locked="0" layoutInCell="1" allowOverlap="1">
                <wp:simplePos x="0" y="0"/>
                <wp:positionH relativeFrom="column">
                  <wp:posOffset>4217669</wp:posOffset>
                </wp:positionH>
                <wp:positionV relativeFrom="paragraph">
                  <wp:posOffset>177800</wp:posOffset>
                </wp:positionV>
                <wp:extent cx="0" cy="179705"/>
                <wp:effectExtent l="76200" t="0" r="57150" b="48895"/>
                <wp:wrapNone/>
                <wp:docPr id="4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F31B7" id="AutoShape 57" o:spid="_x0000_s1026" type="#_x0000_t32" style="position:absolute;left:0;text-align:left;margin-left:332.1pt;margin-top:14pt;width:0;height:14.15pt;z-index:25243238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Bksfne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Pr="00C93D9B" w:rsidRDefault="001E0B1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79488" behindDoc="0" locked="0" layoutInCell="1" allowOverlap="1" wp14:anchorId="352BC753" wp14:editId="6B8A937E">
                <wp:simplePos x="0" y="0"/>
                <wp:positionH relativeFrom="column">
                  <wp:posOffset>3326130</wp:posOffset>
                </wp:positionH>
                <wp:positionV relativeFrom="paragraph">
                  <wp:posOffset>173355</wp:posOffset>
                </wp:positionV>
                <wp:extent cx="1752600" cy="343535"/>
                <wp:effectExtent l="0" t="0" r="19050" b="18415"/>
                <wp:wrapNone/>
                <wp:docPr id="40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353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5E1" w:rsidRPr="007005E1" w:rsidRDefault="007005E1" w:rsidP="005F6BB3">
                            <w:pPr>
                              <w:spacing w:line="240" w:lineRule="exact"/>
                              <w:jc w:val="left"/>
                              <w:rPr>
                                <w:szCs w:val="18"/>
                              </w:rPr>
                            </w:pPr>
                            <w:r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公开答辩</w:t>
                            </w:r>
                            <w:r w:rsidR="005F6BB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打印答辩情况表</w:t>
                            </w:r>
                            <w:r w:rsidR="00C644C9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二</w:t>
                            </w:r>
                            <w:r w:rsidR="0053333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份</w:t>
                            </w:r>
                            <w:r w:rsidR="005F6BB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5F6BB3" w:rsidRPr="005F6BB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研究生入学登记表</w:t>
                            </w:r>
                            <w:r w:rsidR="005F6BB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一份）</w:t>
                            </w:r>
                          </w:p>
                        </w:txbxContent>
                      </wps:txbx>
                      <wps:bodyPr rot="0" vert="horz" wrap="square" lIns="39240" tIns="0" rIns="39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C753" id="Text Box 119" o:spid="_x0000_s1053" type="#_x0000_t202" style="position:absolute;left:0;text-align:left;margin-left:261.9pt;margin-top:13.65pt;width:138pt;height:27.05pt;z-index:25247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" fillcolor="#cff" strokecolor="blue" strokeweight="1pt">
                <v:textbox inset="1.09mm,0,1.09mm,0">
                  <w:txbxContent>
                    <w:p w:rsidR="007005E1" w:rsidRPr="007005E1" w:rsidRDefault="007005E1" w:rsidP="005F6BB3">
                      <w:pPr>
                        <w:spacing w:line="240" w:lineRule="exact"/>
                        <w:jc w:val="left"/>
                        <w:rPr>
                          <w:szCs w:val="18"/>
                        </w:rPr>
                      </w:pPr>
                      <w:r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公开答辩</w:t>
                      </w:r>
                      <w:r w:rsidR="005F6BB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</w:t>
                      </w:r>
                      <w:r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打印答辩情况表</w:t>
                      </w:r>
                      <w:r w:rsidR="00C644C9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二</w:t>
                      </w:r>
                      <w:r w:rsidR="0053333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份</w:t>
                      </w:r>
                      <w:r w:rsidR="005F6BB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5F6BB3" w:rsidRPr="005F6BB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研究生入学登记表</w:t>
                      </w:r>
                      <w:r w:rsidR="005F6BB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一份）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AD286A" w:rsidP="00C93D9B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80512" behindDoc="0" locked="0" layoutInCell="1" allowOverlap="1" wp14:anchorId="5EAC1544" wp14:editId="0AB8BAD5">
                <wp:simplePos x="0" y="0"/>
                <wp:positionH relativeFrom="column">
                  <wp:posOffset>5097780</wp:posOffset>
                </wp:positionH>
                <wp:positionV relativeFrom="paragraph">
                  <wp:posOffset>146685</wp:posOffset>
                </wp:positionV>
                <wp:extent cx="369570" cy="0"/>
                <wp:effectExtent l="38100" t="76200" r="0" b="95250"/>
                <wp:wrapNone/>
                <wp:docPr id="38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95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1AEBF" id="AutoShape 120" o:spid="_x0000_s1026" type="#_x0000_t32" style="position:absolute;left:0;text-align:left;margin-left:401.4pt;margin-top:11.55pt;width:29.1pt;height:0;flip:x;z-index:2524805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" strokecolor="black [3213]">
                <v:stroke endarrow="block"/>
              </v:shape>
            </w:pict>
          </mc:Fallback>
        </mc:AlternateContent>
      </w:r>
      <w:r w:rsidR="001E0B19">
        <w:rPr>
          <w:rFonts w:ascii="宋体" w:eastAsia="宋体" w:hAnsi="宋体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517376" behindDoc="0" locked="0" layoutInCell="1" allowOverlap="1" wp14:anchorId="61CC76B6" wp14:editId="7BF3011A">
                <wp:simplePos x="0" y="0"/>
                <wp:positionH relativeFrom="column">
                  <wp:posOffset>267335</wp:posOffset>
                </wp:positionH>
                <wp:positionV relativeFrom="paragraph">
                  <wp:posOffset>90170</wp:posOffset>
                </wp:positionV>
                <wp:extent cx="2660650" cy="1097280"/>
                <wp:effectExtent l="0" t="0" r="25400" b="26670"/>
                <wp:wrapNone/>
                <wp:docPr id="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0972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F65" w:rsidRDefault="006A1C8B" w:rsidP="00A265A8">
                            <w:pPr>
                              <w:pStyle w:val="aa"/>
                              <w:tabs>
                                <w:tab w:val="left" w:pos="142"/>
                              </w:tabs>
                              <w:ind w:left="-142" w:firstLineChars="0" w:firstLine="0"/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CB1F65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教学秘书</w:t>
                            </w:r>
                            <w:r w:rsid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在</w:t>
                            </w:r>
                            <w:r w:rsidRPr="00BC7C2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“论文双盲及学位管理平台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”中</w:t>
                            </w:r>
                            <w:r w:rsid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审核“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学位申请材料</w:t>
                            </w:r>
                            <w:r w:rsid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”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：与学位论文有关的代表性学术论文或科研成果等扫描件是否齐全。</w:t>
                            </w:r>
                          </w:p>
                          <w:p w:rsidR="00186997" w:rsidRPr="00CB1F65" w:rsidRDefault="00AA3C5F" w:rsidP="00A265A8">
                            <w:pPr>
                              <w:pStyle w:val="aa"/>
                              <w:tabs>
                                <w:tab w:val="left" w:pos="142"/>
                              </w:tabs>
                              <w:ind w:left="-142" w:firstLineChars="0" w:firstLine="0"/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CB1F65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教学主任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在“</w:t>
                            </w:r>
                            <w:r w:rsidRPr="00CB1F65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论文双盲及学位管理平台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”</w:t>
                            </w:r>
                            <w:r w:rsidR="00BC7C2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中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完成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“学位申请表推荐意见”</w:t>
                            </w:r>
                            <w:r w:rsidRPr="00CB1F6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C76B6" id="Text Box 137" o:spid="_x0000_s1054" type="#_x0000_t202" style="position:absolute;left:0;text-align:left;margin-left:21.05pt;margin-top:7.1pt;width:209.5pt;height:86.4pt;z-index:25251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" fillcolor="#ccf" strokecolor="#7030a0">
                <v:textbox>
                  <w:txbxContent>
                    <w:p w:rsidR="00CB1F65" w:rsidRDefault="006A1C8B" w:rsidP="00A265A8">
                      <w:pPr>
                        <w:pStyle w:val="aa"/>
                        <w:tabs>
                          <w:tab w:val="left" w:pos="142"/>
                        </w:tabs>
                        <w:ind w:left="-142" w:firstLineChars="0" w:firstLine="0"/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18"/>
                        </w:rPr>
                      </w:pPr>
                      <w:r w:rsidRPr="00CB1F65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教学秘书</w:t>
                      </w:r>
                      <w:r w:rsid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在</w:t>
                      </w:r>
                      <w:r w:rsidRPr="00BC7C2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“论文双盲及学位管理平台</w:t>
                      </w:r>
                      <w:r w:rsidRP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”中</w:t>
                      </w:r>
                      <w:r w:rsid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审核“</w:t>
                      </w:r>
                      <w:r w:rsidRPr="00CB1F65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学位申请材料</w:t>
                      </w:r>
                      <w:r w:rsid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”</w:t>
                      </w:r>
                      <w:r w:rsidRP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：与学位论文有关的代表性学术论文或科研成果等扫描件是否齐全。</w:t>
                      </w:r>
                    </w:p>
                    <w:p w:rsidR="00186997" w:rsidRPr="00CB1F65" w:rsidRDefault="00AA3C5F" w:rsidP="00A265A8">
                      <w:pPr>
                        <w:pStyle w:val="aa"/>
                        <w:tabs>
                          <w:tab w:val="left" w:pos="142"/>
                        </w:tabs>
                        <w:ind w:left="-142" w:firstLineChars="0" w:firstLine="0"/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18"/>
                        </w:rPr>
                      </w:pPr>
                      <w:r w:rsidRPr="00CB1F65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教学主任</w:t>
                      </w:r>
                      <w:r w:rsidRP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在“</w:t>
                      </w:r>
                      <w:r w:rsidRPr="00CB1F65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论文双盲及学位管理平台</w:t>
                      </w:r>
                      <w:r w:rsidRP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”</w:t>
                      </w:r>
                      <w:r w:rsidR="00BC7C2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中</w:t>
                      </w:r>
                      <w:r w:rsidRP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完成</w:t>
                      </w:r>
                      <w:r w:rsidRPr="00CB1F65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“学位申请表推荐意见”</w:t>
                      </w:r>
                      <w:r w:rsidRPr="00CB1F6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C93D9B" w:rsidRPr="00C93D9B" w:rsidRDefault="00AD286A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515328" behindDoc="0" locked="0" layoutInCell="1" allowOverlap="1" wp14:anchorId="47A575FE" wp14:editId="31AC64D2">
                <wp:simplePos x="0" y="0"/>
                <wp:positionH relativeFrom="column">
                  <wp:posOffset>5507355</wp:posOffset>
                </wp:positionH>
                <wp:positionV relativeFrom="paragraph">
                  <wp:posOffset>120650</wp:posOffset>
                </wp:positionV>
                <wp:extent cx="3945890" cy="575310"/>
                <wp:effectExtent l="0" t="0" r="16510" b="15240"/>
                <wp:wrapNone/>
                <wp:docPr id="7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7531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0B0B" w:rsidRPr="00A2058B" w:rsidRDefault="00A2058B" w:rsidP="00A2058B">
                            <w:pPr>
                              <w:widowControl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A2058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1.根据专家的意见，认真修改论文，填写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答辩后修改情况表</w:t>
                            </w:r>
                            <w:r w:rsidR="00A265A8" w:rsidRPr="00A265A8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⑨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；2.仔细阅读《上海大学申请博士学位指南》（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见附件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）；3.打印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学位申请表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④</w:t>
                            </w:r>
                            <w:r w:rsidRPr="00A2058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两份（平台导出打印）</w:t>
                            </w:r>
                          </w:p>
                          <w:p w:rsidR="008A51DD" w:rsidRPr="00087ECC" w:rsidRDefault="008A51DD" w:rsidP="008A51DD">
                            <w:pPr>
                              <w:rPr>
                                <w:rFonts w:ascii="宋体" w:eastAsia="宋体" w:hAnsi="宋体" w:cs="宋体"/>
                                <w:color w:val="FF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575FE" id="_x0000_s1055" type="#_x0000_t202" style="position:absolute;left:0;text-align:left;margin-left:433.65pt;margin-top:9.5pt;width:310.7pt;height:45.3pt;z-index:2525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" fillcolor="#cff" strokecolor="blue" strokeweight="1pt">
                <v:textbox inset="1.09mm,0,1.09mm,0">
                  <w:txbxContent>
                    <w:p w:rsidR="00AA0B0B" w:rsidRPr="00A2058B" w:rsidRDefault="00A2058B" w:rsidP="00A2058B">
                      <w:pPr>
                        <w:widowControl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A2058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1.根据专家的意见，认真修改论文，填写</w:t>
                      </w:r>
                      <w:r w:rsidRPr="00A2058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答辩后修改情况表</w:t>
                      </w:r>
                      <w:r w:rsidR="00A265A8" w:rsidRPr="00A265A8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⑨</w:t>
                      </w:r>
                      <w:r w:rsidRPr="00A2058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；2.仔细阅读《上海大学申请博士学位指南》（</w:t>
                      </w:r>
                      <w:r w:rsidRPr="00A2058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见附件</w:t>
                      </w:r>
                      <w:r w:rsidRPr="00A2058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）；3.打印</w:t>
                      </w:r>
                      <w:r w:rsidRPr="00A2058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学位申请表</w:t>
                      </w:r>
                      <w:r w:rsidRPr="00A2058B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④</w:t>
                      </w:r>
                      <w:r w:rsidRPr="00A2058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两份（平台导出打印）</w:t>
                      </w:r>
                    </w:p>
                    <w:p w:rsidR="008A51DD" w:rsidRPr="00087ECC" w:rsidRDefault="008A51DD" w:rsidP="008A51DD">
                      <w:pPr>
                        <w:rPr>
                          <w:rFonts w:ascii="宋体" w:eastAsia="宋体" w:hAnsi="宋体" w:cs="宋体"/>
                          <w:color w:val="FF0000"/>
                          <w:kern w:val="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297" distR="114297" simplePos="0" relativeHeight="252431360" behindDoc="0" locked="0" layoutInCell="1" allowOverlap="1">
                <wp:simplePos x="0" y="0"/>
                <wp:positionH relativeFrom="column">
                  <wp:posOffset>4211954</wp:posOffset>
                </wp:positionH>
                <wp:positionV relativeFrom="paragraph">
                  <wp:posOffset>131445</wp:posOffset>
                </wp:positionV>
                <wp:extent cx="0" cy="179705"/>
                <wp:effectExtent l="76200" t="0" r="57150" b="48895"/>
                <wp:wrapNone/>
                <wp:docPr id="3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EC634" id="AutoShape 56" o:spid="_x0000_s1026" type="#_x0000_t32" style="position:absolute;left:0;text-align:left;margin-left:331.65pt;margin-top:10.35pt;width:0;height:14.15pt;z-index:25243136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</w:p>
    <w:p w:rsidR="00C93D9B" w:rsidRDefault="001E0B19" w:rsidP="00C93D9B">
      <w:r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113030</wp:posOffset>
                </wp:positionV>
                <wp:extent cx="2080260" cy="678180"/>
                <wp:effectExtent l="0" t="0" r="15240" b="2667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6781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9CE" w:rsidRPr="00CB1F65" w:rsidRDefault="008E79F7" w:rsidP="001039CE">
                            <w:pPr>
                              <w:spacing w:line="240" w:lineRule="exact"/>
                              <w:rPr>
                                <w:rFonts w:ascii="宋体" w:eastAsia="宋体" w:hAnsi="宋体" w:cs="宋体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完成</w:t>
                            </w:r>
                            <w:r w:rsidR="003F141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毕业答辩</w:t>
                            </w:r>
                            <w:r w:rsidR="001039CE"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信息</w:t>
                            </w:r>
                            <w:r w:rsidR="00396C35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填报</w:t>
                            </w:r>
                            <w:r w:rsidR="001039CE"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="001039CE" w:rsidRPr="00CB1F65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研究生院主页</w:t>
                            </w:r>
                            <w:r w:rsidR="00396C35" w:rsidRPr="00CB1F65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/</w:t>
                            </w:r>
                            <w:r w:rsidR="001039CE" w:rsidRPr="00CB1F65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研究生信息平台</w:t>
                            </w:r>
                          </w:p>
                          <w:p w:rsidR="00396C35" w:rsidRDefault="00396C35" w:rsidP="001039CE">
                            <w:pPr>
                              <w:spacing w:line="240" w:lineRule="exac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完成学位申请</w:t>
                            </w:r>
                            <w:r w:rsidRPr="001C225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信息</w:t>
                            </w: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填报：</w:t>
                            </w:r>
                            <w:r w:rsidRPr="00184EA0"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研究生院主页/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论文双盲及学位管理平台</w:t>
                            </w:r>
                          </w:p>
                          <w:p w:rsidR="00396C35" w:rsidRPr="001C225D" w:rsidRDefault="00396C35" w:rsidP="001039CE">
                            <w:pPr>
                              <w:spacing w:line="240" w:lineRule="exac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6" type="#_x0000_t202" style="position:absolute;left:0;text-align:left;margin-left:249.75pt;margin-top:8.9pt;width:163.8pt;height:53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" fillcolor="#cff" strokecolor="blue" strokeweight="1pt">
                <v:textbox inset="1.09mm,0,1.09mm,0">
                  <w:txbxContent>
                    <w:p w:rsidR="001039CE" w:rsidRPr="00CB1F65" w:rsidRDefault="008E79F7" w:rsidP="001039CE">
                      <w:pPr>
                        <w:spacing w:line="240" w:lineRule="exact"/>
                        <w:rPr>
                          <w:rFonts w:ascii="宋体" w:eastAsia="宋体" w:hAnsi="宋体" w:cs="宋体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完成</w:t>
                      </w:r>
                      <w:r w:rsidR="003F141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毕业答辩</w:t>
                      </w:r>
                      <w:r w:rsidR="001039CE"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信息</w:t>
                      </w:r>
                      <w:r w:rsidR="00396C35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填报</w:t>
                      </w:r>
                      <w:r w:rsidR="001039CE"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：</w:t>
                      </w:r>
                      <w:r w:rsidR="001039CE" w:rsidRPr="00CB1F65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研究生院主页</w:t>
                      </w:r>
                      <w:r w:rsidR="00396C35" w:rsidRPr="00CB1F65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/</w:t>
                      </w:r>
                      <w:r w:rsidR="001039CE" w:rsidRPr="00CB1F65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研究生信息平台</w:t>
                      </w:r>
                    </w:p>
                    <w:p w:rsidR="00396C35" w:rsidRDefault="00396C35" w:rsidP="001039CE">
                      <w:pPr>
                        <w:spacing w:line="240" w:lineRule="exac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完成学位申请</w:t>
                      </w:r>
                      <w:r w:rsidRPr="001C225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信息</w:t>
                      </w: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填报：</w:t>
                      </w:r>
                      <w:r w:rsidRPr="00184EA0"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研究生院主页/</w:t>
                      </w:r>
                      <w:r>
                        <w:rPr>
                          <w:rFonts w:ascii="宋体" w:eastAsia="宋体" w:hAnsi="宋体" w:cs="宋体" w:hint="eastAsia"/>
                          <w:color w:val="0000FF"/>
                          <w:kern w:val="0"/>
                          <w:sz w:val="20"/>
                          <w:szCs w:val="20"/>
                        </w:rPr>
                        <w:t>论文双盲及学位管理平台</w:t>
                      </w:r>
                    </w:p>
                    <w:p w:rsidR="00396C35" w:rsidRPr="001C225D" w:rsidRDefault="00396C35" w:rsidP="001039CE">
                      <w:pPr>
                        <w:spacing w:line="240" w:lineRule="exac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7F6D" w:rsidRDefault="001E0B19" w:rsidP="00C93D9B">
      <w:pPr>
        <w:tabs>
          <w:tab w:val="left" w:pos="4650"/>
        </w:tabs>
      </w:pPr>
      <w:r>
        <w:rPr>
          <w:rFonts w:ascii="宋体" w:eastAsia="宋体" w:hAnsi="宋体"/>
          <w:b/>
          <w:noProof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251840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67309</wp:posOffset>
                </wp:positionV>
                <wp:extent cx="215900" cy="0"/>
                <wp:effectExtent l="0" t="76200" r="12700" b="95250"/>
                <wp:wrapNone/>
                <wp:docPr id="3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887D2" id="AutoShape 138" o:spid="_x0000_s1026" type="#_x0000_t32" style="position:absolute;left:0;text-align:left;margin-left:231.9pt;margin-top:5.3pt;width:17pt;height:0;z-index:2525184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516352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10159</wp:posOffset>
                </wp:positionV>
                <wp:extent cx="215900" cy="0"/>
                <wp:effectExtent l="38100" t="76200" r="0" b="95250"/>
                <wp:wrapNone/>
                <wp:docPr id="59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E000" id="AutoShape 115" o:spid="_x0000_s1026" type="#_x0000_t32" style="position:absolute;left:0;text-align:left;margin-left:415.2pt;margin-top:.8pt;width:17pt;height:0;flip:x;z-index:2525163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" strokecolor="black [3213]">
                <v:stroke endarrow="block"/>
              </v:shape>
            </w:pict>
          </mc:Fallback>
        </mc:AlternateContent>
      </w:r>
      <w:r w:rsidR="00C93D9B">
        <w:tab/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18048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193040</wp:posOffset>
                </wp:positionV>
                <wp:extent cx="3977005" cy="628650"/>
                <wp:effectExtent l="0" t="0" r="23495" b="19050"/>
                <wp:wrapNone/>
                <wp:docPr id="3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005" cy="6286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FEE" w:rsidRPr="000B0FEE" w:rsidRDefault="00D76D3D" w:rsidP="000B0FEE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b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携</w:t>
                            </w:r>
                            <w:r w:rsidR="000B0FEE"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毕业</w:t>
                            </w:r>
                            <w:proofErr w:type="gramEnd"/>
                            <w:r w:rsidR="00276AE2"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材料</w:t>
                            </w:r>
                            <w:r w:rsidR="00442F8C"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="00DC1D57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答辩申请表、</w:t>
                            </w:r>
                            <w:r w:rsidR="001039CE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答辩情况表</w:t>
                            </w:r>
                            <w:r w:rsidR="00DC1D57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、表决票</w:t>
                            </w:r>
                            <w:r w:rsidR="001039CE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、</w:t>
                            </w:r>
                            <w:r w:rsidR="007D1966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毕业生</w:t>
                            </w:r>
                            <w:r w:rsidR="001039CE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登记表</w:t>
                            </w:r>
                            <w:r w:rsidR="00194B1A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、</w:t>
                            </w:r>
                            <w:r w:rsidR="005F6BB3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研究生入学登记表</w:t>
                            </w:r>
                            <w:r w:rsidR="008A51DD"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0B0FEE" w:rsidRPr="000B0FEE" w:rsidRDefault="000B0FEE" w:rsidP="000B0FEE">
                            <w:pPr>
                              <w:pStyle w:val="aa"/>
                              <w:numPr>
                                <w:ilvl w:val="0"/>
                                <w:numId w:val="1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b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携</w:t>
                            </w:r>
                            <w:r w:rsidR="006E5467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除归档</w:t>
                            </w:r>
                            <w:proofErr w:type="gramEnd"/>
                            <w:r w:rsidR="006E5467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成绩单外的</w:t>
                            </w:r>
                            <w:r w:rsidR="006E5467" w:rsidRPr="006E5467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学</w:t>
                            </w:r>
                            <w:r w:rsidR="00F237F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位材料</w:t>
                            </w:r>
                            <w:r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：</w:t>
                            </w:r>
                            <w:r w:rsidR="00F237F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向学院提交的</w:t>
                            </w:r>
                            <w:r w:rsidR="00F237FB" w:rsidRPr="000B0FEE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学位申请材料</w:t>
                            </w:r>
                            <w:r w:rsidR="00C95634" w:rsidRPr="00C95634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详</w:t>
                            </w:r>
                            <w:r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见</w:t>
                            </w:r>
                            <w:r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《上海大学申请博士学位指南》</w:t>
                            </w:r>
                            <w:r w:rsidR="006E5467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，</w:t>
                            </w:r>
                            <w:r w:rsidR="00F237F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7" type="#_x0000_t202" style="position:absolute;left:0;text-align:left;margin-left:433.85pt;margin-top:15.2pt;width:313.15pt;height:49.5pt;z-index:2524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" fillcolor="#cff" strokecolor="blue" strokeweight="1pt">
                <v:textbox inset="1.09mm,0,1.09mm,0">
                  <w:txbxContent>
                    <w:p w:rsidR="000B0FEE" w:rsidRPr="000B0FEE" w:rsidRDefault="00D76D3D" w:rsidP="000B0FEE">
                      <w:pPr>
                        <w:pStyle w:val="aa"/>
                        <w:numPr>
                          <w:ilvl w:val="0"/>
                          <w:numId w:val="1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b/>
                          <w:sz w:val="20"/>
                          <w:szCs w:val="18"/>
                        </w:rPr>
                      </w:pPr>
                      <w:proofErr w:type="gramStart"/>
                      <w:r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携</w:t>
                      </w:r>
                      <w:r w:rsidR="000B0FEE"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毕业</w:t>
                      </w:r>
                      <w:proofErr w:type="gramEnd"/>
                      <w:r w:rsidR="00276AE2"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材料</w:t>
                      </w:r>
                      <w:r w:rsidR="00442F8C"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：</w:t>
                      </w:r>
                      <w:r w:rsidR="00DC1D57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答辩申请表、</w:t>
                      </w:r>
                      <w:r w:rsidR="001039CE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答辩情况表</w:t>
                      </w:r>
                      <w:r w:rsidR="00DC1D57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、表决票</w:t>
                      </w:r>
                      <w:r w:rsidR="001039CE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、</w:t>
                      </w:r>
                      <w:r w:rsidR="007D1966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毕业生</w:t>
                      </w:r>
                      <w:r w:rsidR="001039CE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登记表</w:t>
                      </w:r>
                      <w:r w:rsidR="00194B1A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、</w:t>
                      </w:r>
                      <w:r w:rsidR="005F6BB3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研究生入学登记表</w:t>
                      </w:r>
                      <w:r w:rsidR="008A51DD"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  <w:p w:rsidR="000B0FEE" w:rsidRPr="000B0FEE" w:rsidRDefault="000B0FEE" w:rsidP="000B0FEE">
                      <w:pPr>
                        <w:pStyle w:val="aa"/>
                        <w:numPr>
                          <w:ilvl w:val="0"/>
                          <w:numId w:val="1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b/>
                          <w:sz w:val="20"/>
                          <w:szCs w:val="18"/>
                        </w:rPr>
                      </w:pPr>
                      <w:proofErr w:type="gramStart"/>
                      <w:r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携</w:t>
                      </w:r>
                      <w:r w:rsidR="006E5467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除归档</w:t>
                      </w:r>
                      <w:proofErr w:type="gramEnd"/>
                      <w:r w:rsidR="006E5467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成绩单外的</w:t>
                      </w:r>
                      <w:r w:rsidR="006E5467" w:rsidRPr="006E5467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学</w:t>
                      </w:r>
                      <w:r w:rsidR="00F237F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位材料</w:t>
                      </w:r>
                      <w:r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：</w:t>
                      </w:r>
                      <w:r w:rsidR="00F237F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向学院提交的</w:t>
                      </w:r>
                      <w:r w:rsidR="00F237FB" w:rsidRPr="000B0FEE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学位申请材料</w:t>
                      </w:r>
                      <w:r w:rsidR="00C95634" w:rsidRPr="00C95634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详</w:t>
                      </w:r>
                      <w:r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见</w:t>
                      </w:r>
                      <w:r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《上海大学申请博士学位指南》</w:t>
                      </w:r>
                      <w:r w:rsidR="006E5467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，</w:t>
                      </w:r>
                      <w:r w:rsidR="00F237F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117F6D" w:rsidP="00117F6D"/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103505</wp:posOffset>
                </wp:positionV>
                <wp:extent cx="2657475" cy="894080"/>
                <wp:effectExtent l="0" t="0" r="28575" b="20320"/>
                <wp:wrapNone/>
                <wp:docPr id="3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9408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E1" w:rsidRPr="00A206E1" w:rsidRDefault="00426389" w:rsidP="00A265A8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65A8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教学秘书</w:t>
                            </w:r>
                            <w:r w:rsidR="00D57985" w:rsidRPr="00A265A8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核查</w:t>
                            </w:r>
                            <w:r w:rsidR="00D57985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内容：</w:t>
                            </w:r>
                            <w:r w:rsidR="00D57985"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归档成绩单</w:t>
                            </w:r>
                            <w:r w:rsidR="00D57985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中论文的起止日期、答辩结果、开题报告时间等。</w:t>
                            </w:r>
                            <w:r w:rsidR="00941F9E" w:rsidRPr="00941F9E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学位申请表</w:t>
                            </w:r>
                            <w:r w:rsidR="00941F9E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填写是否完整</w:t>
                            </w:r>
                            <w:r w:rsid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；</w:t>
                            </w:r>
                            <w:r w:rsidR="005E314C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收</w:t>
                            </w:r>
                            <w:r w:rsidR="005E314C" w:rsidRPr="00D549D5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答辩表决票</w:t>
                            </w:r>
                            <w:r w:rsidR="005E314C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5份或7份</w:t>
                            </w:r>
                            <w:r w:rsidR="00C67815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（留存）</w:t>
                            </w:r>
                            <w:r w:rsidR="005E314C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58" type="#_x0000_t202" style="position:absolute;left:0;text-align:left;margin-left:19.65pt;margin-top:8.15pt;width:209.25pt;height:70.4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" fillcolor="#ccf" strokecolor="#7030a0">
                <v:textbox>
                  <w:txbxContent>
                    <w:p w:rsidR="00A206E1" w:rsidRPr="00A206E1" w:rsidRDefault="00426389" w:rsidP="00A265A8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 w:rsidRPr="00A265A8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教学秘书</w:t>
                      </w:r>
                      <w:r w:rsidR="00D57985" w:rsidRPr="00A265A8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20"/>
                        </w:rPr>
                        <w:t>核查</w:t>
                      </w:r>
                      <w:r w:rsidR="00D57985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内容：</w:t>
                      </w:r>
                      <w:r w:rsidR="00D57985"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归档成绩单</w:t>
                      </w:r>
                      <w:r w:rsidR="00D57985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中论文的起止日期、答辩结果、开题报告时间等。</w:t>
                      </w:r>
                      <w:r w:rsidR="00941F9E" w:rsidRPr="00941F9E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学位申请表</w:t>
                      </w:r>
                      <w:r w:rsidR="00941F9E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填写是否完整</w:t>
                      </w:r>
                      <w:r w:rsid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；</w:t>
                      </w:r>
                      <w:r w:rsidR="005E314C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收</w:t>
                      </w:r>
                      <w:r w:rsidR="005E314C" w:rsidRPr="00D549D5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答辩表决票</w:t>
                      </w:r>
                      <w:r w:rsidR="005E314C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5份或7份</w:t>
                      </w:r>
                      <w:r w:rsidR="00C67815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（留存）</w:t>
                      </w:r>
                      <w:r w:rsidR="005E314C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7" distR="114297" simplePos="0" relativeHeight="252430336" behindDoc="0" locked="0" layoutInCell="1" allowOverlap="1">
                <wp:simplePos x="0" y="0"/>
                <wp:positionH relativeFrom="column">
                  <wp:posOffset>4197984</wp:posOffset>
                </wp:positionH>
                <wp:positionV relativeFrom="paragraph">
                  <wp:posOffset>-1270</wp:posOffset>
                </wp:positionV>
                <wp:extent cx="0" cy="179705"/>
                <wp:effectExtent l="76200" t="0" r="57150" b="48895"/>
                <wp:wrapNone/>
                <wp:docPr id="3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F71C" id="AutoShape 55" o:spid="_x0000_s1026" type="#_x0000_t32" style="position:absolute;left:0;text-align:left;margin-left:330.55pt;margin-top:-.1pt;width:0;height:14.15pt;z-index:2524303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19072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149225</wp:posOffset>
                </wp:positionV>
                <wp:extent cx="1724660" cy="313055"/>
                <wp:effectExtent l="0" t="0" r="27940" b="10795"/>
                <wp:wrapNone/>
                <wp:docPr id="3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30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AFB" w:rsidRPr="008517A7" w:rsidRDefault="00DB00D6" w:rsidP="00DB00D6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到各系</w:t>
                            </w:r>
                            <w:r w:rsidR="003F141E" w:rsidRPr="008517A7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打印归档成绩单</w:t>
                            </w:r>
                            <w:r w:rsidR="006A30E7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三</w:t>
                            </w:r>
                            <w:r w:rsidR="00952AF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份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9" type="#_x0000_t202" style="position:absolute;left:0;text-align:left;margin-left:263.4pt;margin-top:11.75pt;width:135.8pt;height:24.6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" fillcolor="#cff" strokecolor="blue" strokeweight="1pt">
                <v:textbox inset="1.09mm,0,1.09mm,0">
                  <w:txbxContent>
                    <w:p w:rsidR="00952AFB" w:rsidRPr="008517A7" w:rsidRDefault="00DB00D6" w:rsidP="00DB00D6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到各系</w:t>
                      </w:r>
                      <w:r w:rsidR="003F141E" w:rsidRPr="008517A7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打印归档成绩单</w:t>
                      </w:r>
                      <w:r w:rsidR="006A30E7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三</w:t>
                      </w:r>
                      <w:r w:rsidR="00952AF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份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43648" behindDoc="0" locked="0" layoutInCell="1" allowOverlap="1" wp14:anchorId="714E3871" wp14:editId="60D84873">
                <wp:simplePos x="0" y="0"/>
                <wp:positionH relativeFrom="column">
                  <wp:posOffset>2927985</wp:posOffset>
                </wp:positionH>
                <wp:positionV relativeFrom="paragraph">
                  <wp:posOffset>18414</wp:posOffset>
                </wp:positionV>
                <wp:extent cx="396240" cy="0"/>
                <wp:effectExtent l="0" t="76200" r="22860" b="95250"/>
                <wp:wrapNone/>
                <wp:docPr id="2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74FC9" id="AutoShape 73" o:spid="_x0000_s1026" type="#_x0000_t32" style="position:absolute;left:0;text-align:left;margin-left:230.55pt;margin-top:1.45pt;width:31.2pt;height:0;z-index:2524436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6460584A" wp14:editId="5F27FA07">
                <wp:simplePos x="0" y="0"/>
                <wp:positionH relativeFrom="column">
                  <wp:posOffset>5088890</wp:posOffset>
                </wp:positionH>
                <wp:positionV relativeFrom="paragraph">
                  <wp:posOffset>7620</wp:posOffset>
                </wp:positionV>
                <wp:extent cx="396240" cy="635"/>
                <wp:effectExtent l="38100" t="76200" r="0" b="94615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62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8AC0B" id="AutoShape 69" o:spid="_x0000_s1026" type="#_x0000_t32" style="position:absolute;left:0;text-align:left;margin-left:400.7pt;margin-top:.6pt;width:31.2pt;height:.05pt;flip:x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" strokecolor="black [3213]">
                <v:stroke endarrow="block"/>
              </v:shape>
            </w:pict>
          </mc:Fallback>
        </mc:AlternateContent>
      </w:r>
    </w:p>
    <w:p w:rsidR="00117F6D" w:rsidRPr="00117F6D" w:rsidRDefault="00AD286A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279A0D62" wp14:editId="5C002DFC">
                <wp:simplePos x="0" y="0"/>
                <wp:positionH relativeFrom="column">
                  <wp:posOffset>5490845</wp:posOffset>
                </wp:positionH>
                <wp:positionV relativeFrom="paragraph">
                  <wp:posOffset>102235</wp:posOffset>
                </wp:positionV>
                <wp:extent cx="3952875" cy="1019175"/>
                <wp:effectExtent l="0" t="0" r="28575" b="28575"/>
                <wp:wrapNone/>
                <wp:docPr id="3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019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F8C" w:rsidRPr="007005E1" w:rsidRDefault="0057704A" w:rsidP="007005E1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提交</w:t>
                            </w:r>
                            <w:r w:rsidR="002A660E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毕业</w:t>
                            </w:r>
                            <w:r w:rsidR="008C70D4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申请</w:t>
                            </w:r>
                            <w:r w:rsidR="002A660E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材料一套：</w:t>
                            </w:r>
                            <w:r w:rsidR="00DB0489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毕业生登记表</w:t>
                            </w:r>
                            <w:r w:rsidR="00DB0489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DB0489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072A3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答辩情况表</w:t>
                            </w:r>
                            <w:r w:rsidR="00DB0489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442F8C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D76D3D" w:rsidRPr="001F77E2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归档成绩单</w:t>
                            </w:r>
                            <w:r w:rsidR="00D76D3D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2A660E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5F6BB3" w:rsidRPr="005F6BB3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研究生入学登记表</w:t>
                            </w:r>
                            <w:r w:rsidR="00C607C5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083B70" w:rsidRPr="009C065F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、</w:t>
                            </w:r>
                            <w:r w:rsidR="00083B70" w:rsidRPr="00083B70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20"/>
                              </w:rPr>
                              <w:t>《上海大学研究生毕业（学位）论文答辩后修改情况表》</w:t>
                            </w:r>
                            <w:r w:rsidR="00083B70" w:rsidRPr="00083B70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AB50A4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  <w:r w:rsidR="00E95DC8" w:rsidRPr="00E95DC8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（</w:t>
                            </w:r>
                            <w:r w:rsidR="00DB0489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后</w:t>
                            </w:r>
                            <w:r w:rsidR="00083B70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四</w:t>
                            </w:r>
                            <w:r w:rsidR="00DB0489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份材料夹入第一份材料</w:t>
                            </w:r>
                            <w:r w:rsidR="00E95DC8" w:rsidRPr="00E95DC8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  <w:p w:rsidR="00442F8C" w:rsidRPr="007005E1" w:rsidRDefault="0057704A" w:rsidP="007005E1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提交</w:t>
                            </w:r>
                            <w:r w:rsidR="00CC14A6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学位</w:t>
                            </w:r>
                            <w:r w:rsidR="008C70D4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申请</w:t>
                            </w:r>
                            <w:r w:rsidR="00964CC1" w:rsidRPr="00781862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材料</w:t>
                            </w:r>
                            <w:r w:rsidR="00964CC1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一套:</w:t>
                            </w:r>
                            <w:r w:rsidR="00442F8C" w:rsidRPr="00781862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另见</w:t>
                            </w:r>
                            <w:r w:rsidR="008C70D4" w:rsidRPr="000B0FEE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《上海大学申请博士学位指南》</w:t>
                            </w:r>
                            <w:r w:rsidR="0000226A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442F8C" w:rsidRPr="007005E1" w:rsidRDefault="0057704A" w:rsidP="007005E1">
                            <w:pPr>
                              <w:pStyle w:val="aa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提交</w:t>
                            </w:r>
                            <w:r w:rsidR="00442F8C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档案馆归档</w:t>
                            </w:r>
                            <w:r w:rsidR="00825D98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材料</w:t>
                            </w:r>
                            <w:r w:rsidR="00442F8C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一套：</w:t>
                            </w:r>
                            <w:r w:rsidR="003E09E2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答辩申请表</w:t>
                            </w:r>
                            <w:r w:rsidR="00442F8C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一份、</w:t>
                            </w:r>
                            <w:r w:rsidR="00D76D3D" w:rsidRPr="00072A3D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归档成绩单</w:t>
                            </w:r>
                            <w:r w:rsidR="00D76D3D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28516D" w:rsidRPr="007005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（“档案馆归档一套”学院盖章后返还本人）</w:t>
                            </w:r>
                            <w:r w:rsidR="00DB0489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A0D62" id="Text Box 24" o:spid="_x0000_s1060" type="#_x0000_t202" style="position:absolute;left:0;text-align:left;margin-left:432.35pt;margin-top:8.05pt;width:311.25pt;height:80.2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" fillcolor="#cff" strokecolor="blue" strokeweight="1pt">
                <v:textbox inset="1.09mm,0,1.09mm,0">
                  <w:txbxContent>
                    <w:p w:rsidR="00442F8C" w:rsidRPr="007005E1" w:rsidRDefault="0057704A" w:rsidP="007005E1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提交</w:t>
                      </w:r>
                      <w:r w:rsidR="002A660E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毕业</w:t>
                      </w:r>
                      <w:r w:rsidR="008C70D4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申请</w:t>
                      </w:r>
                      <w:r w:rsidR="002A660E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材料一套：</w:t>
                      </w:r>
                      <w:r w:rsidR="00DB0489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毕业生登记表</w:t>
                      </w:r>
                      <w:r w:rsidR="00DB0489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DB0489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072A3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答辩情况表</w:t>
                      </w:r>
                      <w:r w:rsidR="00DB0489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442F8C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D76D3D" w:rsidRPr="001F77E2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归档成绩单</w:t>
                      </w:r>
                      <w:r w:rsidR="00D76D3D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2A660E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5F6BB3" w:rsidRPr="005F6BB3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研究生入学登记表</w:t>
                      </w:r>
                      <w:r w:rsidR="00C607C5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083B70" w:rsidRPr="009C065F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、</w:t>
                      </w:r>
                      <w:r w:rsidR="00083B70" w:rsidRPr="00083B70">
                        <w:rPr>
                          <w:rFonts w:ascii="宋体" w:eastAsia="宋体" w:hAnsi="宋体" w:hint="eastAsia"/>
                          <w:b/>
                          <w:sz w:val="20"/>
                          <w:szCs w:val="20"/>
                        </w:rPr>
                        <w:t>《上海大学研究生毕业（学位）论文答辩后修改情况表》</w:t>
                      </w:r>
                      <w:r w:rsidR="00083B70" w:rsidRPr="00083B70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AB50A4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  <w:r w:rsidR="00E95DC8" w:rsidRPr="00E95DC8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（</w:t>
                      </w:r>
                      <w:r w:rsidR="00DB0489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后</w:t>
                      </w:r>
                      <w:r w:rsidR="00083B70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四</w:t>
                      </w:r>
                      <w:r w:rsidR="00DB0489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份材料夹入第一份材料</w:t>
                      </w:r>
                      <w:r w:rsidR="00E95DC8" w:rsidRPr="00E95DC8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）</w:t>
                      </w:r>
                    </w:p>
                    <w:p w:rsidR="00442F8C" w:rsidRPr="007005E1" w:rsidRDefault="0057704A" w:rsidP="007005E1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提交</w:t>
                      </w:r>
                      <w:r w:rsidR="00CC14A6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学位</w:t>
                      </w:r>
                      <w:r w:rsidR="008C70D4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申请</w:t>
                      </w:r>
                      <w:r w:rsidR="00964CC1" w:rsidRPr="00781862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材料</w:t>
                      </w:r>
                      <w:r w:rsidR="00964CC1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一套:</w:t>
                      </w:r>
                      <w:r w:rsidR="00442F8C" w:rsidRPr="00781862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另见</w:t>
                      </w:r>
                      <w:r w:rsidR="008C70D4" w:rsidRPr="000B0FEE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《上海大学申请博士学位指南》</w:t>
                      </w:r>
                      <w:r w:rsidR="0000226A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。</w:t>
                      </w:r>
                    </w:p>
                    <w:p w:rsidR="00442F8C" w:rsidRPr="007005E1" w:rsidRDefault="0057704A" w:rsidP="007005E1">
                      <w:pPr>
                        <w:pStyle w:val="aa"/>
                        <w:numPr>
                          <w:ilvl w:val="0"/>
                          <w:numId w:val="7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提交</w:t>
                      </w:r>
                      <w:r w:rsidR="00442F8C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档案馆归档</w:t>
                      </w:r>
                      <w:r w:rsidR="00825D98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材料</w:t>
                      </w:r>
                      <w:r w:rsidR="00442F8C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一套：</w:t>
                      </w:r>
                      <w:r w:rsidR="003E09E2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答辩申请表</w:t>
                      </w:r>
                      <w:r w:rsidR="00442F8C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一份、</w:t>
                      </w:r>
                      <w:r w:rsidR="00D76D3D" w:rsidRPr="00072A3D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归档成绩单</w:t>
                      </w:r>
                      <w:r w:rsidR="00D76D3D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28516D" w:rsidRPr="007005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（“档案馆归档一套”学院盖章后返还本人）</w:t>
                      </w:r>
                      <w:r w:rsidR="00DB0489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297" distR="114297" simplePos="0" relativeHeight="252436480" behindDoc="0" locked="0" layoutInCell="1" allowOverlap="1">
                <wp:simplePos x="0" y="0"/>
                <wp:positionH relativeFrom="column">
                  <wp:posOffset>4211954</wp:posOffset>
                </wp:positionH>
                <wp:positionV relativeFrom="paragraph">
                  <wp:posOffset>47625</wp:posOffset>
                </wp:positionV>
                <wp:extent cx="0" cy="179705"/>
                <wp:effectExtent l="76200" t="0" r="57150" b="48895"/>
                <wp:wrapNone/>
                <wp:docPr id="2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E7EA" id="AutoShape 61" o:spid="_x0000_s1026" type="#_x0000_t32" style="position:absolute;left:0;text-align:left;margin-left:331.65pt;margin-top:3.75pt;width:0;height:14.15pt;z-index:25243648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" strokecolor="black [3213]">
                <v:stroke endarrow="block"/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2009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21590</wp:posOffset>
                </wp:positionV>
                <wp:extent cx="1857375" cy="550545"/>
                <wp:effectExtent l="0" t="0" r="28575" b="20955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5054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00" w:rsidRPr="00DB00D6" w:rsidRDefault="00DB00D6" w:rsidP="00A16A35">
                            <w:pPr>
                              <w:spacing w:line="240" w:lineRule="exact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DB00D6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到各系办提交毕业、学位申请材料等，确认网上</w:t>
                            </w:r>
                            <w:r w:rsidR="00CF787C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已</w:t>
                            </w:r>
                            <w:r w:rsidRPr="00DB00D6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“</w:t>
                            </w:r>
                            <w:r w:rsidR="00CF787C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办理</w:t>
                            </w:r>
                            <w:r w:rsidRPr="00DB00D6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1" type="#_x0000_t202" style="position:absolute;left:0;text-align:left;margin-left:256.45pt;margin-top:1.7pt;width:146.25pt;height:43.35pt;z-index:2524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" fillcolor="#cff" strokecolor="blue" strokeweight="1pt">
                <v:textbox inset="1.09mm,0,1.09mm,0">
                  <w:txbxContent>
                    <w:p w:rsidR="00370400" w:rsidRPr="00DB00D6" w:rsidRDefault="00DB00D6" w:rsidP="00A16A35">
                      <w:pPr>
                        <w:spacing w:line="240" w:lineRule="exact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DB00D6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到各系办提交毕业、学位申请材料等，确认网上</w:t>
                      </w:r>
                      <w:r w:rsidR="00CF787C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已</w:t>
                      </w:r>
                      <w:r w:rsidRPr="00DB00D6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“</w:t>
                      </w:r>
                      <w:r w:rsidR="00CF787C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办理</w:t>
                      </w:r>
                      <w:r w:rsidRPr="00DB00D6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38528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118109</wp:posOffset>
                </wp:positionV>
                <wp:extent cx="323850" cy="0"/>
                <wp:effectExtent l="38100" t="76200" r="0" b="95250"/>
                <wp:wrapNone/>
                <wp:docPr id="25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F7FF" id="AutoShape 68" o:spid="_x0000_s1026" type="#_x0000_t32" style="position:absolute;left:0;text-align:left;margin-left:405.15pt;margin-top:9.3pt;width:25.5pt;height:0;flip:x;z-index:2524385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" strokecolor="black [3213]">
                <v:stroke endarrow="block"/>
              </v:shape>
            </w:pict>
          </mc:Fallback>
        </mc:AlternateContent>
      </w:r>
    </w:p>
    <w:p w:rsidR="00117F6D" w:rsidRPr="00117F6D" w:rsidRDefault="00A265A8" w:rsidP="00117F6D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42624" behindDoc="0" locked="0" layoutInCell="1" allowOverlap="1" wp14:anchorId="1A94E653" wp14:editId="5D54CA0E">
                <wp:simplePos x="0" y="0"/>
                <wp:positionH relativeFrom="column">
                  <wp:posOffset>2973705</wp:posOffset>
                </wp:positionH>
                <wp:positionV relativeFrom="paragraph">
                  <wp:posOffset>137795</wp:posOffset>
                </wp:positionV>
                <wp:extent cx="278765" cy="123825"/>
                <wp:effectExtent l="0" t="38100" r="64135" b="28575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8765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8DC8" id="AutoShape 72" o:spid="_x0000_s1026" type="#_x0000_t32" style="position:absolute;left:0;text-align:left;margin-left:234.15pt;margin-top:10.85pt;width:21.95pt;height:9.75pt;flip:y;z-index:2524426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" strokecolor="black [3213]">
                <v:stroke endarrow="block"/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58002A09" wp14:editId="195986CB">
                <wp:simplePos x="0" y="0"/>
                <wp:positionH relativeFrom="column">
                  <wp:posOffset>220980</wp:posOffset>
                </wp:positionH>
                <wp:positionV relativeFrom="paragraph">
                  <wp:posOffset>137795</wp:posOffset>
                </wp:positionV>
                <wp:extent cx="2721610" cy="956945"/>
                <wp:effectExtent l="0" t="0" r="21590" b="14605"/>
                <wp:wrapNone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95694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01" w:rsidRPr="00A265A8" w:rsidRDefault="00492401" w:rsidP="00A265A8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归档材料核查内容：</w:t>
                            </w:r>
                            <w:r w:rsidR="00F973A8"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毕业生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登记表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和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学位申请表</w:t>
                            </w:r>
                            <w:r w:rsidR="00DE35BE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等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填写</w:t>
                            </w:r>
                            <w:r w:rsidR="00D57985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与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签字</w:t>
                            </w:r>
                            <w:r w:rsidR="00DE35BE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是否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符合要求。</w:t>
                            </w:r>
                          </w:p>
                          <w:p w:rsidR="00F973A8" w:rsidRPr="00A265A8" w:rsidRDefault="00F973A8" w:rsidP="00A265A8">
                            <w:pPr>
                              <w:rPr>
                                <w:rFonts w:ascii="宋体" w:eastAsia="宋体" w:hAnsi="宋体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研究生离校系统中</w:t>
                            </w:r>
                            <w:r w:rsidR="009A6E25"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确认</w:t>
                            </w:r>
                            <w:r w:rsidR="009A6E25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已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“</w:t>
                            </w:r>
                            <w:r w:rsidR="009A6E25" w:rsidRPr="00A265A8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办理</w:t>
                            </w:r>
                            <w:r w:rsidRPr="00A265A8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”</w:t>
                            </w:r>
                            <w:r w:rsidR="00EF3690" w:rsidRPr="00A265A8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（A27，A25）。</w:t>
                            </w:r>
                          </w:p>
                          <w:p w:rsidR="009845B6" w:rsidRPr="00A265A8" w:rsidRDefault="007B09A6" w:rsidP="00A265A8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接收</w:t>
                            </w:r>
                            <w:r w:rsidR="00F13B20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三套</w:t>
                            </w:r>
                            <w:r w:rsidR="00AA5224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材料</w:t>
                            </w:r>
                            <w:r w:rsidR="00F13B20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（</w:t>
                            </w:r>
                            <w:proofErr w:type="gramStart"/>
                            <w:r w:rsidR="00AA5224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需</w:t>
                            </w:r>
                            <w:r w:rsidR="00F13B20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学生</w:t>
                            </w:r>
                            <w:proofErr w:type="gramEnd"/>
                            <w:r w:rsidRPr="00A265A8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签字确认</w:t>
                            </w:r>
                            <w:r w:rsidR="00F13B20" w:rsidRPr="00A265A8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02A09" id="Text Box 30" o:spid="_x0000_s1062" type="#_x0000_t202" style="position:absolute;left:0;text-align:left;margin-left:17.4pt;margin-top:10.85pt;width:214.3pt;height:75.3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" fillcolor="#ccf" strokecolor="#7030a0">
                <v:textbox>
                  <w:txbxContent>
                    <w:p w:rsidR="00492401" w:rsidRPr="00A265A8" w:rsidRDefault="00492401" w:rsidP="00A265A8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18"/>
                        </w:rPr>
                      </w:pP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归档材料核查内容：</w:t>
                      </w:r>
                      <w:r w:rsidR="00F973A8"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毕业生</w:t>
                      </w:r>
                      <w:r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登记表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和</w:t>
                      </w:r>
                      <w:r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学位申请表</w:t>
                      </w:r>
                      <w:r w:rsidR="00DE35BE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等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填写</w:t>
                      </w:r>
                      <w:r w:rsidR="00D57985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与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签字</w:t>
                      </w:r>
                      <w:r w:rsidR="00DE35BE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是否</w:t>
                      </w: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符合要求。</w:t>
                      </w:r>
                    </w:p>
                    <w:p w:rsidR="00F973A8" w:rsidRPr="00A265A8" w:rsidRDefault="00F973A8" w:rsidP="00A265A8">
                      <w:pPr>
                        <w:rPr>
                          <w:rFonts w:ascii="宋体" w:eastAsia="宋体" w:hAnsi="宋体"/>
                          <w:b/>
                          <w:color w:val="000000" w:themeColor="text1"/>
                          <w:sz w:val="20"/>
                          <w:szCs w:val="18"/>
                        </w:rPr>
                      </w:pPr>
                      <w:r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研究生离校系统中</w:t>
                      </w:r>
                      <w:r w:rsidR="009A6E25"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确认</w:t>
                      </w:r>
                      <w:r w:rsidR="009A6E25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已</w:t>
                      </w:r>
                      <w:r w:rsidRPr="00A265A8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“</w:t>
                      </w:r>
                      <w:r w:rsidR="009A6E25" w:rsidRPr="00A265A8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办理</w:t>
                      </w:r>
                      <w:r w:rsidRPr="00A265A8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”</w:t>
                      </w:r>
                      <w:r w:rsidR="00EF3690" w:rsidRPr="00A265A8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（A27，A25）。</w:t>
                      </w:r>
                    </w:p>
                    <w:p w:rsidR="009845B6" w:rsidRPr="00A265A8" w:rsidRDefault="007B09A6" w:rsidP="00A265A8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18"/>
                        </w:rPr>
                      </w:pPr>
                      <w:r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接收</w:t>
                      </w:r>
                      <w:r w:rsidR="00F13B20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三套</w:t>
                      </w:r>
                      <w:r w:rsidR="00AA5224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材料</w:t>
                      </w:r>
                      <w:r w:rsidR="00F13B20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（</w:t>
                      </w:r>
                      <w:proofErr w:type="gramStart"/>
                      <w:r w:rsidR="00AA5224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需</w:t>
                      </w:r>
                      <w:r w:rsidR="00F13B20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学生</w:t>
                      </w:r>
                      <w:proofErr w:type="gramEnd"/>
                      <w:r w:rsidRPr="00A265A8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签字确认</w:t>
                      </w:r>
                      <w:r w:rsidR="00F13B20" w:rsidRPr="00A265A8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09856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132080</wp:posOffset>
                </wp:positionV>
                <wp:extent cx="800100" cy="263525"/>
                <wp:effectExtent l="0" t="0" r="19050" b="22225"/>
                <wp:wrapNone/>
                <wp:docPr id="2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CA7" w:rsidRPr="004C11E3" w:rsidRDefault="00452CA7" w:rsidP="00452CA7">
                            <w:pPr>
                              <w:rPr>
                                <w:rFonts w:ascii="宋体" w:eastAsia="宋体" w:hAnsi="宋体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C11E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第二天下午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63" type="#_x0000_t202" style="position:absolute;left:0;text-align:left;margin-left:327.9pt;margin-top:10.4pt;width:63pt;height:20.75pt;z-index:25240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" strokecolor="white [3212]">
                <v:textbox>
                  <w:txbxContent>
                    <w:p w:rsidR="00452CA7" w:rsidRPr="004C11E3" w:rsidRDefault="00452CA7" w:rsidP="00452CA7">
                      <w:pPr>
                        <w:rPr>
                          <w:rFonts w:ascii="宋体" w:eastAsia="宋体" w:hAnsi="宋体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4C11E3">
                        <w:rPr>
                          <w:rFonts w:ascii="宋体" w:eastAsia="宋体" w:hAnsi="宋体" w:hint="eastAsia"/>
                          <w:b/>
                          <w:color w:val="FF0000"/>
                          <w:sz w:val="18"/>
                          <w:szCs w:val="18"/>
                        </w:rPr>
                        <w:t>第二天下午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>
                <wp:simplePos x="0" y="0"/>
                <wp:positionH relativeFrom="column">
                  <wp:posOffset>4211955</wp:posOffset>
                </wp:positionH>
                <wp:positionV relativeFrom="paragraph">
                  <wp:posOffset>635</wp:posOffset>
                </wp:positionV>
                <wp:extent cx="635" cy="215900"/>
                <wp:effectExtent l="76200" t="0" r="75565" b="50800"/>
                <wp:wrapNone/>
                <wp:docPr id="2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E1FBE" id="AutoShape 62" o:spid="_x0000_s1026" type="#_x0000_t32" style="position:absolute;left:0;text-align:left;margin-left:331.65pt;margin-top:.05pt;width:.05pt;height:17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" strokecolor="black [3213]">
                <v:stroke endarrow="block"/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48768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17780</wp:posOffset>
                </wp:positionV>
                <wp:extent cx="1570355" cy="384175"/>
                <wp:effectExtent l="0" t="0" r="10795" b="15875"/>
                <wp:wrapNone/>
                <wp:docPr id="2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841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5A60" w:rsidRDefault="00035A60" w:rsidP="00081DD5">
                            <w:pPr>
                              <w:spacing w:line="240" w:lineRule="exact"/>
                              <w:ind w:left="700" w:hangingChars="350" w:hanging="700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领取档案馆归档材料一套</w:t>
                            </w:r>
                          </w:p>
                          <w:p w:rsidR="00917851" w:rsidRDefault="00917851" w:rsidP="00917851">
                            <w:pPr>
                              <w:spacing w:line="240" w:lineRule="exact"/>
                              <w:ind w:left="700" w:hangingChars="350" w:hanging="700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（各系办）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64" type="#_x0000_t202" style="position:absolute;left:0;text-align:left;margin-left:270.15pt;margin-top:1.4pt;width:123.65pt;height:30.25pt;z-index:25244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" fillcolor="#cff" strokecolor="blue" strokeweight="1pt">
                <v:textbox inset="1.09mm,0,1.09mm,0">
                  <w:txbxContent>
                    <w:p w:rsidR="00035A60" w:rsidRDefault="00035A60" w:rsidP="00081DD5">
                      <w:pPr>
                        <w:spacing w:line="240" w:lineRule="exact"/>
                        <w:ind w:left="700" w:hangingChars="350" w:hanging="700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领取档案馆归档材料一套</w:t>
                      </w:r>
                    </w:p>
                    <w:p w:rsidR="00917851" w:rsidRDefault="00917851" w:rsidP="00917851">
                      <w:pPr>
                        <w:spacing w:line="240" w:lineRule="exact"/>
                        <w:ind w:left="700" w:hangingChars="350" w:hanging="700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（各系办）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117475</wp:posOffset>
                </wp:positionV>
                <wp:extent cx="504190" cy="635"/>
                <wp:effectExtent l="38100" t="76200" r="0" b="94615"/>
                <wp:wrapNone/>
                <wp:docPr id="19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25282" id="AutoShape 129" o:spid="_x0000_s1026" type="#_x0000_t32" style="position:absolute;left:0;text-align:left;margin-left:393.25pt;margin-top:9.25pt;width:39.7pt;height:.05pt;flip:x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49792" behindDoc="0" locked="0" layoutInCell="1" allowOverlap="1">
                <wp:simplePos x="0" y="0"/>
                <wp:positionH relativeFrom="column">
                  <wp:posOffset>5509895</wp:posOffset>
                </wp:positionH>
                <wp:positionV relativeFrom="paragraph">
                  <wp:posOffset>50165</wp:posOffset>
                </wp:positionV>
                <wp:extent cx="4045585" cy="657225"/>
                <wp:effectExtent l="0" t="0" r="12065" b="28575"/>
                <wp:wrapNone/>
                <wp:docPr id="18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5585" cy="6572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869" w:rsidRPr="003B66BB" w:rsidRDefault="00917851" w:rsidP="003B66BB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="284" w:firstLineChars="0" w:hanging="284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领取</w:t>
                            </w:r>
                            <w:r w:rsidR="003C1F33" w:rsidRPr="003B66B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档案馆归档材料一套：</w:t>
                            </w:r>
                            <w:r w:rsidR="00C43869" w:rsidRPr="003B66B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加盖学院公章的</w:t>
                            </w:r>
                            <w:r w:rsidR="00C43869" w:rsidRPr="003B66B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答辩</w:t>
                            </w:r>
                            <w:r w:rsidR="00072A3D" w:rsidRPr="003B66B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申请表</w:t>
                            </w:r>
                            <w:r w:rsidR="00C43869" w:rsidRPr="003B66B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一份、</w:t>
                            </w:r>
                            <w:r w:rsidR="00C43869" w:rsidRPr="003B66BB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归档成绩单</w:t>
                            </w:r>
                            <w:r w:rsidR="00C43869" w:rsidRPr="003B66B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一份</w:t>
                            </w:r>
                            <w:r w:rsidR="003C1F33" w:rsidRPr="003B66B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  <w:p w:rsidR="003B66BB" w:rsidRPr="00940517" w:rsidRDefault="003B66BB" w:rsidP="003B66BB">
                            <w:pPr>
                              <w:pStyle w:val="aa"/>
                              <w:numPr>
                                <w:ilvl w:val="0"/>
                                <w:numId w:val="19"/>
                              </w:numPr>
                              <w:ind w:left="284" w:firstLineChars="0" w:hanging="284"/>
                              <w:rPr>
                                <w:rFonts w:ascii="宋体" w:eastAsia="宋体" w:hAnsi="宋体"/>
                                <w:color w:val="FF0000"/>
                                <w:sz w:val="20"/>
                                <w:szCs w:val="18"/>
                              </w:rPr>
                            </w:pPr>
                            <w:r w:rsidRPr="00940517">
                              <w:rPr>
                                <w:rFonts w:ascii="宋体" w:eastAsia="宋体" w:hAnsi="宋体" w:hint="eastAsia"/>
                                <w:color w:val="FF0000"/>
                                <w:sz w:val="20"/>
                                <w:szCs w:val="18"/>
                              </w:rPr>
                              <w:t>进入研究生信息平台-</w:t>
                            </w:r>
                            <w:r w:rsidRPr="001A0E57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离校系统</w:t>
                            </w:r>
                            <w:r w:rsidRPr="00940517">
                              <w:rPr>
                                <w:rFonts w:ascii="宋体" w:eastAsia="宋体" w:hAnsi="宋体" w:hint="eastAsia"/>
                                <w:color w:val="FF0000"/>
                                <w:sz w:val="20"/>
                                <w:szCs w:val="18"/>
                              </w:rPr>
                              <w:t>，查看离校要求，</w:t>
                            </w:r>
                            <w:r w:rsidR="00377DCF" w:rsidRPr="00940517">
                              <w:rPr>
                                <w:rFonts w:ascii="宋体" w:eastAsia="宋体" w:hAnsi="宋体" w:hint="eastAsia"/>
                                <w:color w:val="FF0000"/>
                                <w:sz w:val="20"/>
                                <w:szCs w:val="18"/>
                              </w:rPr>
                              <w:t>开始</w:t>
                            </w:r>
                            <w:r w:rsidRPr="00940517">
                              <w:rPr>
                                <w:rFonts w:ascii="宋体" w:eastAsia="宋体" w:hAnsi="宋体" w:hint="eastAsia"/>
                                <w:color w:val="FF0000"/>
                                <w:sz w:val="20"/>
                                <w:szCs w:val="18"/>
                              </w:rPr>
                              <w:t>办理离校手续。</w:t>
                            </w:r>
                          </w:p>
                          <w:p w:rsidR="003B66BB" w:rsidRPr="003B66BB" w:rsidRDefault="003B66BB"/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65" type="#_x0000_t202" style="position:absolute;left:0;text-align:left;margin-left:433.85pt;margin-top:3.95pt;width:318.55pt;height:51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" fillcolor="#cff" strokecolor="blue" strokeweight="1pt">
                <v:textbox inset="1.09mm,0,1.09mm,0">
                  <w:txbxContent>
                    <w:p w:rsidR="00C43869" w:rsidRPr="003B66BB" w:rsidRDefault="00917851" w:rsidP="003B66BB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="284" w:firstLineChars="0" w:hanging="284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领取</w:t>
                      </w:r>
                      <w:r w:rsidR="003C1F33" w:rsidRPr="003B66B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档案馆归档材料一套：</w:t>
                      </w:r>
                      <w:r w:rsidR="00C43869" w:rsidRPr="003B66B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加盖学院公章的</w:t>
                      </w:r>
                      <w:r w:rsidR="00C43869" w:rsidRPr="003B66B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答辩</w:t>
                      </w:r>
                      <w:r w:rsidR="00072A3D" w:rsidRPr="003B66B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申请表</w:t>
                      </w:r>
                      <w:r w:rsidR="00C43869" w:rsidRPr="003B66B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一份、</w:t>
                      </w:r>
                      <w:r w:rsidR="00C43869" w:rsidRPr="003B66BB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归档成绩单</w:t>
                      </w:r>
                      <w:r w:rsidR="00C43869" w:rsidRPr="003B66B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一份</w:t>
                      </w:r>
                      <w:r w:rsidR="003C1F33" w:rsidRPr="003B66B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  <w:p w:rsidR="003B66BB" w:rsidRPr="00940517" w:rsidRDefault="003B66BB" w:rsidP="003B66BB">
                      <w:pPr>
                        <w:pStyle w:val="aa"/>
                        <w:numPr>
                          <w:ilvl w:val="0"/>
                          <w:numId w:val="19"/>
                        </w:numPr>
                        <w:ind w:left="284" w:firstLineChars="0" w:hanging="284"/>
                        <w:rPr>
                          <w:rFonts w:ascii="宋体" w:eastAsia="宋体" w:hAnsi="宋体"/>
                          <w:color w:val="FF0000"/>
                          <w:sz w:val="20"/>
                          <w:szCs w:val="18"/>
                        </w:rPr>
                      </w:pPr>
                      <w:r w:rsidRPr="00940517">
                        <w:rPr>
                          <w:rFonts w:ascii="宋体" w:eastAsia="宋体" w:hAnsi="宋体" w:hint="eastAsia"/>
                          <w:color w:val="FF0000"/>
                          <w:sz w:val="20"/>
                          <w:szCs w:val="18"/>
                        </w:rPr>
                        <w:t>进入研究生信息平台-</w:t>
                      </w:r>
                      <w:r w:rsidRPr="001A0E57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离校系统</w:t>
                      </w:r>
                      <w:r w:rsidRPr="00940517">
                        <w:rPr>
                          <w:rFonts w:ascii="宋体" w:eastAsia="宋体" w:hAnsi="宋体" w:hint="eastAsia"/>
                          <w:color w:val="FF0000"/>
                          <w:sz w:val="20"/>
                          <w:szCs w:val="18"/>
                        </w:rPr>
                        <w:t>，查看离校要求，</w:t>
                      </w:r>
                      <w:r w:rsidR="00377DCF" w:rsidRPr="00940517">
                        <w:rPr>
                          <w:rFonts w:ascii="宋体" w:eastAsia="宋体" w:hAnsi="宋体" w:hint="eastAsia"/>
                          <w:color w:val="FF0000"/>
                          <w:sz w:val="20"/>
                          <w:szCs w:val="18"/>
                        </w:rPr>
                        <w:t>开始</w:t>
                      </w:r>
                      <w:r w:rsidRPr="00940517">
                        <w:rPr>
                          <w:rFonts w:ascii="宋体" w:eastAsia="宋体" w:hAnsi="宋体" w:hint="eastAsia"/>
                          <w:color w:val="FF0000"/>
                          <w:sz w:val="20"/>
                          <w:szCs w:val="18"/>
                        </w:rPr>
                        <w:t>办理离校手续。</w:t>
                      </w:r>
                    </w:p>
                    <w:p w:rsidR="003B66BB" w:rsidRPr="003B66BB" w:rsidRDefault="003B66BB"/>
                  </w:txbxContent>
                </v:textbox>
              </v:shape>
            </w:pict>
          </mc:Fallback>
        </mc:AlternateContent>
      </w:r>
    </w:p>
    <w:p w:rsidR="00117F6D" w:rsidRPr="001100E3" w:rsidRDefault="001E0B19" w:rsidP="00117F6D">
      <w:pPr>
        <w:rPr>
          <w:color w:val="3608B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>
                <wp:simplePos x="0" y="0"/>
                <wp:positionH relativeFrom="column">
                  <wp:posOffset>4203065</wp:posOffset>
                </wp:positionH>
                <wp:positionV relativeFrom="paragraph">
                  <wp:posOffset>18415</wp:posOffset>
                </wp:positionV>
                <wp:extent cx="635" cy="252095"/>
                <wp:effectExtent l="76200" t="0" r="75565" b="52705"/>
                <wp:wrapNone/>
                <wp:docPr id="1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2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9641" id="AutoShape 121" o:spid="_x0000_s1026" type="#_x0000_t32" style="position:absolute;left:0;text-align:left;margin-left:330.95pt;margin-top:1.45pt;width:.05pt;height:19.85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" strokecolor="black [3213]">
                <v:stroke endarrow="block"/>
              </v:shape>
            </w:pict>
          </mc:Fallback>
        </mc:AlternateContent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835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92075</wp:posOffset>
                </wp:positionV>
                <wp:extent cx="1867535" cy="390525"/>
                <wp:effectExtent l="0" t="0" r="18415" b="28575"/>
                <wp:wrapNone/>
                <wp:docPr id="16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7535" cy="3905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62E" w:rsidRDefault="00A206E1" w:rsidP="00100A38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到各系</w:t>
                            </w:r>
                            <w:r w:rsidR="002920D2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办理答辩费用报销、</w:t>
                            </w:r>
                            <w:r w:rsidR="002920D2" w:rsidRPr="003F337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院系离校手续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66" type="#_x0000_t202" style="position:absolute;left:0;text-align:left;margin-left:257.4pt;margin-top:7.25pt;width:147.05pt;height:30.75pt;z-index:2524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" fillcolor="#cff" strokecolor="blue" strokeweight="1pt">
                <v:textbox inset="1.09mm,0,1.09mm,0">
                  <w:txbxContent>
                    <w:p w:rsidR="00C1562E" w:rsidRDefault="00A206E1" w:rsidP="00100A38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到各系</w:t>
                      </w:r>
                      <w:r w:rsidR="002920D2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办理答辩费用报销、</w:t>
                      </w:r>
                      <w:r w:rsidR="002920D2" w:rsidRPr="003F337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院系离校手续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A4002D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 wp14:anchorId="7C15AAE6" wp14:editId="664A3EC6">
                <wp:simplePos x="0" y="0"/>
                <wp:positionH relativeFrom="column">
                  <wp:posOffset>5507355</wp:posOffset>
                </wp:positionH>
                <wp:positionV relativeFrom="paragraph">
                  <wp:posOffset>177165</wp:posOffset>
                </wp:positionV>
                <wp:extent cx="3936365" cy="428625"/>
                <wp:effectExtent l="0" t="0" r="26035" b="28575"/>
                <wp:wrapNone/>
                <wp:docPr id="13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6365" cy="4286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A17" w:rsidRPr="00A206E1" w:rsidRDefault="004F3C7F" w:rsidP="00A206E1">
                            <w:pPr>
                              <w:pStyle w:val="aa"/>
                              <w:numPr>
                                <w:ilvl w:val="0"/>
                                <w:numId w:val="18"/>
                              </w:numPr>
                              <w:ind w:left="284" w:firstLineChars="0" w:hanging="284"/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206E1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携</w:t>
                            </w:r>
                            <w:r w:rsidRPr="00F762E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理学院研究生离校手续申</w:t>
                            </w:r>
                            <w:r w:rsidR="00321CBE" w:rsidRPr="00F762E1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请</w:t>
                            </w:r>
                            <w:r w:rsidR="00357C8A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单</w:t>
                            </w:r>
                            <w:r w:rsidR="004514D2" w:rsidRPr="00A206E1">
                              <w:rPr>
                                <w:rFonts w:ascii="宋体" w:eastAsia="宋体" w:hAnsi="宋体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一份（已签好字）。</w:t>
                            </w:r>
                          </w:p>
                          <w:p w:rsidR="00A206E1" w:rsidRPr="00A206E1" w:rsidRDefault="00A206E1" w:rsidP="00A206E1">
                            <w:pPr>
                              <w:pStyle w:val="aa"/>
                              <w:numPr>
                                <w:ilvl w:val="0"/>
                                <w:numId w:val="16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076615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携</w:t>
                            </w:r>
                            <w:r w:rsidRPr="00F762E1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研究生答辩费用</w:t>
                            </w:r>
                            <w:r w:rsidR="00E65FBC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报销</w:t>
                            </w:r>
                            <w:r w:rsidRPr="00F762E1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清单</w:t>
                            </w:r>
                            <w:r w:rsidR="00280F9D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（填写完整）</w:t>
                            </w:r>
                            <w:r w:rsidRPr="00076615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5AAE6" id="Text Box 107" o:spid="_x0000_s1067" type="#_x0000_t202" style="position:absolute;left:0;text-align:left;margin-left:433.65pt;margin-top:13.95pt;width:309.95pt;height:33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" fillcolor="#cff" strokecolor="blue" strokeweight="1pt">
                <v:textbox inset="1.09mm,0,1.09mm,0">
                  <w:txbxContent>
                    <w:p w:rsidR="00963A17" w:rsidRPr="00A206E1" w:rsidRDefault="004F3C7F" w:rsidP="00A206E1">
                      <w:pPr>
                        <w:pStyle w:val="aa"/>
                        <w:numPr>
                          <w:ilvl w:val="0"/>
                          <w:numId w:val="18"/>
                        </w:numPr>
                        <w:ind w:left="284" w:firstLineChars="0" w:hanging="284"/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20"/>
                        </w:rPr>
                      </w:pPr>
                      <w:r w:rsidRPr="00A206E1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携</w:t>
                      </w:r>
                      <w:r w:rsidRPr="00F762E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理学院研究生离校手续申</w:t>
                      </w:r>
                      <w:r w:rsidR="00321CBE" w:rsidRPr="00F762E1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请</w:t>
                      </w:r>
                      <w:r w:rsidR="00357C8A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单</w:t>
                      </w:r>
                      <w:r w:rsidR="004514D2" w:rsidRPr="00A206E1">
                        <w:rPr>
                          <w:rFonts w:ascii="宋体" w:eastAsia="宋体" w:hAnsi="宋体" w:hint="eastAsia"/>
                          <w:color w:val="000000" w:themeColor="text1"/>
                          <w:sz w:val="20"/>
                          <w:szCs w:val="20"/>
                        </w:rPr>
                        <w:t>一份（已签好字）。</w:t>
                      </w:r>
                    </w:p>
                    <w:p w:rsidR="00A206E1" w:rsidRPr="00A206E1" w:rsidRDefault="00A206E1" w:rsidP="00A206E1">
                      <w:pPr>
                        <w:pStyle w:val="aa"/>
                        <w:numPr>
                          <w:ilvl w:val="0"/>
                          <w:numId w:val="16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076615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携</w:t>
                      </w:r>
                      <w:r w:rsidRPr="00F762E1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研究生答辩费用</w:t>
                      </w:r>
                      <w:r w:rsidR="00E65FBC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报销</w:t>
                      </w:r>
                      <w:r w:rsidRPr="00F762E1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清单</w:t>
                      </w:r>
                      <w:r w:rsidR="00280F9D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（填写完整）</w:t>
                      </w:r>
                      <w:r w:rsidRPr="00076615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408051D7" wp14:editId="15D0889D">
                <wp:simplePos x="0" y="0"/>
                <wp:positionH relativeFrom="column">
                  <wp:posOffset>220980</wp:posOffset>
                </wp:positionH>
                <wp:positionV relativeFrom="paragraph">
                  <wp:posOffset>141605</wp:posOffset>
                </wp:positionV>
                <wp:extent cx="2740660" cy="466725"/>
                <wp:effectExtent l="0" t="0" r="21590" b="28575"/>
                <wp:wrapNone/>
                <wp:docPr id="1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0660" cy="466725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E1" w:rsidRPr="002367A2" w:rsidRDefault="002367A2" w:rsidP="002367A2">
                            <w:pPr>
                              <w:rPr>
                                <w:rFonts w:ascii="宋体" w:eastAsia="宋体" w:hAnsi="宋体"/>
                                <w:color w:val="000000" w:themeColor="text1"/>
                                <w:sz w:val="20"/>
                                <w:szCs w:val="18"/>
                              </w:rPr>
                            </w:pPr>
                            <w:r w:rsidRPr="002367A2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研究生信息平台：</w:t>
                            </w:r>
                            <w:r w:rsidR="001C5191" w:rsidRPr="002367A2">
                              <w:rPr>
                                <w:rFonts w:ascii="宋体" w:eastAsia="宋体" w:hAnsi="宋体" w:hint="eastAsia"/>
                                <w:b/>
                                <w:color w:val="000000" w:themeColor="text1"/>
                                <w:sz w:val="20"/>
                                <w:szCs w:val="18"/>
                              </w:rPr>
                              <w:t>研究生离校系统中</w:t>
                            </w:r>
                            <w:r w:rsidR="001C5191" w:rsidRPr="002367A2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“审核通过”</w:t>
                            </w:r>
                            <w:r w:rsidR="00EF3690" w:rsidRPr="00EF3690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（A17）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051D7" id="_x0000_s1068" type="#_x0000_t202" style="position:absolute;left:0;text-align:left;margin-left:17.4pt;margin-top:11.15pt;width:215.8pt;height:36.75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" fillcolor="#ccf" strokecolor="#7030a0">
                <v:textbox>
                  <w:txbxContent>
                    <w:p w:rsidR="00A206E1" w:rsidRPr="002367A2" w:rsidRDefault="002367A2" w:rsidP="002367A2">
                      <w:pPr>
                        <w:rPr>
                          <w:rFonts w:ascii="宋体" w:eastAsia="宋体" w:hAnsi="宋体"/>
                          <w:color w:val="000000" w:themeColor="text1"/>
                          <w:sz w:val="20"/>
                          <w:szCs w:val="18"/>
                        </w:rPr>
                      </w:pPr>
                      <w:r w:rsidRPr="002367A2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研究生信息平台：</w:t>
                      </w:r>
                      <w:r w:rsidR="001C5191" w:rsidRPr="002367A2">
                        <w:rPr>
                          <w:rFonts w:ascii="宋体" w:eastAsia="宋体" w:hAnsi="宋体" w:hint="eastAsia"/>
                          <w:b/>
                          <w:color w:val="000000" w:themeColor="text1"/>
                          <w:sz w:val="20"/>
                          <w:szCs w:val="18"/>
                        </w:rPr>
                        <w:t>研究生离校系统中</w:t>
                      </w:r>
                      <w:r w:rsidR="001C5191" w:rsidRPr="002367A2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“审核通过”</w:t>
                      </w:r>
                      <w:r w:rsidR="00EF3690" w:rsidRPr="00EF3690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（A17）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4294967293" distB="4294967293" distL="114300" distR="114300" simplePos="0" relativeHeight="252492800" behindDoc="0" locked="0" layoutInCell="1" allowOverlap="1">
                <wp:simplePos x="0" y="0"/>
                <wp:positionH relativeFrom="column">
                  <wp:posOffset>2980690</wp:posOffset>
                </wp:positionH>
                <wp:positionV relativeFrom="paragraph">
                  <wp:posOffset>160019</wp:posOffset>
                </wp:positionV>
                <wp:extent cx="288290" cy="0"/>
                <wp:effectExtent l="0" t="76200" r="16510" b="95250"/>
                <wp:wrapNone/>
                <wp:docPr id="11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FDE25" id="AutoShape 138" o:spid="_x0000_s1026" type="#_x0000_t32" style="position:absolute;left:0;text-align:left;margin-left:234.7pt;margin-top:12.6pt;width:22.7pt;height:0;z-index:252492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" strokecolor="black [3213]">
                <v:stroke endarrow="block"/>
              </v:shape>
            </w:pict>
          </mc:Fallback>
        </mc:AlternateContent>
      </w:r>
    </w:p>
    <w:p w:rsidR="00117F6D" w:rsidRPr="00117F6D" w:rsidRDefault="001E0B19" w:rsidP="003F337B">
      <w:pPr>
        <w:tabs>
          <w:tab w:val="left" w:pos="6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>
                <wp:simplePos x="0" y="0"/>
                <wp:positionH relativeFrom="column">
                  <wp:posOffset>4188460</wp:posOffset>
                </wp:positionH>
                <wp:positionV relativeFrom="paragraph">
                  <wp:posOffset>90805</wp:posOffset>
                </wp:positionV>
                <wp:extent cx="635" cy="179705"/>
                <wp:effectExtent l="76200" t="0" r="75565" b="48895"/>
                <wp:wrapNone/>
                <wp:docPr id="10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9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422D0" id="AutoShape 122" o:spid="_x0000_s1026" type="#_x0000_t32" style="position:absolute;left:0;text-align:left;margin-left:329.8pt;margin-top:7.15pt;width:.05pt;height:14.15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38100</wp:posOffset>
                </wp:positionV>
                <wp:extent cx="360045" cy="635"/>
                <wp:effectExtent l="38100" t="76200" r="0" b="94615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1DC7" id="AutoShape 130" o:spid="_x0000_s1026" type="#_x0000_t32" style="position:absolute;left:0;text-align:left;margin-left:404.6pt;margin-top:3pt;width:28.35pt;height:.05pt;flip:x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" strokecolor="black [3213]">
                <v:stroke endarrow="block"/>
              </v:shape>
            </w:pict>
          </mc:Fallback>
        </mc:AlternateContent>
      </w:r>
      <w:r w:rsidR="003F337B">
        <w:tab/>
      </w:r>
    </w:p>
    <w:p w:rsidR="00117F6D" w:rsidRPr="00117F6D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503040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69215</wp:posOffset>
                </wp:positionV>
                <wp:extent cx="1918335" cy="395605"/>
                <wp:effectExtent l="0" t="0" r="24765" b="23495"/>
                <wp:wrapNone/>
                <wp:docPr id="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3956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D2" w:rsidRDefault="002920D2" w:rsidP="00A206E1">
                            <w:pPr>
                              <w:ind w:firstLineChars="400" w:firstLine="800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办理就业手续</w:t>
                            </w:r>
                          </w:p>
                          <w:p w:rsidR="002920D2" w:rsidRPr="002920D2" w:rsidRDefault="00040CC0" w:rsidP="00040CC0">
                            <w:pPr>
                              <w:ind w:firstLineChars="150" w:firstLine="300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040CC0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（研究生专职委员负责）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9" type="#_x0000_t202" style="position:absolute;left:0;text-align:left;margin-left:255.9pt;margin-top:5.45pt;width:151.05pt;height:31.15pt;z-index:2525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" fillcolor="#cff" strokecolor="blue" strokeweight="1pt">
                <v:textbox inset="1.09mm,0,1.09mm,0">
                  <w:txbxContent>
                    <w:p w:rsidR="002920D2" w:rsidRDefault="002920D2" w:rsidP="00A206E1">
                      <w:pPr>
                        <w:ind w:firstLineChars="400" w:firstLine="800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办理就业手续</w:t>
                      </w:r>
                    </w:p>
                    <w:p w:rsidR="002920D2" w:rsidRPr="002920D2" w:rsidRDefault="00040CC0" w:rsidP="00040CC0">
                      <w:pPr>
                        <w:ind w:firstLineChars="150" w:firstLine="300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040CC0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（研究生专职委员负责）</w:t>
                      </w:r>
                    </w:p>
                  </w:txbxContent>
                </v:textbox>
              </v:shape>
            </w:pict>
          </mc:Fallback>
        </mc:AlternateContent>
      </w:r>
    </w:p>
    <w:p w:rsidR="00117F6D" w:rsidRPr="00117F6D" w:rsidRDefault="002C2E3C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22144" behindDoc="0" locked="0" layoutInCell="1" allowOverlap="1" wp14:anchorId="3EC96D96" wp14:editId="507DD80D">
                <wp:simplePos x="0" y="0"/>
                <wp:positionH relativeFrom="column">
                  <wp:posOffset>154304</wp:posOffset>
                </wp:positionH>
                <wp:positionV relativeFrom="paragraph">
                  <wp:posOffset>135890</wp:posOffset>
                </wp:positionV>
                <wp:extent cx="2905125" cy="638810"/>
                <wp:effectExtent l="0" t="0" r="28575" b="2794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38810"/>
                        </a:xfrm>
                        <a:prstGeom prst="rect">
                          <a:avLst/>
                        </a:prstGeom>
                        <a:solidFill>
                          <a:srgbClr val="CCCC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3D" w:rsidRPr="002C2E3C" w:rsidRDefault="00081DD5" w:rsidP="002C2E3C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2C2E3C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各系</w:t>
                            </w:r>
                            <w:r w:rsidRPr="002C2E3C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审核毕业与学位申请材料。并提交毕业和学位申请名单，特殊情况请备注。</w:t>
                            </w:r>
                            <w:proofErr w:type="gramStart"/>
                            <w:r w:rsidRPr="002C2E3C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需主任</w:t>
                            </w:r>
                            <w:proofErr w:type="gramEnd"/>
                            <w:r w:rsidRPr="002C2E3C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签字。</w:t>
                            </w:r>
                          </w:p>
                          <w:p w:rsidR="002C2E3C" w:rsidRPr="002C2E3C" w:rsidRDefault="002C2E3C" w:rsidP="002C2E3C">
                            <w:pPr>
                              <w:pStyle w:val="aa"/>
                              <w:numPr>
                                <w:ilvl w:val="0"/>
                                <w:numId w:val="25"/>
                              </w:numPr>
                              <w:spacing w:line="240" w:lineRule="exact"/>
                              <w:ind w:left="284" w:firstLineChars="0" w:hanging="284"/>
                              <w:jc w:val="left"/>
                              <w:rPr>
                                <w:rFonts w:ascii="宋体" w:eastAsia="宋体" w:hAnsi="宋体"/>
                                <w:b/>
                                <w:sz w:val="20"/>
                                <w:szCs w:val="18"/>
                              </w:rPr>
                            </w:pPr>
                            <w:r w:rsidRPr="002C2E3C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教学院长</w:t>
                            </w:r>
                            <w:r w:rsidRPr="002C2E3C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审核学位申请的受理情况</w:t>
                            </w: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96D96" id="Text Box 26" o:spid="_x0000_s1070" type="#_x0000_t202" style="position:absolute;left:0;text-align:left;margin-left:12.15pt;margin-top:10.7pt;width:228.75pt;height:50.3pt;z-index:2524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" fillcolor="#ccf" strokecolor="#7030a0">
                <v:textbox>
                  <w:txbxContent>
                    <w:p w:rsidR="00D76D3D" w:rsidRPr="002C2E3C" w:rsidRDefault="00081DD5" w:rsidP="002C2E3C">
                      <w:pPr>
                        <w:pStyle w:val="aa"/>
                        <w:numPr>
                          <w:ilvl w:val="0"/>
                          <w:numId w:val="2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2C2E3C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各系</w:t>
                      </w:r>
                      <w:r w:rsidRPr="002C2E3C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审核毕业与学位申请材料。并提交毕业和学位申请名单，特殊情况请备注。</w:t>
                      </w:r>
                      <w:proofErr w:type="gramStart"/>
                      <w:r w:rsidRPr="002C2E3C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需主任</w:t>
                      </w:r>
                      <w:proofErr w:type="gramEnd"/>
                      <w:r w:rsidRPr="002C2E3C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签字。</w:t>
                      </w:r>
                    </w:p>
                    <w:p w:rsidR="002C2E3C" w:rsidRPr="002C2E3C" w:rsidRDefault="002C2E3C" w:rsidP="002C2E3C">
                      <w:pPr>
                        <w:pStyle w:val="aa"/>
                        <w:numPr>
                          <w:ilvl w:val="0"/>
                          <w:numId w:val="25"/>
                        </w:numPr>
                        <w:spacing w:line="240" w:lineRule="exact"/>
                        <w:ind w:left="284" w:firstLineChars="0" w:hanging="284"/>
                        <w:jc w:val="left"/>
                        <w:rPr>
                          <w:rFonts w:ascii="宋体" w:eastAsia="宋体" w:hAnsi="宋体"/>
                          <w:b/>
                          <w:sz w:val="20"/>
                          <w:szCs w:val="18"/>
                        </w:rPr>
                      </w:pPr>
                      <w:r w:rsidRPr="002C2E3C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教学院长</w:t>
                      </w:r>
                      <w:r w:rsidRPr="002C2E3C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审核学位申请的受理情况</w:t>
                      </w: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7FE0FC3A" wp14:editId="75392AB0">
                <wp:simplePos x="0" y="0"/>
                <wp:positionH relativeFrom="column">
                  <wp:posOffset>5495925</wp:posOffset>
                </wp:positionH>
                <wp:positionV relativeFrom="paragraph">
                  <wp:posOffset>137160</wp:posOffset>
                </wp:positionV>
                <wp:extent cx="3959860" cy="700405"/>
                <wp:effectExtent l="0" t="0" r="21590" b="23495"/>
                <wp:wrapNone/>
                <wp:docPr id="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860" cy="7004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43B" w:rsidRPr="007A37E3" w:rsidRDefault="00CF1594" w:rsidP="007A37E3">
                            <w:pPr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 w:rsidRPr="007A37E3">
                              <w:rPr>
                                <w:rFonts w:ascii="宋体" w:eastAsia="宋体" w:hAnsi="宋体" w:hint="eastAsia"/>
                                <w:b/>
                                <w:color w:val="FF0000"/>
                                <w:sz w:val="20"/>
                                <w:szCs w:val="18"/>
                              </w:rPr>
                              <w:t>办理完所有离校手续</w:t>
                            </w:r>
                            <w:r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后，</w:t>
                            </w:r>
                            <w:r w:rsidR="009F52C1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携学生证到</w:t>
                            </w:r>
                            <w:r w:rsidR="001F1291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各系办</w:t>
                            </w:r>
                            <w:r w:rsidR="00876E27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领取毕业证</w:t>
                            </w:r>
                            <w:r w:rsidR="00F3455F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、学位证</w:t>
                            </w:r>
                            <w:r w:rsidR="00876E27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="009F52C1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若委托他人领取，需提供委托书、本人身份证复印件</w:t>
                            </w:r>
                            <w:r w:rsidR="00D33A46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="009F52C1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委托人学生证</w:t>
                            </w:r>
                            <w:r w:rsidR="00D33A46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等</w:t>
                            </w:r>
                            <w:r w:rsidR="00876E27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）</w:t>
                            </w:r>
                            <w:r w:rsidR="001F1291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。领取毕业证</w:t>
                            </w:r>
                            <w:r w:rsidR="003E09E2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、学位证</w:t>
                            </w:r>
                            <w:r w:rsidR="001F1291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的时间另行通知</w:t>
                            </w:r>
                            <w:r w:rsidR="00394B7C" w:rsidRPr="007A37E3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。</w:t>
                            </w:r>
                            <w:r w:rsidR="00EF3690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</w:t>
                            </w:r>
                            <w:r w:rsidR="00EF3690" w:rsidRPr="00EF3690">
                              <w:rPr>
                                <w:rFonts w:ascii="宋体" w:eastAsia="宋体" w:hAnsi="宋体" w:hint="eastAsia"/>
                                <w:b/>
                                <w:sz w:val="20"/>
                                <w:szCs w:val="18"/>
                              </w:rPr>
                              <w:t>离校系统确认A35</w:t>
                            </w:r>
                            <w:r w:rsidR="00EF3690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0FC3A" id="Text Box 126" o:spid="_x0000_s1071" type="#_x0000_t202" style="position:absolute;left:0;text-align:left;margin-left:432.75pt;margin-top:10.8pt;width:311.8pt;height:55.15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" fillcolor="#cff" strokecolor="blue" strokeweight="1pt">
                <v:textbox inset="1.09mm,0,1.09mm,0">
                  <w:txbxContent>
                    <w:p w:rsidR="0055043B" w:rsidRPr="007A37E3" w:rsidRDefault="00CF1594" w:rsidP="007A37E3">
                      <w:pPr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 w:rsidRPr="007A37E3">
                        <w:rPr>
                          <w:rFonts w:ascii="宋体" w:eastAsia="宋体" w:hAnsi="宋体" w:hint="eastAsia"/>
                          <w:b/>
                          <w:color w:val="FF0000"/>
                          <w:sz w:val="20"/>
                          <w:szCs w:val="18"/>
                        </w:rPr>
                        <w:t>办理完所有离校手续</w:t>
                      </w:r>
                      <w:r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后，</w:t>
                      </w:r>
                      <w:r w:rsidR="009F52C1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携学生证到</w:t>
                      </w:r>
                      <w:r w:rsidR="001F1291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各系办</w:t>
                      </w:r>
                      <w:r w:rsidR="00876E27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领取毕业证</w:t>
                      </w:r>
                      <w:r w:rsidR="00F3455F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、学位证</w:t>
                      </w:r>
                      <w:r w:rsidR="00876E27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</w:t>
                      </w:r>
                      <w:r w:rsidR="009F52C1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若委托他人领取，需提供委托书、本人身份证复印件</w:t>
                      </w:r>
                      <w:r w:rsidR="00D33A46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</w:t>
                      </w:r>
                      <w:r w:rsidR="009F52C1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委托人学生证</w:t>
                      </w:r>
                      <w:r w:rsidR="00D33A46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等</w:t>
                      </w:r>
                      <w:r w:rsidR="00876E27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）</w:t>
                      </w:r>
                      <w:r w:rsidR="001F1291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。领取毕业证</w:t>
                      </w:r>
                      <w:r w:rsidR="003E09E2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、学位证</w:t>
                      </w:r>
                      <w:r w:rsidR="001F1291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的时间另行通知</w:t>
                      </w:r>
                      <w:r w:rsidR="00394B7C" w:rsidRPr="007A37E3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。</w:t>
                      </w:r>
                      <w:r w:rsidR="00EF3690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</w:t>
                      </w:r>
                      <w:r w:rsidR="00EF3690" w:rsidRPr="00EF3690">
                        <w:rPr>
                          <w:rFonts w:ascii="宋体" w:eastAsia="宋体" w:hAnsi="宋体" w:hint="eastAsia"/>
                          <w:b/>
                          <w:sz w:val="20"/>
                          <w:szCs w:val="18"/>
                        </w:rPr>
                        <w:t>离校系统确认A35</w:t>
                      </w:r>
                      <w:r w:rsidR="00EF3690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0" distB="0" distL="114300" distR="114300" simplePos="0" relativeHeight="252500992" behindDoc="0" locked="0" layoutInCell="1" allowOverlap="1" wp14:anchorId="2D279840" wp14:editId="6308A1E5">
                <wp:simplePos x="0" y="0"/>
                <wp:positionH relativeFrom="column">
                  <wp:posOffset>3699510</wp:posOffset>
                </wp:positionH>
                <wp:positionV relativeFrom="paragraph">
                  <wp:posOffset>11397615</wp:posOffset>
                </wp:positionV>
                <wp:extent cx="1686560" cy="451485"/>
                <wp:effectExtent l="0" t="0" r="27940" b="24765"/>
                <wp:wrapNone/>
                <wp:docPr id="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45148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0D2" w:rsidRDefault="002920D2" w:rsidP="002920D2">
                            <w:pPr>
                              <w:ind w:firstLineChars="300" w:firstLine="600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办理就业手续</w:t>
                            </w:r>
                          </w:p>
                          <w:p w:rsidR="002920D2" w:rsidRDefault="002920D2" w:rsidP="002920D2">
                            <w:pPr>
                              <w:ind w:firstLineChars="100" w:firstLine="200"/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（G602，郭晓光老师）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9840" id="_x0000_s1072" type="#_x0000_t202" style="position:absolute;left:0;text-align:left;margin-left:291.3pt;margin-top:897.45pt;width:132.8pt;height:35.55pt;z-index:2525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" fillcolor="#cff" strokecolor="blue" strokeweight="1pt">
                <v:textbox inset="1.09mm,0,1.09mm,0">
                  <w:txbxContent>
                    <w:p w:rsidR="002920D2" w:rsidRDefault="002920D2" w:rsidP="002920D2">
                      <w:pPr>
                        <w:ind w:firstLineChars="300" w:firstLine="600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办理就业手续</w:t>
                      </w:r>
                    </w:p>
                    <w:p w:rsidR="002920D2" w:rsidRDefault="002920D2" w:rsidP="002920D2">
                      <w:pPr>
                        <w:ind w:firstLineChars="100" w:firstLine="200"/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（G602，郭晓光老师）</w:t>
                      </w:r>
                    </w:p>
                  </w:txbxContent>
                </v:textbox>
              </v:shape>
            </w:pict>
          </mc:Fallback>
        </mc:AlternateContent>
      </w:r>
    </w:p>
    <w:p w:rsidR="004B798F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5D37B571" wp14:editId="3D38956E">
                <wp:simplePos x="0" y="0"/>
                <wp:positionH relativeFrom="column">
                  <wp:posOffset>4178935</wp:posOffset>
                </wp:positionH>
                <wp:positionV relativeFrom="paragraph">
                  <wp:posOffset>67945</wp:posOffset>
                </wp:positionV>
                <wp:extent cx="635" cy="215900"/>
                <wp:effectExtent l="76200" t="0" r="75565" b="50800"/>
                <wp:wrapNone/>
                <wp:docPr id="3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5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95741" id="AutoShape 150" o:spid="_x0000_s1026" type="#_x0000_t32" style="position:absolute;left:0;text-align:left;margin-left:329.05pt;margin-top:5.35pt;width:.05pt;height:17pt;z-index:2525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" strokecolor="black [3213]">
                <v:stroke endarrow="block"/>
              </v:shape>
            </w:pict>
          </mc:Fallback>
        </mc:AlternateContent>
      </w:r>
    </w:p>
    <w:p w:rsidR="00103970" w:rsidRDefault="001E0B19" w:rsidP="00117F6D">
      <w:r>
        <w:rPr>
          <w:noProof/>
        </w:rPr>
        <mc:AlternateContent>
          <mc:Choice Requires="wps">
            <w:drawing>
              <wp:anchor distT="0" distB="0" distL="114300" distR="114300" simplePos="0" relativeHeight="252450816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82550</wp:posOffset>
                </wp:positionV>
                <wp:extent cx="1713865" cy="419100"/>
                <wp:effectExtent l="0" t="0" r="19685" b="1905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386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37B" w:rsidRDefault="00374DB9" w:rsidP="003F337B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学院</w:t>
                            </w:r>
                            <w:r w:rsidR="003F337B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受理毕业与学位申请</w:t>
                            </w:r>
                            <w:r w:rsidR="00790A00">
                              <w:rPr>
                                <w:rFonts w:ascii="宋体" w:eastAsia="宋体" w:hAnsi="宋体" w:hint="eastAsia"/>
                                <w:sz w:val="20"/>
                                <w:szCs w:val="18"/>
                              </w:rPr>
                              <w:t>：</w:t>
                            </w:r>
                          </w:p>
                          <w:p w:rsidR="00034F99" w:rsidRPr="00374DB9" w:rsidRDefault="00034F99" w:rsidP="003F337B">
                            <w:pPr>
                              <w:spacing w:line="240" w:lineRule="exact"/>
                              <w:jc w:val="center"/>
                              <w:rPr>
                                <w:rFonts w:ascii="宋体" w:eastAsia="宋体" w:hAnsi="宋体"/>
                                <w:b/>
                                <w:sz w:val="20"/>
                                <w:szCs w:val="18"/>
                              </w:rPr>
                            </w:pPr>
                            <w:r w:rsidRPr="00374DB9">
                              <w:rPr>
                                <w:rFonts w:ascii="宋体" w:eastAsia="宋体" w:hAnsi="宋体" w:cs="宋体" w:hint="eastAsia"/>
                                <w:b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  <w:t>论文双盲及学位管理平台</w:t>
                            </w:r>
                          </w:p>
                        </w:txbxContent>
                      </wps:txbx>
                      <wps:bodyPr rot="0" vert="horz" wrap="square" lIns="39240" tIns="0" rIns="392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3" type="#_x0000_t202" style="position:absolute;left:0;text-align:left;margin-left:267.15pt;margin-top:6.5pt;width:134.95pt;height:33pt;z-index:25245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" fillcolor="white [3212]" strokecolor="blue" strokeweight="1pt">
                <v:textbox inset="1.09mm,0,1.09mm,0">
                  <w:txbxContent>
                    <w:p w:rsidR="003F337B" w:rsidRDefault="00374DB9" w:rsidP="003F337B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sz w:val="20"/>
                          <w:szCs w:val="18"/>
                        </w:rPr>
                      </w:pPr>
                      <w:r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学院</w:t>
                      </w:r>
                      <w:r w:rsidR="003F337B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受理毕业与学位申请</w:t>
                      </w:r>
                      <w:r w:rsidR="00790A00">
                        <w:rPr>
                          <w:rFonts w:ascii="宋体" w:eastAsia="宋体" w:hAnsi="宋体" w:hint="eastAsia"/>
                          <w:sz w:val="20"/>
                          <w:szCs w:val="18"/>
                        </w:rPr>
                        <w:t>：</w:t>
                      </w:r>
                    </w:p>
                    <w:p w:rsidR="00034F99" w:rsidRPr="00374DB9" w:rsidRDefault="00034F99" w:rsidP="003F337B">
                      <w:pPr>
                        <w:spacing w:line="240" w:lineRule="exact"/>
                        <w:jc w:val="center"/>
                        <w:rPr>
                          <w:rFonts w:ascii="宋体" w:eastAsia="宋体" w:hAnsi="宋体"/>
                          <w:b/>
                          <w:sz w:val="20"/>
                          <w:szCs w:val="18"/>
                        </w:rPr>
                      </w:pPr>
                      <w:r w:rsidRPr="00374DB9">
                        <w:rPr>
                          <w:rFonts w:ascii="宋体" w:eastAsia="宋体" w:hAnsi="宋体" w:cs="宋体" w:hint="eastAsia"/>
                          <w:b/>
                          <w:color w:val="0000FF"/>
                          <w:kern w:val="0"/>
                          <w:sz w:val="20"/>
                          <w:szCs w:val="20"/>
                        </w:rPr>
                        <w:t>论文双盲及学位管理平台</w:t>
                      </w:r>
                    </w:p>
                  </w:txbxContent>
                </v:textbox>
              </v:shape>
            </w:pict>
          </mc:Fallback>
        </mc:AlternateContent>
      </w:r>
    </w:p>
    <w:p w:rsidR="002920D2" w:rsidRDefault="002C2E3C" w:rsidP="00117F6D">
      <w:r>
        <w:rPr>
          <w:noProof/>
        </w:rPr>
        <mc:AlternateContent>
          <mc:Choice Requires="wps">
            <w:drawing>
              <wp:anchor distT="4294967293" distB="4294967293" distL="114300" distR="114300" simplePos="0" relativeHeight="252486656" behindDoc="0" locked="0" layoutInCell="1" allowOverlap="1" wp14:anchorId="794D63A5" wp14:editId="28F4B6D7">
                <wp:simplePos x="0" y="0"/>
                <wp:positionH relativeFrom="column">
                  <wp:posOffset>3065145</wp:posOffset>
                </wp:positionH>
                <wp:positionV relativeFrom="paragraph">
                  <wp:posOffset>49530</wp:posOffset>
                </wp:positionV>
                <wp:extent cx="288000" cy="0"/>
                <wp:effectExtent l="0" t="76200" r="17145" b="95250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4869" id="AutoShape 128" o:spid="_x0000_s1026" type="#_x0000_t32" style="position:absolute;left:0;text-align:left;margin-left:241.35pt;margin-top:3.9pt;width:22.7pt;height:0;z-index:25248665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" strokecolor="black [3213]">
                <v:stroke endarrow="block"/>
              </v:shape>
            </w:pict>
          </mc:Fallback>
        </mc:AlternateContent>
      </w:r>
      <w:r w:rsidR="001E0B19">
        <w:rPr>
          <w:noProof/>
        </w:rPr>
        <mc:AlternateContent>
          <mc:Choice Requires="wps">
            <w:drawing>
              <wp:anchor distT="4294967293" distB="4294967293" distL="114300" distR="114300" simplePos="0" relativeHeight="252484608" behindDoc="0" locked="0" layoutInCell="1" allowOverlap="1" wp14:anchorId="660CB146" wp14:editId="0FF9B2CF">
                <wp:simplePos x="0" y="0"/>
                <wp:positionH relativeFrom="column">
                  <wp:posOffset>5111750</wp:posOffset>
                </wp:positionH>
                <wp:positionV relativeFrom="paragraph">
                  <wp:posOffset>30479</wp:posOffset>
                </wp:positionV>
                <wp:extent cx="360045" cy="0"/>
                <wp:effectExtent l="0" t="76200" r="20955" b="95250"/>
                <wp:wrapNone/>
                <wp:docPr id="1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43742" id="AutoShape 125" o:spid="_x0000_s1026" type="#_x0000_t32" style="position:absolute;left:0;text-align:left;margin-left:402.5pt;margin-top:2.4pt;width:28.35pt;height:0;z-index:25248460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" strokecolor="black [3213]">
                <v:stroke endarrow="block"/>
              </v:shape>
            </w:pict>
          </mc:Fallback>
        </mc:AlternateContent>
      </w:r>
    </w:p>
    <w:p w:rsidR="002920D2" w:rsidRDefault="002920D2" w:rsidP="00117F6D"/>
    <w:p w:rsidR="00117F6D" w:rsidRPr="00D13C69" w:rsidRDefault="00072A3D" w:rsidP="002C561D">
      <w:pPr>
        <w:pStyle w:val="aa"/>
        <w:numPr>
          <w:ilvl w:val="0"/>
          <w:numId w:val="13"/>
        </w:numPr>
        <w:ind w:left="284" w:right="420" w:firstLineChars="0" w:hanging="284"/>
        <w:rPr>
          <w:rFonts w:ascii="宋体" w:eastAsia="宋体" w:hAnsi="宋体"/>
          <w:sz w:val="20"/>
          <w:szCs w:val="20"/>
        </w:rPr>
      </w:pPr>
      <w:r w:rsidRPr="00D13C69">
        <w:rPr>
          <w:rFonts w:ascii="宋体" w:eastAsia="宋体" w:hAnsi="宋体" w:hint="eastAsia"/>
          <w:sz w:val="20"/>
          <w:szCs w:val="20"/>
        </w:rPr>
        <w:t>流程图中标号所示文件全称：①</w:t>
      </w:r>
      <w:r w:rsidR="009C065F">
        <w:rPr>
          <w:rFonts w:ascii="宋体" w:eastAsia="宋体" w:hAnsi="宋体" w:hint="eastAsia"/>
          <w:sz w:val="20"/>
          <w:szCs w:val="20"/>
        </w:rPr>
        <w:t>硕士</w:t>
      </w:r>
      <w:r w:rsidR="00117F6D" w:rsidRPr="00D13C69">
        <w:rPr>
          <w:rFonts w:ascii="宋体" w:eastAsia="宋体" w:hAnsi="宋体" w:hint="eastAsia"/>
          <w:sz w:val="20"/>
          <w:szCs w:val="20"/>
        </w:rPr>
        <w:t>学位论文</w:t>
      </w:r>
      <w:r w:rsidRPr="00D13C69">
        <w:rPr>
          <w:rFonts w:ascii="宋体" w:eastAsia="宋体" w:hAnsi="宋体" w:hint="eastAsia"/>
          <w:sz w:val="20"/>
          <w:szCs w:val="20"/>
        </w:rPr>
        <w:t>同行专家评阅书</w:t>
      </w:r>
      <w:r w:rsidR="00117F6D" w:rsidRPr="00D13C69">
        <w:rPr>
          <w:rFonts w:ascii="宋体" w:eastAsia="宋体" w:hAnsi="宋体" w:hint="eastAsia"/>
          <w:sz w:val="20"/>
          <w:szCs w:val="20"/>
        </w:rPr>
        <w:t xml:space="preserve"> ②上海大学</w:t>
      </w:r>
      <w:r w:rsidR="009C065F">
        <w:rPr>
          <w:rFonts w:ascii="宋体" w:eastAsia="宋体" w:hAnsi="宋体" w:hint="eastAsia"/>
          <w:sz w:val="20"/>
          <w:szCs w:val="20"/>
        </w:rPr>
        <w:t>硕士</w:t>
      </w:r>
      <w:r w:rsidR="00117F6D" w:rsidRPr="00D13C69">
        <w:rPr>
          <w:rFonts w:ascii="宋体" w:eastAsia="宋体" w:hAnsi="宋体" w:hint="eastAsia"/>
          <w:sz w:val="20"/>
          <w:szCs w:val="20"/>
        </w:rPr>
        <w:t>学位论文答辩申请表</w:t>
      </w:r>
      <w:r w:rsidR="00D33A46" w:rsidRPr="005B5844">
        <w:rPr>
          <w:rFonts w:ascii="宋体" w:eastAsia="宋体" w:hAnsi="宋体" w:hint="eastAsia"/>
          <w:sz w:val="20"/>
          <w:szCs w:val="20"/>
        </w:rPr>
        <w:t>③</w:t>
      </w:r>
      <w:r w:rsidR="00117F6D" w:rsidRPr="00D13C69">
        <w:rPr>
          <w:rFonts w:ascii="宋体" w:eastAsia="宋体" w:hAnsi="宋体" w:hint="eastAsia"/>
          <w:sz w:val="20"/>
          <w:szCs w:val="20"/>
        </w:rPr>
        <w:t>毕业研究生登记表</w:t>
      </w:r>
      <w:r w:rsidRPr="00D13C69">
        <w:rPr>
          <w:rFonts w:ascii="宋体" w:eastAsia="宋体" w:hAnsi="宋体" w:hint="eastAsia"/>
          <w:sz w:val="20"/>
          <w:szCs w:val="20"/>
        </w:rPr>
        <w:t>④</w:t>
      </w:r>
      <w:r w:rsidR="009C065F">
        <w:rPr>
          <w:rFonts w:ascii="宋体" w:eastAsia="宋体" w:hAnsi="宋体" w:hint="eastAsia"/>
          <w:sz w:val="20"/>
          <w:szCs w:val="20"/>
        </w:rPr>
        <w:t>硕士</w:t>
      </w:r>
      <w:r w:rsidRPr="00D13C69">
        <w:rPr>
          <w:rFonts w:ascii="宋体" w:eastAsia="宋体" w:hAnsi="宋体" w:hint="eastAsia"/>
          <w:sz w:val="20"/>
          <w:szCs w:val="20"/>
        </w:rPr>
        <w:t>学位申请表 ⑤研究生论文答辩委员会表决票 ⑥</w:t>
      </w:r>
      <w:r w:rsidR="00117F6D" w:rsidRPr="00D13C69">
        <w:rPr>
          <w:rFonts w:ascii="宋体" w:eastAsia="宋体" w:hAnsi="宋体" w:hint="eastAsia"/>
          <w:sz w:val="20"/>
          <w:szCs w:val="20"/>
        </w:rPr>
        <w:t>研究生学位论文答辩情况表</w:t>
      </w:r>
      <w:r w:rsidRPr="00D13C69">
        <w:rPr>
          <w:rFonts w:ascii="宋体" w:eastAsia="宋体" w:hAnsi="宋体" w:hint="eastAsia"/>
          <w:sz w:val="20"/>
          <w:szCs w:val="20"/>
        </w:rPr>
        <w:t xml:space="preserve"> ⑦</w:t>
      </w:r>
      <w:r w:rsidR="00ED71C6" w:rsidRPr="00D13C69">
        <w:rPr>
          <w:rFonts w:ascii="宋体" w:eastAsia="宋体" w:hAnsi="宋体" w:hint="eastAsia"/>
          <w:sz w:val="20"/>
          <w:szCs w:val="20"/>
        </w:rPr>
        <w:t>提前领取《博士学位论文同行专家评阅书》确认书</w:t>
      </w:r>
      <w:r w:rsidR="004B009C">
        <w:rPr>
          <w:rFonts w:ascii="宋体" w:eastAsia="宋体" w:hAnsi="宋体" w:hint="eastAsia"/>
          <w:sz w:val="20"/>
          <w:szCs w:val="20"/>
        </w:rPr>
        <w:t xml:space="preserve"> ⑧</w:t>
      </w:r>
      <w:r w:rsidR="009C065F">
        <w:rPr>
          <w:rFonts w:ascii="宋体" w:eastAsia="宋体" w:hAnsi="宋体" w:hint="eastAsia"/>
          <w:sz w:val="20"/>
          <w:szCs w:val="20"/>
        </w:rPr>
        <w:t>硕士</w:t>
      </w:r>
      <w:r w:rsidR="002B2EFB" w:rsidRPr="002B2EFB">
        <w:rPr>
          <w:rFonts w:ascii="宋体" w:eastAsia="宋体" w:hAnsi="宋体" w:hint="eastAsia"/>
          <w:sz w:val="20"/>
          <w:szCs w:val="18"/>
        </w:rPr>
        <w:t>研究生入学登记表</w:t>
      </w:r>
      <w:r w:rsidR="00932031">
        <w:rPr>
          <w:rFonts w:ascii="宋体" w:eastAsia="宋体" w:hAnsi="宋体" w:hint="eastAsia"/>
          <w:sz w:val="20"/>
          <w:szCs w:val="18"/>
        </w:rPr>
        <w:t xml:space="preserve"> ⑨</w:t>
      </w:r>
      <w:r w:rsidR="00D50450" w:rsidRPr="00D50450">
        <w:rPr>
          <w:rFonts w:ascii="宋体" w:eastAsia="宋体" w:hAnsi="宋体" w:hint="eastAsia"/>
          <w:sz w:val="20"/>
          <w:szCs w:val="18"/>
        </w:rPr>
        <w:t>上海大学研究生毕业（学位）论文答辩后修改情况表</w:t>
      </w:r>
    </w:p>
    <w:p w:rsidR="00DE110C" w:rsidRPr="00361D51" w:rsidRDefault="00DE110C" w:rsidP="00DE110C">
      <w:pPr>
        <w:numPr>
          <w:ilvl w:val="0"/>
          <w:numId w:val="13"/>
        </w:numPr>
        <w:ind w:left="284" w:right="420" w:hanging="284"/>
        <w:rPr>
          <w:rFonts w:ascii="宋体" w:eastAsia="宋体" w:hAnsi="宋体"/>
          <w:sz w:val="20"/>
          <w:szCs w:val="20"/>
        </w:rPr>
      </w:pPr>
      <w:r w:rsidRPr="00361D51">
        <w:rPr>
          <w:rFonts w:ascii="宋体" w:eastAsia="宋体" w:hAnsi="宋体" w:hint="eastAsia"/>
          <w:b/>
          <w:sz w:val="20"/>
          <w:szCs w:val="20"/>
        </w:rPr>
        <w:t>相关文件地址：</w:t>
      </w:r>
      <w:r w:rsidRPr="00361D51">
        <w:rPr>
          <w:rFonts w:ascii="宋体" w:eastAsia="宋体" w:hAnsi="宋体" w:hint="eastAsia"/>
          <w:sz w:val="20"/>
          <w:szCs w:val="20"/>
        </w:rPr>
        <w:t>1.《关于对研究生毕业（学位）论文进行“双盲”评议的规定（试行）》</w:t>
      </w:r>
      <w:r>
        <w:rPr>
          <w:rFonts w:ascii="宋体" w:eastAsia="宋体" w:hAnsi="宋体" w:hint="eastAsia"/>
          <w:sz w:val="20"/>
          <w:szCs w:val="20"/>
        </w:rPr>
        <w:t>、</w:t>
      </w:r>
      <w:r w:rsidRPr="00361D51">
        <w:rPr>
          <w:rFonts w:ascii="宋体" w:eastAsia="宋体" w:hAnsi="宋体" w:hint="eastAsia"/>
          <w:sz w:val="20"/>
          <w:szCs w:val="20"/>
        </w:rPr>
        <w:t>《</w:t>
      </w:r>
      <w:r w:rsidRPr="00361D51">
        <w:rPr>
          <w:rFonts w:ascii="宋体" w:eastAsia="宋体" w:hAnsi="宋体"/>
          <w:sz w:val="20"/>
          <w:szCs w:val="20"/>
        </w:rPr>
        <w:t>上海大学申请博</w:t>
      </w:r>
      <w:r w:rsidRPr="00361D51">
        <w:rPr>
          <w:rFonts w:ascii="宋体" w:eastAsia="宋体" w:hAnsi="宋体" w:hint="eastAsia"/>
          <w:sz w:val="20"/>
          <w:szCs w:val="20"/>
        </w:rPr>
        <w:t>、硕</w:t>
      </w:r>
      <w:r w:rsidRPr="00361D51">
        <w:rPr>
          <w:rFonts w:ascii="宋体" w:eastAsia="宋体" w:hAnsi="宋体"/>
          <w:sz w:val="20"/>
          <w:szCs w:val="20"/>
        </w:rPr>
        <w:t>士学位指南</w:t>
      </w:r>
      <w:r w:rsidRPr="00361D51">
        <w:rPr>
          <w:rFonts w:ascii="宋体" w:eastAsia="宋体" w:hAnsi="宋体" w:hint="eastAsia"/>
          <w:sz w:val="20"/>
          <w:szCs w:val="20"/>
        </w:rPr>
        <w:t>》、《</w:t>
      </w:r>
      <w:hyperlink r:id="rId8" w:tgtFrame="_blank" w:history="1">
        <w:r w:rsidRPr="00361D51">
          <w:rPr>
            <w:rFonts w:ascii="宋体" w:eastAsia="宋体" w:hAnsi="宋体" w:hint="eastAsia"/>
            <w:sz w:val="20"/>
            <w:szCs w:val="20"/>
          </w:rPr>
          <w:t>上海大学关于研究生学位授予和实现博士生、硕士生科研成果量化指标体系的规定</w:t>
        </w:r>
      </w:hyperlink>
      <w:r w:rsidRPr="00361D51">
        <w:rPr>
          <w:rFonts w:ascii="宋体" w:eastAsia="宋体" w:hAnsi="宋体" w:hint="eastAsia"/>
          <w:sz w:val="20"/>
          <w:szCs w:val="20"/>
        </w:rPr>
        <w:t>》、《</w:t>
      </w:r>
      <w:hyperlink r:id="rId9" w:tgtFrame="_blank" w:history="1">
        <w:r w:rsidRPr="00361D51">
          <w:rPr>
            <w:rFonts w:ascii="宋体" w:eastAsia="宋体" w:hAnsi="宋体" w:hint="eastAsia"/>
            <w:sz w:val="20"/>
            <w:szCs w:val="20"/>
          </w:rPr>
          <w:t>上海大学授予学位工作细则</w:t>
        </w:r>
      </w:hyperlink>
      <w:r w:rsidRPr="00361D51">
        <w:rPr>
          <w:rFonts w:ascii="宋体" w:eastAsia="宋体" w:hAnsi="宋体" w:hint="eastAsia"/>
          <w:sz w:val="20"/>
          <w:szCs w:val="20"/>
        </w:rPr>
        <w:t>》等文件见</w:t>
      </w:r>
      <w:r w:rsidRPr="006D2296">
        <w:rPr>
          <w:rFonts w:ascii="宋体" w:eastAsia="宋体" w:hAnsi="宋体" w:hint="eastAsia"/>
          <w:color w:val="0000FF"/>
          <w:sz w:val="20"/>
          <w:szCs w:val="20"/>
        </w:rPr>
        <w:t>《上海大学学位与研究生教育手册》</w:t>
      </w:r>
      <w:r>
        <w:rPr>
          <w:rFonts w:ascii="宋体" w:eastAsia="宋体" w:hAnsi="宋体" w:hint="eastAsia"/>
          <w:color w:val="0202BE"/>
          <w:sz w:val="20"/>
          <w:szCs w:val="20"/>
        </w:rPr>
        <w:t>（</w:t>
      </w:r>
      <w:hyperlink r:id="rId10" w:history="1">
        <w:r w:rsidRPr="00F05C33">
          <w:rPr>
            <w:rStyle w:val="a5"/>
          </w:rPr>
          <w:t>https://gs.shu.edu.cn/files.asp</w:t>
        </w:r>
      </w:hyperlink>
      <w:r>
        <w:rPr>
          <w:color w:val="0000FF"/>
        </w:rPr>
        <w:t>）</w:t>
      </w:r>
      <w:r w:rsidRPr="00361D51">
        <w:rPr>
          <w:rFonts w:ascii="宋体" w:eastAsia="宋体" w:hAnsi="宋体" w:cs="宋体" w:hint="eastAsia"/>
          <w:color w:val="0000FF"/>
          <w:kern w:val="0"/>
          <w:sz w:val="20"/>
          <w:szCs w:val="20"/>
        </w:rPr>
        <w:t>。</w:t>
      </w:r>
    </w:p>
    <w:p w:rsidR="00361D51" w:rsidRPr="006312ED" w:rsidRDefault="00361D51" w:rsidP="00361D51">
      <w:pPr>
        <w:widowControl/>
        <w:numPr>
          <w:ilvl w:val="0"/>
          <w:numId w:val="14"/>
        </w:numPr>
        <w:ind w:left="284" w:hanging="284"/>
        <w:rPr>
          <w:rFonts w:ascii="宋体" w:eastAsia="宋体" w:hAnsi="宋体"/>
          <w:sz w:val="20"/>
          <w:szCs w:val="20"/>
        </w:rPr>
      </w:pPr>
      <w:r w:rsidRPr="00361D51">
        <w:rPr>
          <w:rFonts w:ascii="宋体" w:eastAsia="宋体" w:hAnsi="宋体" w:hint="eastAsia"/>
          <w:sz w:val="20"/>
          <w:szCs w:val="20"/>
        </w:rPr>
        <w:t>理学院学位论文答辩与学位申请材料的公章规范如下：研究生的</w:t>
      </w:r>
      <w:r w:rsidRPr="00E23B70">
        <w:rPr>
          <w:rFonts w:ascii="宋体" w:eastAsia="宋体" w:hAnsi="宋体"/>
          <w:b/>
          <w:sz w:val="20"/>
          <w:szCs w:val="20"/>
        </w:rPr>
        <w:t>“</w:t>
      </w:r>
      <w:r w:rsidRPr="00E23B70">
        <w:rPr>
          <w:rFonts w:ascii="宋体" w:eastAsia="宋体" w:hAnsi="宋体" w:hint="eastAsia"/>
          <w:b/>
          <w:sz w:val="20"/>
          <w:szCs w:val="20"/>
        </w:rPr>
        <w:t>学位论文</w:t>
      </w:r>
      <w:r w:rsidRPr="00E23B70">
        <w:rPr>
          <w:rFonts w:ascii="宋体" w:eastAsia="宋体" w:hAnsi="宋体"/>
          <w:b/>
          <w:sz w:val="20"/>
          <w:szCs w:val="20"/>
        </w:rPr>
        <w:t>同行</w:t>
      </w:r>
      <w:r w:rsidRPr="00E23B70">
        <w:rPr>
          <w:rFonts w:ascii="宋体" w:eastAsia="宋体" w:hAnsi="宋体" w:hint="eastAsia"/>
          <w:b/>
          <w:sz w:val="20"/>
          <w:szCs w:val="20"/>
        </w:rPr>
        <w:t>专家</w:t>
      </w:r>
      <w:r w:rsidRPr="00E23B70">
        <w:rPr>
          <w:rFonts w:ascii="宋体" w:eastAsia="宋体" w:hAnsi="宋体"/>
          <w:b/>
          <w:sz w:val="20"/>
          <w:szCs w:val="20"/>
        </w:rPr>
        <w:t>评阅书”</w:t>
      </w:r>
      <w:r w:rsidRPr="00361D51">
        <w:rPr>
          <w:rFonts w:ascii="宋体" w:eastAsia="宋体" w:hAnsi="宋体"/>
          <w:sz w:val="20"/>
          <w:szCs w:val="20"/>
        </w:rPr>
        <w:t>，学生网上下载打印，各系盖章。</w:t>
      </w:r>
      <w:r w:rsidRPr="00361D51">
        <w:rPr>
          <w:rFonts w:ascii="宋体" w:eastAsia="宋体" w:hAnsi="宋体" w:hint="eastAsia"/>
          <w:sz w:val="20"/>
          <w:szCs w:val="20"/>
        </w:rPr>
        <w:t>学位论文</w:t>
      </w:r>
      <w:r w:rsidRPr="00361D51">
        <w:rPr>
          <w:rFonts w:ascii="宋体" w:eastAsia="宋体" w:hAnsi="宋体"/>
          <w:sz w:val="20"/>
          <w:szCs w:val="20"/>
        </w:rPr>
        <w:t>答辩委员的“</w:t>
      </w:r>
      <w:r w:rsidRPr="00E23B70">
        <w:rPr>
          <w:rFonts w:ascii="宋体" w:eastAsia="宋体" w:hAnsi="宋体"/>
          <w:b/>
          <w:sz w:val="20"/>
          <w:szCs w:val="20"/>
        </w:rPr>
        <w:t>委员聘书</w:t>
      </w:r>
      <w:r w:rsidRPr="00361D51">
        <w:rPr>
          <w:rFonts w:ascii="宋体" w:eastAsia="宋体" w:hAnsi="宋体"/>
          <w:sz w:val="20"/>
          <w:szCs w:val="20"/>
        </w:rPr>
        <w:t>”，学生</w:t>
      </w:r>
      <w:r w:rsidRPr="00361D51">
        <w:rPr>
          <w:rFonts w:ascii="宋体" w:eastAsia="宋体" w:hAnsi="宋体" w:hint="eastAsia"/>
          <w:sz w:val="20"/>
          <w:szCs w:val="20"/>
        </w:rPr>
        <w:t>网上</w:t>
      </w:r>
      <w:r w:rsidRPr="00361D51">
        <w:rPr>
          <w:rFonts w:ascii="宋体" w:eastAsia="宋体" w:hAnsi="宋体"/>
          <w:sz w:val="20"/>
          <w:szCs w:val="20"/>
        </w:rPr>
        <w:t>下载打印，各系盖章。</w:t>
      </w:r>
      <w:r w:rsidRPr="00361D51">
        <w:rPr>
          <w:rFonts w:ascii="宋体" w:eastAsia="宋体" w:hAnsi="宋体" w:hint="eastAsia"/>
          <w:sz w:val="20"/>
          <w:szCs w:val="20"/>
        </w:rPr>
        <w:t>研究生</w:t>
      </w:r>
      <w:r w:rsidRPr="00E23B70">
        <w:rPr>
          <w:rFonts w:ascii="宋体" w:eastAsia="宋体" w:hAnsi="宋体"/>
          <w:b/>
          <w:sz w:val="20"/>
          <w:szCs w:val="20"/>
        </w:rPr>
        <w:t>答辩申请</w:t>
      </w:r>
      <w:r w:rsidRPr="00E23B70">
        <w:rPr>
          <w:rFonts w:ascii="宋体" w:eastAsia="宋体" w:hAnsi="宋体" w:hint="eastAsia"/>
          <w:b/>
          <w:sz w:val="20"/>
          <w:szCs w:val="20"/>
        </w:rPr>
        <w:t>表</w:t>
      </w:r>
      <w:r w:rsidRPr="00361D51">
        <w:rPr>
          <w:rFonts w:ascii="宋体" w:eastAsia="宋体" w:hAnsi="宋体" w:hint="eastAsia"/>
          <w:sz w:val="20"/>
          <w:szCs w:val="20"/>
        </w:rPr>
        <w:t>由导师、</w:t>
      </w:r>
      <w:r w:rsidRPr="00361D51">
        <w:rPr>
          <w:rFonts w:ascii="宋体" w:eastAsia="宋体" w:hAnsi="宋体"/>
          <w:sz w:val="20"/>
          <w:szCs w:val="20"/>
        </w:rPr>
        <w:t>各系</w:t>
      </w:r>
      <w:r w:rsidRPr="00361D51">
        <w:rPr>
          <w:rFonts w:ascii="宋体" w:eastAsia="宋体" w:hAnsi="宋体" w:hint="eastAsia"/>
          <w:sz w:val="20"/>
          <w:szCs w:val="20"/>
        </w:rPr>
        <w:t>主</w:t>
      </w:r>
      <w:r w:rsidRPr="00361D51">
        <w:rPr>
          <w:rFonts w:ascii="宋体" w:eastAsia="宋体" w:hAnsi="宋体"/>
          <w:sz w:val="20"/>
          <w:szCs w:val="20"/>
        </w:rPr>
        <w:t>管领导</w:t>
      </w:r>
      <w:r w:rsidRPr="00361D51">
        <w:rPr>
          <w:rFonts w:ascii="宋体" w:eastAsia="宋体" w:hAnsi="宋体" w:hint="eastAsia"/>
          <w:sz w:val="20"/>
          <w:szCs w:val="20"/>
        </w:rPr>
        <w:t>网上审核</w:t>
      </w:r>
      <w:r w:rsidR="00E23B70">
        <w:rPr>
          <w:rFonts w:ascii="宋体" w:eastAsia="宋体" w:hAnsi="宋体" w:hint="eastAsia"/>
          <w:sz w:val="20"/>
          <w:szCs w:val="20"/>
        </w:rPr>
        <w:t>后打印</w:t>
      </w:r>
      <w:r w:rsidRPr="00361D51">
        <w:rPr>
          <w:rFonts w:ascii="宋体" w:eastAsia="宋体" w:hAnsi="宋体"/>
          <w:sz w:val="20"/>
          <w:szCs w:val="20"/>
        </w:rPr>
        <w:t>，</w:t>
      </w:r>
      <w:r w:rsidRPr="00361D51">
        <w:rPr>
          <w:rFonts w:ascii="宋体" w:eastAsia="宋体" w:hAnsi="宋体" w:hint="eastAsia"/>
          <w:sz w:val="20"/>
          <w:szCs w:val="20"/>
        </w:rPr>
        <w:t>盖</w:t>
      </w:r>
      <w:r w:rsidRPr="00361D51">
        <w:rPr>
          <w:rFonts w:ascii="宋体" w:eastAsia="宋体" w:hAnsi="宋体"/>
          <w:sz w:val="20"/>
          <w:szCs w:val="20"/>
        </w:rPr>
        <w:t>学院</w:t>
      </w:r>
      <w:r w:rsidRPr="00361D51">
        <w:rPr>
          <w:rFonts w:ascii="宋体" w:eastAsia="宋体" w:hAnsi="宋体" w:hint="eastAsia"/>
          <w:sz w:val="20"/>
          <w:szCs w:val="20"/>
        </w:rPr>
        <w:t>公</w:t>
      </w:r>
      <w:r w:rsidRPr="00361D51">
        <w:rPr>
          <w:rFonts w:ascii="宋体" w:eastAsia="宋体" w:hAnsi="宋体"/>
          <w:sz w:val="20"/>
          <w:szCs w:val="20"/>
        </w:rPr>
        <w:t>章。</w:t>
      </w:r>
      <w:r w:rsidRPr="00361D51">
        <w:rPr>
          <w:rFonts w:ascii="宋体" w:eastAsia="宋体" w:hAnsi="宋体" w:hint="eastAsia"/>
          <w:sz w:val="20"/>
          <w:szCs w:val="20"/>
        </w:rPr>
        <w:t>论文</w:t>
      </w:r>
      <w:r w:rsidRPr="00361D51">
        <w:rPr>
          <w:rFonts w:ascii="宋体" w:eastAsia="宋体" w:hAnsi="宋体"/>
          <w:sz w:val="20"/>
          <w:szCs w:val="20"/>
        </w:rPr>
        <w:t>“</w:t>
      </w:r>
      <w:r w:rsidRPr="00E23B70">
        <w:rPr>
          <w:rFonts w:ascii="宋体" w:eastAsia="宋体" w:hAnsi="宋体" w:hint="eastAsia"/>
          <w:b/>
          <w:sz w:val="20"/>
          <w:szCs w:val="20"/>
        </w:rPr>
        <w:t>答辩</w:t>
      </w:r>
      <w:r w:rsidRPr="00E23B70">
        <w:rPr>
          <w:rFonts w:ascii="宋体" w:eastAsia="宋体" w:hAnsi="宋体"/>
          <w:b/>
          <w:sz w:val="20"/>
          <w:szCs w:val="20"/>
        </w:rPr>
        <w:t>表决票</w:t>
      </w:r>
      <w:r w:rsidRPr="00361D51">
        <w:rPr>
          <w:rFonts w:ascii="宋体" w:eastAsia="宋体" w:hAnsi="宋体"/>
          <w:sz w:val="20"/>
          <w:szCs w:val="20"/>
        </w:rPr>
        <w:t>”盖学院</w:t>
      </w:r>
      <w:r w:rsidRPr="00361D51">
        <w:rPr>
          <w:rFonts w:ascii="宋体" w:eastAsia="宋体" w:hAnsi="宋体" w:hint="eastAsia"/>
          <w:sz w:val="20"/>
          <w:szCs w:val="20"/>
        </w:rPr>
        <w:t>公</w:t>
      </w:r>
      <w:r w:rsidRPr="00361D51">
        <w:rPr>
          <w:rFonts w:ascii="宋体" w:eastAsia="宋体" w:hAnsi="宋体"/>
          <w:sz w:val="20"/>
          <w:szCs w:val="20"/>
        </w:rPr>
        <w:t>章。</w:t>
      </w:r>
      <w:r w:rsidR="00E23B70" w:rsidRPr="00E23B70">
        <w:rPr>
          <w:rFonts w:ascii="宋体" w:eastAsia="宋体" w:hAnsi="宋体"/>
          <w:b/>
          <w:sz w:val="20"/>
          <w:szCs w:val="20"/>
        </w:rPr>
        <w:t>毕业生登记表</w:t>
      </w:r>
      <w:r w:rsidR="00E23B70" w:rsidRPr="00361D51">
        <w:rPr>
          <w:rFonts w:ascii="宋体" w:eastAsia="宋体" w:hAnsi="宋体" w:hint="eastAsia"/>
          <w:sz w:val="20"/>
          <w:szCs w:val="20"/>
        </w:rPr>
        <w:t>由导师、</w:t>
      </w:r>
      <w:r w:rsidR="00E23B70" w:rsidRPr="00361D51">
        <w:rPr>
          <w:rFonts w:ascii="宋体" w:eastAsia="宋体" w:hAnsi="宋体"/>
          <w:sz w:val="20"/>
          <w:szCs w:val="20"/>
        </w:rPr>
        <w:t>系</w:t>
      </w:r>
      <w:r w:rsidR="00E23B70" w:rsidRPr="00361D51">
        <w:rPr>
          <w:rFonts w:ascii="宋体" w:eastAsia="宋体" w:hAnsi="宋体" w:hint="eastAsia"/>
          <w:sz w:val="20"/>
          <w:szCs w:val="20"/>
        </w:rPr>
        <w:t>主</w:t>
      </w:r>
      <w:r w:rsidR="00E23B70" w:rsidRPr="00361D51">
        <w:rPr>
          <w:rFonts w:ascii="宋体" w:eastAsia="宋体" w:hAnsi="宋体"/>
          <w:sz w:val="20"/>
          <w:szCs w:val="20"/>
        </w:rPr>
        <w:t>管领导</w:t>
      </w:r>
      <w:r w:rsidR="00E23B70" w:rsidRPr="00361D51">
        <w:rPr>
          <w:rFonts w:ascii="宋体" w:eastAsia="宋体" w:hAnsi="宋体" w:hint="eastAsia"/>
          <w:sz w:val="20"/>
          <w:szCs w:val="20"/>
        </w:rPr>
        <w:t>签字</w:t>
      </w:r>
      <w:r w:rsidR="00E23B70">
        <w:rPr>
          <w:rFonts w:ascii="宋体" w:eastAsia="宋体" w:hAnsi="宋体" w:hint="eastAsia"/>
          <w:sz w:val="20"/>
          <w:szCs w:val="20"/>
        </w:rPr>
        <w:t>后</w:t>
      </w:r>
      <w:r w:rsidR="00E23B70" w:rsidRPr="00361D51">
        <w:rPr>
          <w:rFonts w:ascii="宋体" w:eastAsia="宋体" w:hAnsi="宋体"/>
          <w:sz w:val="20"/>
          <w:szCs w:val="20"/>
        </w:rPr>
        <w:t>盖学院</w:t>
      </w:r>
      <w:r w:rsidR="00E23B70" w:rsidRPr="00361D51">
        <w:rPr>
          <w:rFonts w:ascii="宋体" w:eastAsia="宋体" w:hAnsi="宋体" w:hint="eastAsia"/>
          <w:sz w:val="20"/>
          <w:szCs w:val="20"/>
        </w:rPr>
        <w:t>公</w:t>
      </w:r>
      <w:r w:rsidR="00E23B70" w:rsidRPr="00361D51">
        <w:rPr>
          <w:rFonts w:ascii="宋体" w:eastAsia="宋体" w:hAnsi="宋体"/>
          <w:sz w:val="20"/>
          <w:szCs w:val="20"/>
        </w:rPr>
        <w:t>章。</w:t>
      </w:r>
      <w:r w:rsidR="00E23B70" w:rsidRPr="00361D51">
        <w:rPr>
          <w:rFonts w:ascii="宋体" w:eastAsia="宋体" w:hAnsi="宋体" w:hint="eastAsia"/>
          <w:sz w:val="20"/>
          <w:szCs w:val="20"/>
        </w:rPr>
        <w:t>毕业</w:t>
      </w:r>
      <w:r w:rsidR="00E23B70" w:rsidRPr="00E23B70">
        <w:rPr>
          <w:rFonts w:ascii="宋体" w:eastAsia="宋体" w:hAnsi="宋体" w:hint="eastAsia"/>
          <w:b/>
          <w:sz w:val="20"/>
          <w:szCs w:val="20"/>
        </w:rPr>
        <w:t>归档成绩单</w:t>
      </w:r>
      <w:r w:rsidR="00E23B70" w:rsidRPr="00361D51">
        <w:rPr>
          <w:rFonts w:ascii="宋体" w:eastAsia="宋体" w:hAnsi="宋体" w:hint="eastAsia"/>
          <w:sz w:val="20"/>
          <w:szCs w:val="20"/>
        </w:rPr>
        <w:t>盖学院公章。</w:t>
      </w:r>
      <w:r w:rsidR="00E23B70">
        <w:rPr>
          <w:rFonts w:ascii="宋体" w:eastAsia="宋体" w:hAnsi="宋体" w:hint="eastAsia"/>
          <w:sz w:val="20"/>
          <w:szCs w:val="20"/>
        </w:rPr>
        <w:t>研究生</w:t>
      </w:r>
      <w:r w:rsidR="00E23B70" w:rsidRPr="00E23B70">
        <w:rPr>
          <w:rFonts w:ascii="宋体" w:eastAsia="宋体" w:hAnsi="宋体" w:hint="eastAsia"/>
          <w:b/>
          <w:sz w:val="20"/>
          <w:szCs w:val="20"/>
        </w:rPr>
        <w:t>学位申请表</w:t>
      </w:r>
      <w:r w:rsidR="00E23B70" w:rsidRPr="00361D51">
        <w:rPr>
          <w:rFonts w:ascii="宋体" w:eastAsia="宋体" w:hAnsi="宋体" w:hint="eastAsia"/>
          <w:sz w:val="20"/>
          <w:szCs w:val="20"/>
        </w:rPr>
        <w:t>由导师、</w:t>
      </w:r>
      <w:r w:rsidR="00E23B70" w:rsidRPr="00361D51">
        <w:rPr>
          <w:rFonts w:ascii="宋体" w:eastAsia="宋体" w:hAnsi="宋体"/>
          <w:sz w:val="20"/>
          <w:szCs w:val="20"/>
        </w:rPr>
        <w:t>各系</w:t>
      </w:r>
      <w:r w:rsidR="00E23B70" w:rsidRPr="00361D51">
        <w:rPr>
          <w:rFonts w:ascii="宋体" w:eastAsia="宋体" w:hAnsi="宋体" w:hint="eastAsia"/>
          <w:sz w:val="20"/>
          <w:szCs w:val="20"/>
        </w:rPr>
        <w:t>主</w:t>
      </w:r>
      <w:r w:rsidR="00E23B70" w:rsidRPr="00361D51">
        <w:rPr>
          <w:rFonts w:ascii="宋体" w:eastAsia="宋体" w:hAnsi="宋体"/>
          <w:sz w:val="20"/>
          <w:szCs w:val="20"/>
        </w:rPr>
        <w:t>管领导</w:t>
      </w:r>
      <w:r w:rsidR="00E23B70" w:rsidRPr="00361D51">
        <w:rPr>
          <w:rFonts w:ascii="宋体" w:eastAsia="宋体" w:hAnsi="宋体" w:hint="eastAsia"/>
          <w:sz w:val="20"/>
          <w:szCs w:val="20"/>
        </w:rPr>
        <w:t>网上审核</w:t>
      </w:r>
      <w:r w:rsidR="00E23B70">
        <w:rPr>
          <w:rFonts w:ascii="宋体" w:eastAsia="宋体" w:hAnsi="宋体" w:hint="eastAsia"/>
          <w:sz w:val="20"/>
          <w:szCs w:val="20"/>
        </w:rPr>
        <w:t>后打印，经</w:t>
      </w:r>
      <w:r w:rsidR="00E23B70" w:rsidRPr="00361D51">
        <w:rPr>
          <w:rFonts w:ascii="宋体" w:eastAsia="宋体" w:hAnsi="宋体" w:hint="eastAsia"/>
          <w:sz w:val="20"/>
          <w:szCs w:val="20"/>
        </w:rPr>
        <w:t>导师、</w:t>
      </w:r>
      <w:r w:rsidR="00E23B70" w:rsidRPr="00361D51">
        <w:rPr>
          <w:rFonts w:ascii="宋体" w:eastAsia="宋体" w:hAnsi="宋体"/>
          <w:sz w:val="20"/>
          <w:szCs w:val="20"/>
        </w:rPr>
        <w:t>系</w:t>
      </w:r>
      <w:r w:rsidR="00E23B70" w:rsidRPr="00361D51">
        <w:rPr>
          <w:rFonts w:ascii="宋体" w:eastAsia="宋体" w:hAnsi="宋体" w:hint="eastAsia"/>
          <w:sz w:val="20"/>
          <w:szCs w:val="20"/>
        </w:rPr>
        <w:t>主</w:t>
      </w:r>
      <w:r w:rsidR="00E23B70" w:rsidRPr="00361D51">
        <w:rPr>
          <w:rFonts w:ascii="宋体" w:eastAsia="宋体" w:hAnsi="宋体"/>
          <w:sz w:val="20"/>
          <w:szCs w:val="20"/>
        </w:rPr>
        <w:t>管领导</w:t>
      </w:r>
      <w:r w:rsidR="00E23B70" w:rsidRPr="00361D51">
        <w:rPr>
          <w:rFonts w:ascii="宋体" w:eastAsia="宋体" w:hAnsi="宋体" w:hint="eastAsia"/>
          <w:sz w:val="20"/>
          <w:szCs w:val="20"/>
        </w:rPr>
        <w:t>签字</w:t>
      </w:r>
      <w:r w:rsidR="00E23B70">
        <w:rPr>
          <w:rFonts w:ascii="宋体" w:eastAsia="宋体" w:hAnsi="宋体" w:hint="eastAsia"/>
          <w:sz w:val="20"/>
          <w:szCs w:val="20"/>
        </w:rPr>
        <w:t>后</w:t>
      </w:r>
      <w:r w:rsidR="00E23B70" w:rsidRPr="00361D51">
        <w:rPr>
          <w:rFonts w:ascii="宋体" w:eastAsia="宋体" w:hAnsi="宋体"/>
          <w:sz w:val="20"/>
          <w:szCs w:val="20"/>
        </w:rPr>
        <w:t>盖学院</w:t>
      </w:r>
      <w:r w:rsidR="00E23B70" w:rsidRPr="00361D51">
        <w:rPr>
          <w:rFonts w:ascii="宋体" w:eastAsia="宋体" w:hAnsi="宋体" w:hint="eastAsia"/>
          <w:sz w:val="20"/>
          <w:szCs w:val="20"/>
        </w:rPr>
        <w:t>公</w:t>
      </w:r>
      <w:r w:rsidR="00E23B70" w:rsidRPr="00361D51">
        <w:rPr>
          <w:rFonts w:ascii="宋体" w:eastAsia="宋体" w:hAnsi="宋体"/>
          <w:sz w:val="20"/>
          <w:szCs w:val="20"/>
        </w:rPr>
        <w:t>章</w:t>
      </w:r>
      <w:r w:rsidR="00E23B70">
        <w:rPr>
          <w:rFonts w:ascii="宋体" w:eastAsia="宋体" w:hAnsi="宋体" w:hint="eastAsia"/>
          <w:sz w:val="20"/>
          <w:szCs w:val="20"/>
        </w:rPr>
        <w:t>。</w:t>
      </w:r>
    </w:p>
    <w:p w:rsidR="00361D51" w:rsidRPr="008004E6" w:rsidRDefault="00361D51" w:rsidP="00A110E2">
      <w:pPr>
        <w:widowControl/>
        <w:numPr>
          <w:ilvl w:val="0"/>
          <w:numId w:val="14"/>
        </w:numPr>
        <w:ind w:left="284" w:hanging="284"/>
        <w:rPr>
          <w:rFonts w:ascii="宋体" w:eastAsia="宋体" w:hAnsi="宋体"/>
          <w:color w:val="FF0000"/>
          <w:sz w:val="20"/>
          <w:szCs w:val="20"/>
        </w:rPr>
      </w:pPr>
      <w:r w:rsidRPr="008004E6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未拍照同学必须携带学生证、身份证自行前往“上海大学生图像信息采集中心”拍照（采集中心地址： 虹口区虬江支路181号21楼2108室，</w:t>
      </w:r>
      <w:r w:rsidR="00A110E2" w:rsidRPr="00A110E2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电话：56315305</w:t>
      </w:r>
      <w:r w:rsidRPr="008004E6">
        <w:rPr>
          <w:rFonts w:ascii="宋体" w:eastAsia="宋体" w:hAnsi="宋体" w:cs="宋体" w:hint="eastAsia"/>
          <w:color w:val="FF0000"/>
          <w:kern w:val="0"/>
          <w:sz w:val="20"/>
          <w:szCs w:val="20"/>
        </w:rPr>
        <w:t>，上海大学代码：10280）。</w:t>
      </w:r>
    </w:p>
    <w:p w:rsidR="00B4253D" w:rsidRPr="00735539" w:rsidRDefault="00361D51" w:rsidP="00735539">
      <w:pPr>
        <w:widowControl/>
        <w:numPr>
          <w:ilvl w:val="0"/>
          <w:numId w:val="14"/>
        </w:numPr>
        <w:ind w:left="284" w:hanging="284"/>
        <w:rPr>
          <w:rFonts w:ascii="宋体" w:eastAsia="宋体" w:hAnsi="宋体" w:cs="宋体"/>
          <w:kern w:val="0"/>
          <w:sz w:val="20"/>
          <w:szCs w:val="20"/>
        </w:rPr>
      </w:pPr>
      <w:r w:rsidRPr="006312ED">
        <w:rPr>
          <w:rFonts w:ascii="宋体" w:eastAsia="宋体" w:hAnsi="宋体" w:cs="宋体" w:hint="eastAsia"/>
          <w:kern w:val="0"/>
          <w:sz w:val="20"/>
          <w:szCs w:val="20"/>
        </w:rPr>
        <w:t>论文装订中心：宝山校区He楼理学院力学系一楼（66136920或13482704563）；</w:t>
      </w:r>
      <w:hyperlink r:id="rId11" w:history="1">
        <w:r w:rsidRPr="006312ED">
          <w:rPr>
            <w:rFonts w:ascii="宋体" w:eastAsia="宋体" w:hAnsi="宋体" w:cs="宋体" w:hint="eastAsia"/>
            <w:kern w:val="0"/>
            <w:sz w:val="20"/>
            <w:szCs w:val="20"/>
          </w:rPr>
          <w:t>邮箱为1779625804@qq.com（宝山）</w:t>
        </w:r>
      </w:hyperlink>
      <w:r w:rsidRPr="006312ED">
        <w:rPr>
          <w:rFonts w:ascii="宋体" w:eastAsia="宋体" w:hAnsi="宋体" w:cs="宋体" w:hint="eastAsia"/>
          <w:kern w:val="0"/>
          <w:sz w:val="20"/>
          <w:szCs w:val="20"/>
        </w:rPr>
        <w:t>。注意本复印点支持校内转账。</w:t>
      </w:r>
    </w:p>
    <w:p w:rsidR="0014740E" w:rsidRDefault="0077612E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/>
          <w:b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2514304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6551930</wp:posOffset>
            </wp:positionV>
            <wp:extent cx="4410075" cy="5924550"/>
            <wp:effectExtent l="19050" t="0" r="9525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2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eastAsia="宋体" w:hAnsi="宋体" w:cs="宋体"/>
          <w:b/>
          <w:noProof/>
          <w:kern w:val="0"/>
          <w:sz w:val="24"/>
          <w:szCs w:val="24"/>
        </w:rPr>
        <w:drawing>
          <wp:anchor distT="0" distB="0" distL="114300" distR="114300" simplePos="0" relativeHeight="252513280" behindDoc="0" locked="0" layoutInCell="1" allowOverlap="1">
            <wp:simplePos x="0" y="0"/>
            <wp:positionH relativeFrom="column">
              <wp:posOffset>2268855</wp:posOffset>
            </wp:positionH>
            <wp:positionV relativeFrom="paragraph">
              <wp:posOffset>189230</wp:posOffset>
            </wp:positionV>
            <wp:extent cx="4737100" cy="5638800"/>
            <wp:effectExtent l="19050" t="0" r="635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253D" w:rsidRPr="00B4253D">
        <w:rPr>
          <w:rFonts w:ascii="宋体" w:eastAsia="宋体" w:hAnsi="宋体" w:cs="宋体" w:hint="eastAsia"/>
          <w:b/>
          <w:kern w:val="0"/>
          <w:sz w:val="24"/>
          <w:szCs w:val="24"/>
        </w:rPr>
        <w:t>附件：论文盲审和复审流程</w:t>
      </w: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E42C71" w:rsidRDefault="00E42C7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8A68C9" w:rsidRDefault="008A68C9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8A68C9" w:rsidRDefault="008A68C9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D55F54" w:rsidRDefault="00D55F54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42EB1" w:rsidRPr="00C951F2" w:rsidRDefault="00742EB1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B82AEE" w:rsidRDefault="00B82AEE" w:rsidP="0014740E">
      <w:pPr>
        <w:widowControl/>
        <w:ind w:left="284"/>
        <w:rPr>
          <w:rFonts w:ascii="宋体" w:eastAsia="宋体" w:hAnsi="宋体" w:cs="宋体"/>
          <w:b/>
          <w:kern w:val="0"/>
          <w:sz w:val="24"/>
          <w:szCs w:val="24"/>
        </w:rPr>
      </w:pPr>
    </w:p>
    <w:p w:rsidR="007B6826" w:rsidRDefault="007B6826" w:rsidP="00E420FE">
      <w:pPr>
        <w:widowControl/>
        <w:jc w:val="left"/>
        <w:rPr>
          <w:rFonts w:ascii="宋体" w:eastAsia="宋体" w:hAnsi="宋体" w:cs="Calibri"/>
          <w:b/>
          <w:bCs/>
          <w:kern w:val="0"/>
          <w:szCs w:val="21"/>
        </w:rPr>
      </w:pPr>
    </w:p>
    <w:p w:rsidR="00E420FE" w:rsidRPr="000C3933" w:rsidRDefault="00E420FE" w:rsidP="000D2C8A">
      <w:pPr>
        <w:widowControl/>
        <w:spacing w:line="360" w:lineRule="auto"/>
        <w:jc w:val="left"/>
        <w:rPr>
          <w:rFonts w:ascii="宋体" w:eastAsia="宋体" w:hAnsi="宋体" w:cs="Calibri"/>
          <w:b/>
          <w:bCs/>
          <w:kern w:val="0"/>
          <w:szCs w:val="21"/>
        </w:rPr>
      </w:pPr>
      <w:r w:rsidRPr="000C3933">
        <w:rPr>
          <w:rFonts w:ascii="宋体" w:eastAsia="宋体" w:hAnsi="宋体" w:cs="Calibri" w:hint="eastAsia"/>
          <w:b/>
          <w:bCs/>
          <w:kern w:val="0"/>
          <w:szCs w:val="21"/>
        </w:rPr>
        <w:t>附件：上海大学申请学位指南</w:t>
      </w:r>
    </w:p>
    <w:p w:rsidR="00E420FE" w:rsidRPr="000C3933" w:rsidRDefault="00E420FE" w:rsidP="000D2C8A">
      <w:pPr>
        <w:widowControl/>
        <w:spacing w:line="360" w:lineRule="auto"/>
        <w:jc w:val="center"/>
        <w:rPr>
          <w:rFonts w:ascii="宋体" w:eastAsia="宋体" w:hAnsi="宋体" w:cs="Calibri"/>
          <w:b/>
          <w:bCs/>
          <w:kern w:val="0"/>
          <w:szCs w:val="21"/>
        </w:rPr>
      </w:pPr>
    </w:p>
    <w:p w:rsidR="00E420FE" w:rsidRPr="000C3933" w:rsidRDefault="00E420FE" w:rsidP="000D2C8A">
      <w:pPr>
        <w:widowControl/>
        <w:spacing w:line="360" w:lineRule="auto"/>
        <w:jc w:val="center"/>
        <w:rPr>
          <w:rFonts w:ascii="Calibri" w:eastAsia="宋体" w:hAnsi="Calibri" w:cs="Calibri"/>
          <w:kern w:val="0"/>
          <w:sz w:val="24"/>
          <w:szCs w:val="21"/>
        </w:rPr>
      </w:pPr>
      <w:r w:rsidRPr="000C3933">
        <w:rPr>
          <w:rFonts w:ascii="宋体" w:eastAsia="宋体" w:hAnsi="宋体" w:cs="Calibri" w:hint="eastAsia"/>
          <w:b/>
          <w:bCs/>
          <w:kern w:val="0"/>
          <w:sz w:val="24"/>
          <w:szCs w:val="21"/>
        </w:rPr>
        <w:t>上海大学申请硕士学位指南</w:t>
      </w:r>
    </w:p>
    <w:p w:rsidR="00E420FE" w:rsidRPr="000C3933" w:rsidRDefault="00E420FE" w:rsidP="000D2C8A">
      <w:pPr>
        <w:widowControl/>
        <w:spacing w:line="360" w:lineRule="auto"/>
        <w:jc w:val="left"/>
        <w:rPr>
          <w:rFonts w:ascii="宋体" w:eastAsia="宋体" w:hAnsi="宋体" w:cs="Calibri"/>
          <w:b/>
          <w:bCs/>
          <w:color w:val="9933FF"/>
          <w:kern w:val="0"/>
          <w:szCs w:val="21"/>
        </w:rPr>
      </w:pPr>
      <w:r w:rsidRPr="000C3933">
        <w:rPr>
          <w:rFonts w:ascii="宋体" w:eastAsia="宋体" w:hAnsi="宋体" w:cs="Calibri" w:hint="eastAsia"/>
          <w:b/>
          <w:bCs/>
          <w:color w:val="9933FF"/>
          <w:kern w:val="0"/>
          <w:szCs w:val="21"/>
          <w:u w:val="single"/>
        </w:rPr>
        <w:t>答辩决议建议授予硕士学位后</w:t>
      </w:r>
      <w:r w:rsidRPr="000C3933">
        <w:rPr>
          <w:rFonts w:ascii="宋体" w:eastAsia="宋体" w:hAnsi="宋体" w:cs="Calibri" w:hint="eastAsia"/>
          <w:b/>
          <w:bCs/>
          <w:color w:val="9933FF"/>
          <w:kern w:val="0"/>
          <w:szCs w:val="21"/>
        </w:rPr>
        <w:t>：</w:t>
      </w:r>
    </w:p>
    <w:p w:rsidR="00E420FE" w:rsidRPr="000C3933" w:rsidRDefault="00E420FE" w:rsidP="000D2C8A">
      <w:pPr>
        <w:widowControl/>
        <w:spacing w:line="360" w:lineRule="auto"/>
        <w:jc w:val="left"/>
        <w:rPr>
          <w:rFonts w:ascii="宋体" w:eastAsia="宋体" w:hAnsi="宋体" w:cs="Calibri"/>
          <w:b/>
          <w:bCs/>
          <w:color w:val="000000"/>
          <w:kern w:val="0"/>
          <w:szCs w:val="21"/>
        </w:rPr>
      </w:pPr>
      <w:r w:rsidRPr="000C3933"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一、网上下载相关材料</w:t>
      </w:r>
    </w:p>
    <w:p w:rsidR="0007160F" w:rsidRDefault="00E420FE" w:rsidP="000D2C8A">
      <w:pPr>
        <w:widowControl/>
        <w:spacing w:line="360" w:lineRule="auto"/>
        <w:ind w:firstLineChars="200" w:firstLine="422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0C3933">
        <w:rPr>
          <w:rFonts w:ascii="宋体" w:eastAsia="宋体" w:hAnsi="宋体" w:cs="Calibri" w:hint="eastAsia"/>
          <w:b/>
          <w:bCs/>
          <w:color w:val="FF0000"/>
          <w:kern w:val="0"/>
          <w:szCs w:val="21"/>
        </w:rPr>
        <w:t>网址：</w:t>
      </w:r>
      <w:r w:rsidRPr="000C3933">
        <w:rPr>
          <w:rFonts w:ascii="宋体" w:eastAsia="宋体" w:hAnsi="宋体" w:cs="Calibri"/>
          <w:b/>
          <w:bCs/>
          <w:color w:val="FF0000"/>
          <w:kern w:val="0"/>
          <w:szCs w:val="21"/>
        </w:rPr>
        <w:t>http://gs.shu.edu.cn/Files/PY/DaBianCaiLiaXiaZai.asp?ID=SS</w:t>
      </w:r>
      <w:r w:rsidRPr="000C3933">
        <w:rPr>
          <w:rFonts w:ascii="宋体" w:eastAsia="宋体" w:hAnsi="宋体" w:cs="Calibri" w:hint="eastAsia"/>
          <w:b/>
          <w:bCs/>
          <w:color w:val="FF0000"/>
          <w:kern w:val="0"/>
          <w:szCs w:val="21"/>
        </w:rPr>
        <w:br/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 xml:space="preserve">　　1.《中国优秀博硕士学位论文全文数据库》出版章程（交导师，网上下载）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</w:t>
      </w:r>
      <w:r w:rsidRPr="000C3933">
        <w:rPr>
          <w:rFonts w:ascii="宋体" w:eastAsia="宋体" w:hAnsi="宋体" w:cs="Calibri"/>
          <w:color w:val="000000"/>
          <w:kern w:val="0"/>
          <w:szCs w:val="21"/>
        </w:rPr>
        <w:t>2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.关于《中国优秀博硕士学位论文全文数据库》出版学位论文致导师的函（交导师，网上下载）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3.学位论文在《中国优秀博硕士学位论文全文数据库》发表意见书和博硕士学位论文发表声明（作者和导师签名）</w:t>
      </w:r>
    </w:p>
    <w:p w:rsidR="00E420FE" w:rsidRPr="000C3933" w:rsidRDefault="00E420FE" w:rsidP="000D2C8A">
      <w:pPr>
        <w:widowControl/>
        <w:spacing w:line="360" w:lineRule="auto"/>
        <w:ind w:firstLineChars="200" w:firstLine="420"/>
        <w:jc w:val="left"/>
        <w:rPr>
          <w:rFonts w:ascii="宋体" w:eastAsia="宋体" w:hAnsi="宋体" w:cs="Calibri"/>
          <w:color w:val="000000"/>
          <w:kern w:val="0"/>
          <w:szCs w:val="21"/>
        </w:rPr>
      </w:pP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>二、</w:t>
      </w:r>
      <w:r w:rsidRPr="000C3933"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通过“上海大学研究生论文盲审及学位申请管理平台”申请学位</w:t>
      </w:r>
    </w:p>
    <w:p w:rsidR="00E420FE" w:rsidRPr="000C3933" w:rsidRDefault="00E420FE" w:rsidP="000D2C8A">
      <w:pPr>
        <w:widowControl/>
        <w:spacing w:line="360" w:lineRule="auto"/>
        <w:ind w:firstLine="444"/>
        <w:jc w:val="left"/>
        <w:rPr>
          <w:rFonts w:ascii="宋体" w:eastAsia="宋体" w:hAnsi="宋体" w:cs="Calibri"/>
          <w:b/>
          <w:bCs/>
          <w:color w:val="FF0000"/>
          <w:kern w:val="0"/>
          <w:szCs w:val="21"/>
        </w:rPr>
      </w:pPr>
      <w:r w:rsidRPr="000C3933">
        <w:rPr>
          <w:rFonts w:ascii="宋体" w:eastAsia="宋体" w:hAnsi="宋体" w:cs="Calibri" w:hint="eastAsia"/>
          <w:b/>
          <w:bCs/>
          <w:color w:val="FF0000"/>
          <w:kern w:val="0"/>
          <w:szCs w:val="21"/>
        </w:rPr>
        <w:t>平台网址：</w:t>
      </w:r>
      <w:hyperlink r:id="rId14" w:history="1">
        <w:r w:rsidRPr="000C3933">
          <w:rPr>
            <w:rStyle w:val="a5"/>
            <w:rFonts w:ascii="宋体" w:eastAsia="宋体" w:hAnsi="宋体" w:cs="Calibri" w:hint="eastAsia"/>
            <w:b/>
            <w:bCs/>
            <w:color w:val="FF0000"/>
            <w:kern w:val="0"/>
            <w:szCs w:val="21"/>
          </w:rPr>
          <w:t>http://lwms.shu.edu.cn</w:t>
        </w:r>
      </w:hyperlink>
    </w:p>
    <w:p w:rsidR="00E420FE" w:rsidRPr="000C3933" w:rsidRDefault="00E420FE" w:rsidP="000D2C8A">
      <w:pPr>
        <w:widowControl/>
        <w:spacing w:line="360" w:lineRule="auto"/>
        <w:ind w:firstLineChars="200" w:firstLine="420"/>
        <w:rPr>
          <w:rFonts w:ascii="宋体" w:hAnsi="宋体" w:cs="宋体"/>
          <w:color w:val="FF0000"/>
          <w:kern w:val="0"/>
          <w:szCs w:val="21"/>
        </w:rPr>
      </w:pP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1.填写学位申请表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2.与学位论文有关的代表性学术论文或科研成果等扫描件，要求如下：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</w:t>
      </w: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论文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需提供：①论文期刊封面、②期刊目录、③发表论文首页、④三大检索证明</w:t>
      </w:r>
    </w:p>
    <w:p w:rsidR="00E420FE" w:rsidRPr="000C3933" w:rsidRDefault="005F3724" w:rsidP="000D2C8A">
      <w:pPr>
        <w:widowControl/>
        <w:spacing w:line="360" w:lineRule="auto"/>
        <w:ind w:firstLine="1560"/>
        <w:jc w:val="left"/>
        <w:rPr>
          <w:rFonts w:ascii="宋体" w:eastAsia="宋体" w:hAnsi="宋体" w:cs="Calibri"/>
          <w:color w:val="FF0000"/>
          <w:kern w:val="0"/>
          <w:szCs w:val="21"/>
        </w:rPr>
      </w:pPr>
      <w:r>
        <w:rPr>
          <w:rFonts w:ascii="宋体" w:eastAsia="宋体" w:hAnsi="宋体" w:cs="Calibri" w:hint="eastAsia"/>
          <w:color w:val="FF0000"/>
          <w:kern w:val="0"/>
          <w:szCs w:val="21"/>
        </w:rPr>
        <w:t>第一种情况：论文已正式出版且被检索，至少提交论文首页和检索报告。</w:t>
      </w:r>
    </w:p>
    <w:p w:rsidR="00E420FE" w:rsidRPr="000C3933" w:rsidRDefault="00E420FE" w:rsidP="000D2C8A">
      <w:pPr>
        <w:widowControl/>
        <w:spacing w:line="360" w:lineRule="auto"/>
        <w:ind w:firstLine="1560"/>
        <w:jc w:val="left"/>
        <w:rPr>
          <w:rFonts w:ascii="宋体" w:eastAsia="宋体" w:hAnsi="宋体" w:cs="Calibri"/>
          <w:color w:val="FF0000"/>
          <w:kern w:val="0"/>
          <w:szCs w:val="21"/>
        </w:rPr>
      </w:pPr>
      <w:r w:rsidRPr="000C3933">
        <w:rPr>
          <w:rFonts w:ascii="宋体" w:eastAsia="宋体" w:hAnsi="宋体" w:cs="Calibri" w:hint="eastAsia"/>
          <w:color w:val="FF0000"/>
          <w:kern w:val="0"/>
          <w:szCs w:val="21"/>
        </w:rPr>
        <w:t>第二种情况：论文已正式出版（含网络发表）但未被检索，需提交</w:t>
      </w:r>
      <w:r w:rsidR="004032B3">
        <w:rPr>
          <w:rFonts w:ascii="宋体" w:eastAsia="宋体" w:hAnsi="宋体" w:cs="Calibri" w:hint="eastAsia"/>
          <w:color w:val="FF0000"/>
          <w:kern w:val="0"/>
          <w:szCs w:val="21"/>
        </w:rPr>
        <w:t>论文的</w:t>
      </w:r>
      <w:r w:rsidR="00774CEB">
        <w:rPr>
          <w:rFonts w:ascii="宋体" w:hAnsi="宋体" w:cs="宋体" w:hint="eastAsia"/>
          <w:color w:val="FF0000"/>
          <w:kern w:val="0"/>
          <w:szCs w:val="21"/>
        </w:rPr>
        <w:t>录用通知和</w:t>
      </w:r>
      <w:r w:rsidRPr="000C3933">
        <w:rPr>
          <w:rFonts w:ascii="宋体" w:eastAsia="宋体" w:hAnsi="宋体" w:cs="Calibri" w:hint="eastAsia"/>
          <w:color w:val="FF0000"/>
          <w:kern w:val="0"/>
          <w:szCs w:val="21"/>
        </w:rPr>
        <w:t>论文首页</w:t>
      </w:r>
      <w:r w:rsidR="005F3724">
        <w:rPr>
          <w:rFonts w:ascii="宋体" w:eastAsia="宋体" w:hAnsi="宋体" w:cs="Calibri" w:hint="eastAsia"/>
          <w:color w:val="FF0000"/>
          <w:kern w:val="0"/>
          <w:szCs w:val="21"/>
        </w:rPr>
        <w:t>。</w:t>
      </w:r>
    </w:p>
    <w:p w:rsidR="00E420FE" w:rsidRDefault="00E420FE" w:rsidP="000D2C8A">
      <w:pPr>
        <w:widowControl/>
        <w:spacing w:line="360" w:lineRule="auto"/>
        <w:ind w:firstLine="1560"/>
        <w:jc w:val="left"/>
        <w:rPr>
          <w:rFonts w:ascii="宋体" w:hAnsi="宋体" w:cs="宋体"/>
          <w:color w:val="FF0000"/>
          <w:kern w:val="0"/>
          <w:szCs w:val="21"/>
        </w:rPr>
      </w:pPr>
      <w:r w:rsidRPr="000C3933">
        <w:rPr>
          <w:rFonts w:ascii="宋体" w:eastAsia="宋体" w:hAnsi="宋体" w:cs="Calibri" w:hint="eastAsia"/>
          <w:color w:val="FF0000"/>
          <w:kern w:val="0"/>
          <w:szCs w:val="21"/>
        </w:rPr>
        <w:t>第三种情况：论文已被</w:t>
      </w:r>
      <w:r>
        <w:rPr>
          <w:rFonts w:ascii="宋体" w:eastAsia="宋体" w:hAnsi="宋体" w:cs="Calibri" w:hint="eastAsia"/>
          <w:color w:val="FF0000"/>
          <w:kern w:val="0"/>
          <w:szCs w:val="21"/>
        </w:rPr>
        <w:t>正式录用</w:t>
      </w:r>
      <w:r w:rsidRPr="000C3933">
        <w:rPr>
          <w:rFonts w:ascii="宋体" w:eastAsia="宋体" w:hAnsi="宋体" w:cs="Calibri" w:hint="eastAsia"/>
          <w:color w:val="FF0000"/>
          <w:kern w:val="0"/>
          <w:szCs w:val="21"/>
        </w:rPr>
        <w:t>但未</w:t>
      </w:r>
      <w:r w:rsidRPr="000C3933">
        <w:rPr>
          <w:rFonts w:ascii="宋体" w:hAnsi="宋体" w:cs="宋体" w:hint="eastAsia"/>
          <w:color w:val="FF0000"/>
          <w:kern w:val="0"/>
          <w:szCs w:val="21"/>
        </w:rPr>
        <w:t>正式出版，需提供论文的录用通知和论文首页</w:t>
      </w:r>
      <w:r w:rsidR="005F3724">
        <w:rPr>
          <w:rFonts w:ascii="宋体" w:hAnsi="宋体" w:cs="宋体" w:hint="eastAsia"/>
          <w:color w:val="FF0000"/>
          <w:kern w:val="0"/>
          <w:szCs w:val="21"/>
        </w:rPr>
        <w:t>。</w:t>
      </w:r>
    </w:p>
    <w:p w:rsidR="00B11A2A" w:rsidRPr="00B11A2A" w:rsidRDefault="00B11A2A" w:rsidP="000D2C8A">
      <w:pPr>
        <w:widowControl/>
        <w:spacing w:line="360" w:lineRule="auto"/>
        <w:ind w:firstLineChars="200" w:firstLine="420"/>
        <w:jc w:val="left"/>
        <w:rPr>
          <w:rFonts w:ascii="宋体" w:eastAsia="宋体" w:hAnsi="宋体" w:cs="Calibri"/>
          <w:color w:val="0033CC"/>
          <w:kern w:val="0"/>
          <w:szCs w:val="21"/>
        </w:rPr>
      </w:pPr>
      <w:r w:rsidRPr="00B11A2A">
        <w:rPr>
          <w:rFonts w:ascii="宋体" w:eastAsia="宋体" w:hAnsi="宋体" w:cs="Calibri" w:hint="eastAsia"/>
          <w:color w:val="0033CC"/>
          <w:kern w:val="0"/>
          <w:szCs w:val="21"/>
        </w:rPr>
        <w:t>备注：国内外核心期刊</w:t>
      </w:r>
      <w:r w:rsidR="006B1C24">
        <w:rPr>
          <w:rFonts w:ascii="宋体" w:eastAsia="宋体" w:hAnsi="宋体" w:cs="Calibri" w:hint="eastAsia"/>
          <w:color w:val="0033CC"/>
          <w:kern w:val="0"/>
          <w:szCs w:val="21"/>
        </w:rPr>
        <w:t>一般</w:t>
      </w:r>
      <w:r w:rsidRPr="00B11A2A">
        <w:rPr>
          <w:rFonts w:ascii="宋体" w:eastAsia="宋体" w:hAnsi="宋体" w:cs="Calibri" w:hint="eastAsia"/>
          <w:color w:val="0033CC"/>
          <w:kern w:val="0"/>
          <w:szCs w:val="21"/>
        </w:rPr>
        <w:t>是指SCI、EI、ISTP检索的期刊</w:t>
      </w:r>
      <w:r w:rsidR="00506538">
        <w:rPr>
          <w:rFonts w:ascii="宋体" w:eastAsia="宋体" w:hAnsi="宋体" w:cs="Calibri" w:hint="eastAsia"/>
          <w:color w:val="0033CC"/>
          <w:kern w:val="0"/>
          <w:szCs w:val="21"/>
        </w:rPr>
        <w:t>、</w:t>
      </w:r>
      <w:r w:rsidR="006B1C24">
        <w:rPr>
          <w:rFonts w:ascii="宋体" w:eastAsia="宋体" w:hAnsi="宋体" w:cs="Calibri" w:hint="eastAsia"/>
          <w:color w:val="0033CC"/>
          <w:kern w:val="0"/>
          <w:szCs w:val="21"/>
        </w:rPr>
        <w:t>中国数学会发布的《数学期刊分类简表》中</w:t>
      </w:r>
      <w:r w:rsidR="00F16BA2">
        <w:rPr>
          <w:rFonts w:ascii="宋体" w:eastAsia="宋体" w:hAnsi="宋体" w:cs="Calibri" w:hint="eastAsia"/>
          <w:color w:val="0033CC"/>
          <w:kern w:val="0"/>
          <w:szCs w:val="21"/>
        </w:rPr>
        <w:t>T3</w:t>
      </w:r>
      <w:r w:rsidR="006B1C24">
        <w:rPr>
          <w:rFonts w:ascii="宋体" w:eastAsia="宋体" w:hAnsi="宋体" w:cs="Calibri" w:hint="eastAsia"/>
          <w:color w:val="0033CC"/>
          <w:kern w:val="0"/>
          <w:szCs w:val="21"/>
        </w:rPr>
        <w:t>及以上期刊、</w:t>
      </w:r>
      <w:r w:rsidRPr="00B11A2A">
        <w:rPr>
          <w:rFonts w:ascii="宋体" w:eastAsia="宋体" w:hAnsi="宋体" w:cs="Calibri" w:hint="eastAsia"/>
          <w:color w:val="0033CC"/>
          <w:kern w:val="0"/>
          <w:szCs w:val="21"/>
        </w:rPr>
        <w:t>中文核心期刊（中文核心期刊见北大版的《中文核心期刊要目总览》</w:t>
      </w:r>
      <w:r w:rsidR="006D5736">
        <w:rPr>
          <w:rFonts w:ascii="宋体" w:eastAsia="宋体" w:hAnsi="宋体" w:cs="Calibri" w:hint="eastAsia"/>
          <w:color w:val="0033CC"/>
          <w:kern w:val="0"/>
          <w:szCs w:val="21"/>
        </w:rPr>
        <w:t>）</w:t>
      </w:r>
      <w:r w:rsidR="006B1C24">
        <w:rPr>
          <w:rFonts w:ascii="宋体" w:eastAsia="宋体" w:hAnsi="宋体" w:cs="Calibri" w:hint="eastAsia"/>
          <w:color w:val="0033CC"/>
          <w:kern w:val="0"/>
          <w:szCs w:val="21"/>
        </w:rPr>
        <w:t>等</w:t>
      </w:r>
      <w:r w:rsidRPr="00B11A2A">
        <w:rPr>
          <w:rFonts w:ascii="宋体" w:eastAsia="宋体" w:hAnsi="宋体" w:cs="Calibri" w:hint="eastAsia"/>
          <w:color w:val="0033CC"/>
          <w:kern w:val="0"/>
          <w:szCs w:val="21"/>
        </w:rPr>
        <w:t>。国内外核心期刊信息可在图书馆“</w:t>
      </w:r>
      <w:proofErr w:type="spellStart"/>
      <w:r w:rsidRPr="00B11A2A">
        <w:rPr>
          <w:rFonts w:ascii="宋体" w:eastAsia="宋体" w:hAnsi="宋体" w:cs="Calibri" w:hint="eastAsia"/>
          <w:color w:val="0033CC"/>
          <w:kern w:val="0"/>
          <w:szCs w:val="21"/>
        </w:rPr>
        <w:t>Exlibris</w:t>
      </w:r>
      <w:proofErr w:type="spellEnd"/>
      <w:r w:rsidRPr="00B11A2A">
        <w:rPr>
          <w:rFonts w:ascii="宋体" w:eastAsia="宋体" w:hAnsi="宋体" w:cs="Calibri" w:hint="eastAsia"/>
          <w:color w:val="0033CC"/>
          <w:kern w:val="0"/>
          <w:szCs w:val="21"/>
        </w:rPr>
        <w:t>中外文核心期刊查询系统”中查询（http://sfx-86ali.hosted.exlibrisgroup.com.cn/index.html）。</w:t>
      </w:r>
    </w:p>
    <w:p w:rsidR="001827BE" w:rsidRDefault="00E420FE" w:rsidP="000D2C8A">
      <w:pPr>
        <w:widowControl/>
        <w:spacing w:line="360" w:lineRule="auto"/>
        <w:ind w:firstLineChars="200" w:firstLine="422"/>
        <w:rPr>
          <w:rFonts w:ascii="宋体" w:eastAsia="宋体" w:hAnsi="宋体" w:cs="Calibri"/>
          <w:color w:val="000000"/>
          <w:kern w:val="0"/>
          <w:szCs w:val="21"/>
        </w:rPr>
      </w:pP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科研成果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需提供：①鉴定书封面、②鉴定结果（专家组签名、鉴定单位盖章）、③主要研制人员名单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</w:t>
      </w: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专利成果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需提供：中华人民共和国国家知识产权局颁发的“专利证书”复印件或中华人民共和国国家知识产权局下发的“授予……专利权及办理登记手续通知书”及</w:t>
      </w:r>
      <w:r w:rsidR="005475A0" w:rsidRPr="005475A0">
        <w:rPr>
          <w:rFonts w:ascii="宋体" w:eastAsia="宋体" w:hAnsi="宋体" w:cs="Calibri" w:hint="eastAsia"/>
          <w:color w:val="FF0000"/>
          <w:kern w:val="0"/>
          <w:szCs w:val="21"/>
        </w:rPr>
        <w:t>专利请求书</w:t>
      </w:r>
      <w:r w:rsidRPr="000C3933">
        <w:rPr>
          <w:rFonts w:ascii="宋体" w:eastAsia="宋体" w:hAnsi="宋体" w:cs="Calibri" w:hint="eastAsia"/>
          <w:color w:val="FF0000"/>
          <w:kern w:val="0"/>
          <w:szCs w:val="21"/>
        </w:rPr>
        <w:t>的含有作者排序页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。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其他成果参照上述要求提供相关复印件。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3.学位论文全文（pdf格式）</w:t>
      </w:r>
    </w:p>
    <w:p w:rsidR="0007160F" w:rsidRDefault="001827BE" w:rsidP="000D2C8A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备注：</w:t>
      </w:r>
      <w:r w:rsidRPr="001827BE">
        <w:rPr>
          <w:rFonts w:ascii="宋体" w:eastAsia="宋体" w:hAnsi="宋体" w:cs="Calibri" w:hint="eastAsia"/>
          <w:color w:val="000000"/>
          <w:kern w:val="0"/>
          <w:szCs w:val="21"/>
        </w:rPr>
        <w:t>博士论文在公示期内需要修改的，需自行到学位办替换纸质版，并在系统上提交更新后的电子版；硕士论文需要修改的，可在学位授予日期后三个月内在系统上提交更新后的电子版；学生在系统提交更新版论文后，导师、学院须在其学位授予日期后三个月内完成审核，否则更新无效。</w:t>
      </w:r>
      <w:r w:rsidR="00E420FE"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 </w:t>
      </w:r>
      <w:r w:rsidR="00E420FE" w:rsidRPr="000C3933">
        <w:rPr>
          <w:rFonts w:ascii="宋体" w:eastAsia="宋体" w:hAnsi="宋体" w:cs="Calibri"/>
          <w:color w:val="000000"/>
          <w:kern w:val="0"/>
          <w:szCs w:val="21"/>
        </w:rPr>
        <w:t xml:space="preserve">   4</w:t>
      </w:r>
      <w:r w:rsidR="00E420FE" w:rsidRPr="000C3933">
        <w:rPr>
          <w:rFonts w:ascii="宋体" w:eastAsia="宋体" w:hAnsi="宋体" w:cs="Calibri" w:hint="eastAsia"/>
          <w:color w:val="000000"/>
          <w:kern w:val="0"/>
          <w:szCs w:val="21"/>
        </w:rPr>
        <w:t>.中文摘要（1500字）和英文摘要</w:t>
      </w:r>
    </w:p>
    <w:p w:rsidR="007551CA" w:rsidRDefault="00E420FE" w:rsidP="000D2C8A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</w:r>
      <w:r w:rsidRPr="000C3933">
        <w:rPr>
          <w:rFonts w:ascii="宋体" w:eastAsia="宋体" w:hAnsi="宋体" w:cs="Calibri" w:hint="eastAsia"/>
          <w:b/>
          <w:bCs/>
          <w:color w:val="000000"/>
          <w:kern w:val="0"/>
          <w:szCs w:val="21"/>
        </w:rPr>
        <w:t>三、向学院递交硕士学位申请材料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1.“上海大学硕士学位申请表”</w:t>
      </w: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两份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 w:rsidR="00802C2E" w:rsidRPr="00802C2E">
        <w:rPr>
          <w:rFonts w:ascii="宋体" w:eastAsia="宋体" w:hAnsi="宋体" w:cs="Calibri" w:hint="eastAsia"/>
          <w:color w:val="000000"/>
          <w:kern w:val="0"/>
          <w:szCs w:val="21"/>
        </w:rPr>
        <w:t>平台导出双面打印在一张纸上，按表格要求签字、盖章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）</w:t>
      </w:r>
    </w:p>
    <w:p w:rsidR="00E420FE" w:rsidRPr="000C3933" w:rsidRDefault="00E420FE" w:rsidP="000D2C8A">
      <w:pPr>
        <w:widowControl/>
        <w:spacing w:line="360" w:lineRule="auto"/>
        <w:ind w:firstLineChars="200" w:firstLine="420"/>
        <w:rPr>
          <w:rFonts w:ascii="宋体" w:eastAsia="宋体" w:hAnsi="宋体" w:cs="Calibri"/>
          <w:color w:val="000000"/>
          <w:kern w:val="0"/>
          <w:szCs w:val="21"/>
        </w:rPr>
      </w:pP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2.“上海大学研究生学习成绩单”</w:t>
      </w: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一张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(</w:t>
      </w:r>
      <w:r w:rsidRPr="000C3933">
        <w:rPr>
          <w:rFonts w:ascii="宋体" w:eastAsia="宋体" w:hAnsi="宋体" w:cs="Calibri" w:hint="eastAsia"/>
          <w:kern w:val="0"/>
          <w:szCs w:val="21"/>
        </w:rPr>
        <w:t>归档成绩单纸质版，在提交毕业和学位申请材料时由系办现场打印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)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  <w:t xml:space="preserve">　　3.学位论文在《中国优秀博硕士学位论文全文数据库》发表</w:t>
      </w: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意见书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和</w:t>
      </w:r>
      <w:proofErr w:type="gramStart"/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博硕士</w:t>
      </w:r>
      <w:proofErr w:type="gramEnd"/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学位论文发表</w:t>
      </w:r>
      <w:r w:rsidRPr="000C3933">
        <w:rPr>
          <w:rFonts w:ascii="宋体" w:eastAsia="宋体" w:hAnsi="宋体" w:cs="Calibri" w:hint="eastAsia"/>
          <w:b/>
          <w:color w:val="000000"/>
          <w:kern w:val="0"/>
          <w:szCs w:val="21"/>
        </w:rPr>
        <w:t>声明</w:t>
      </w:r>
      <w:r w:rsidRPr="000C3933">
        <w:rPr>
          <w:rFonts w:ascii="宋体" w:eastAsia="宋体" w:hAnsi="宋体" w:cs="Calibri" w:hint="eastAsia"/>
          <w:color w:val="000000"/>
          <w:kern w:val="0"/>
          <w:szCs w:val="21"/>
        </w:rPr>
        <w:t>（“意见书”和“声明”打印在一张纸上，作者和导师签名）</w:t>
      </w:r>
    </w:p>
    <w:p w:rsidR="00E420FE" w:rsidRPr="000C3933" w:rsidRDefault="00C44F23" w:rsidP="000D2C8A">
      <w:pPr>
        <w:widowControl/>
        <w:spacing w:line="360" w:lineRule="auto"/>
        <w:ind w:firstLineChars="200" w:firstLine="420"/>
        <w:rPr>
          <w:rFonts w:ascii="宋体" w:eastAsia="宋体" w:hAnsi="宋体" w:cs="Calibri"/>
          <w:b/>
          <w:bCs/>
          <w:color w:val="FF0000"/>
          <w:kern w:val="0"/>
          <w:szCs w:val="21"/>
        </w:rPr>
      </w:pPr>
      <w:r>
        <w:rPr>
          <w:rFonts w:ascii="宋体" w:eastAsia="宋体" w:hAnsi="宋体" w:cs="Calibri" w:hint="eastAsia"/>
          <w:color w:val="000000"/>
          <w:kern w:val="0"/>
          <w:szCs w:val="21"/>
        </w:rPr>
        <w:t>4</w:t>
      </w:r>
      <w:r w:rsidR="00E420FE" w:rsidRPr="000C3933">
        <w:rPr>
          <w:rFonts w:ascii="宋体" w:eastAsia="宋体" w:hAnsi="宋体" w:cs="Calibri" w:hint="eastAsia"/>
          <w:color w:val="000000"/>
          <w:kern w:val="0"/>
          <w:szCs w:val="21"/>
        </w:rPr>
        <w:t>.</w:t>
      </w:r>
      <w:r w:rsidR="00016712" w:rsidRPr="00016712">
        <w:rPr>
          <w:rFonts w:ascii="宋体" w:eastAsia="宋体" w:hAnsi="宋体" w:cs="Calibri" w:hint="eastAsia"/>
          <w:color w:val="000000"/>
          <w:kern w:val="0"/>
          <w:szCs w:val="21"/>
        </w:rPr>
        <w:t>若研究生学位论文“双盲”</w:t>
      </w:r>
      <w:r w:rsidR="00802C2E">
        <w:rPr>
          <w:rFonts w:ascii="宋体" w:eastAsia="宋体" w:hAnsi="宋体" w:cs="Calibri" w:hint="eastAsia"/>
          <w:color w:val="000000"/>
          <w:kern w:val="0"/>
          <w:szCs w:val="21"/>
        </w:rPr>
        <w:t>结果不含“D</w:t>
      </w:r>
      <w:r w:rsidR="00802C2E">
        <w:rPr>
          <w:rFonts w:ascii="宋体" w:eastAsia="宋体" w:hAnsi="宋体" w:cs="Calibri"/>
          <w:color w:val="000000"/>
          <w:kern w:val="0"/>
          <w:szCs w:val="21"/>
        </w:rPr>
        <w:t>”</w:t>
      </w:r>
      <w:r w:rsidR="00802C2E">
        <w:rPr>
          <w:rFonts w:ascii="宋体" w:eastAsia="宋体" w:hAnsi="宋体" w:cs="Calibri" w:hint="eastAsia"/>
          <w:color w:val="000000"/>
          <w:kern w:val="0"/>
          <w:szCs w:val="21"/>
        </w:rPr>
        <w:t>且总分为60-74分</w:t>
      </w:r>
      <w:r w:rsidR="007C55D6">
        <w:rPr>
          <w:rFonts w:ascii="宋体" w:eastAsia="宋体" w:hAnsi="宋体" w:cs="Calibri" w:hint="eastAsia"/>
          <w:color w:val="000000"/>
          <w:kern w:val="0"/>
          <w:szCs w:val="21"/>
        </w:rPr>
        <w:t>的</w:t>
      </w:r>
      <w:r w:rsidR="000D7080" w:rsidRPr="00802C2E">
        <w:rPr>
          <w:rFonts w:ascii="宋体" w:eastAsia="宋体" w:hAnsi="宋体" w:cs="Calibri" w:hint="eastAsia"/>
          <w:color w:val="000000"/>
          <w:kern w:val="0"/>
          <w:szCs w:val="21"/>
        </w:rPr>
        <w:t>（</w:t>
      </w:r>
      <w:r w:rsidR="000D7080">
        <w:rPr>
          <w:rFonts w:ascii="宋体" w:eastAsia="宋体" w:hAnsi="宋体" w:cs="Calibri" w:hint="eastAsia"/>
          <w:color w:val="000000"/>
          <w:kern w:val="0"/>
          <w:szCs w:val="21"/>
        </w:rPr>
        <w:t>在</w:t>
      </w:r>
      <w:r w:rsidR="000D7080" w:rsidRPr="00802C2E">
        <w:rPr>
          <w:rFonts w:ascii="宋体" w:eastAsia="宋体" w:hAnsi="宋体" w:cs="Calibri" w:hint="eastAsia"/>
          <w:color w:val="000000"/>
          <w:kern w:val="0"/>
          <w:szCs w:val="21"/>
        </w:rPr>
        <w:t>系统</w:t>
      </w:r>
      <w:r w:rsidR="000D7080">
        <w:rPr>
          <w:rFonts w:ascii="宋体" w:eastAsia="宋体" w:hAnsi="宋体" w:cs="Calibri" w:hint="eastAsia"/>
          <w:color w:val="000000"/>
          <w:kern w:val="0"/>
          <w:szCs w:val="21"/>
        </w:rPr>
        <w:t>中申请，审核通过后打印</w:t>
      </w:r>
      <w:r w:rsidR="000D7080" w:rsidRPr="00802C2E">
        <w:rPr>
          <w:rFonts w:ascii="宋体" w:eastAsia="宋体" w:hAnsi="宋体" w:cs="Calibri" w:hint="eastAsia"/>
          <w:color w:val="000000"/>
          <w:kern w:val="0"/>
          <w:szCs w:val="21"/>
        </w:rPr>
        <w:t>，导师、专家组、分管领导签名）</w:t>
      </w:r>
      <w:r w:rsidR="00B720DE">
        <w:rPr>
          <w:rFonts w:ascii="宋体" w:eastAsia="宋体" w:hAnsi="宋体" w:cs="Calibri" w:hint="eastAsia"/>
          <w:color w:val="000000"/>
          <w:kern w:val="0"/>
          <w:szCs w:val="21"/>
        </w:rPr>
        <w:t>或</w:t>
      </w:r>
      <w:r w:rsidR="00B720DE" w:rsidRPr="00B720DE">
        <w:rPr>
          <w:rFonts w:ascii="宋体" w:eastAsia="宋体" w:hAnsi="宋体" w:cs="Calibri" w:hint="eastAsia"/>
          <w:color w:val="000000"/>
          <w:kern w:val="0"/>
          <w:szCs w:val="21"/>
        </w:rPr>
        <w:t>单项评价5个指标中有</w:t>
      </w:r>
      <w:r w:rsidR="00B720DE" w:rsidRPr="00B720DE">
        <w:rPr>
          <w:rFonts w:ascii="宋体" w:eastAsia="宋体" w:hAnsi="宋体" w:cs="Calibri" w:hint="eastAsia"/>
          <w:b/>
          <w:color w:val="000000"/>
          <w:kern w:val="0"/>
          <w:szCs w:val="21"/>
        </w:rPr>
        <w:t>3个</w:t>
      </w:r>
      <w:r w:rsidR="00DA3CA6">
        <w:rPr>
          <w:rFonts w:ascii="宋体" w:eastAsia="宋体" w:hAnsi="宋体" w:cs="Calibri" w:hint="eastAsia"/>
          <w:b/>
          <w:color w:val="000000"/>
          <w:kern w:val="0"/>
          <w:szCs w:val="21"/>
        </w:rPr>
        <w:t>及</w:t>
      </w:r>
      <w:r w:rsidR="00B720DE" w:rsidRPr="00B720DE">
        <w:rPr>
          <w:rFonts w:ascii="宋体" w:eastAsia="宋体" w:hAnsi="宋体" w:cs="Calibri" w:hint="eastAsia"/>
          <w:b/>
          <w:color w:val="000000"/>
          <w:kern w:val="0"/>
          <w:szCs w:val="21"/>
        </w:rPr>
        <w:t>以上</w:t>
      </w:r>
      <w:r w:rsidR="00EF1DA6">
        <w:rPr>
          <w:rFonts w:ascii="宋体" w:eastAsia="宋体" w:hAnsi="宋体" w:cs="Calibri" w:hint="eastAsia"/>
          <w:b/>
          <w:color w:val="000000"/>
          <w:kern w:val="0"/>
          <w:szCs w:val="21"/>
        </w:rPr>
        <w:t>为</w:t>
      </w:r>
      <w:r w:rsidR="00B720DE" w:rsidRPr="00B720DE">
        <w:rPr>
          <w:rFonts w:ascii="宋体" w:eastAsia="宋体" w:hAnsi="宋体" w:cs="Calibri" w:hint="eastAsia"/>
          <w:b/>
          <w:color w:val="000000"/>
          <w:kern w:val="0"/>
          <w:szCs w:val="21"/>
        </w:rPr>
        <w:t>“C”</w:t>
      </w:r>
      <w:r w:rsidR="007C55D6">
        <w:rPr>
          <w:rFonts w:ascii="宋体" w:eastAsia="宋体" w:hAnsi="宋体" w:cs="Calibri" w:hint="eastAsia"/>
          <w:b/>
          <w:color w:val="000000"/>
          <w:kern w:val="0"/>
          <w:szCs w:val="21"/>
        </w:rPr>
        <w:t>的</w:t>
      </w:r>
      <w:r w:rsidR="000D7080">
        <w:rPr>
          <w:rFonts w:ascii="宋体" w:eastAsia="宋体" w:hAnsi="宋体" w:cs="Calibri" w:hint="eastAsia"/>
          <w:b/>
          <w:color w:val="000000"/>
          <w:kern w:val="0"/>
          <w:szCs w:val="21"/>
        </w:rPr>
        <w:t>（</w:t>
      </w:r>
      <w:r w:rsidR="000D7080" w:rsidRPr="000D7080">
        <w:rPr>
          <w:rFonts w:ascii="宋体" w:eastAsia="宋体" w:hAnsi="宋体" w:cs="Calibri" w:hint="eastAsia"/>
          <w:color w:val="000000"/>
          <w:kern w:val="0"/>
          <w:szCs w:val="21"/>
        </w:rPr>
        <w:t>不在系统上申请，直接填写质量复查表</w:t>
      </w:r>
      <w:r w:rsidR="000D7080">
        <w:rPr>
          <w:rFonts w:ascii="宋体" w:eastAsia="宋体" w:hAnsi="宋体" w:cs="Calibri" w:hint="eastAsia"/>
          <w:b/>
          <w:color w:val="000000"/>
          <w:kern w:val="0"/>
          <w:szCs w:val="21"/>
        </w:rPr>
        <w:t>）</w:t>
      </w:r>
      <w:r w:rsidR="00016712" w:rsidRPr="00016712">
        <w:rPr>
          <w:rFonts w:ascii="宋体" w:eastAsia="宋体" w:hAnsi="宋体" w:cs="Calibri" w:hint="eastAsia"/>
          <w:color w:val="000000"/>
          <w:kern w:val="0"/>
          <w:szCs w:val="21"/>
        </w:rPr>
        <w:t>，</w:t>
      </w:r>
      <w:r w:rsidR="00802C2E" w:rsidRPr="00802C2E">
        <w:rPr>
          <w:rFonts w:ascii="宋体" w:eastAsia="宋体" w:hAnsi="宋体" w:cs="Calibri" w:hint="eastAsia"/>
          <w:color w:val="000000"/>
          <w:kern w:val="0"/>
          <w:szCs w:val="21"/>
        </w:rPr>
        <w:t>提交《上海大学博士研究生学位论文质量复查表》1份</w:t>
      </w:r>
      <w:r w:rsidR="00E420FE" w:rsidRPr="000C3933">
        <w:rPr>
          <w:rFonts w:ascii="宋体" w:eastAsia="宋体" w:hAnsi="宋体" w:cs="Calibri"/>
          <w:color w:val="000000"/>
          <w:kern w:val="0"/>
          <w:szCs w:val="21"/>
        </w:rPr>
        <w:t>。</w:t>
      </w:r>
      <w:r w:rsidR="00E420FE" w:rsidRPr="000C3933">
        <w:rPr>
          <w:rFonts w:ascii="宋体" w:eastAsia="宋体" w:hAnsi="宋体" w:cs="Calibri" w:hint="eastAsia"/>
          <w:color w:val="000000"/>
          <w:kern w:val="0"/>
          <w:szCs w:val="21"/>
        </w:rPr>
        <w:br/>
      </w:r>
    </w:p>
    <w:p w:rsidR="00E420FE" w:rsidRPr="000C3933" w:rsidRDefault="00E420FE" w:rsidP="000D2C8A">
      <w:pPr>
        <w:widowControl/>
        <w:spacing w:line="360" w:lineRule="auto"/>
        <w:ind w:firstLineChars="200" w:firstLine="422"/>
        <w:rPr>
          <w:rFonts w:ascii="宋体" w:eastAsia="宋体" w:hAnsi="宋体"/>
          <w:color w:val="FF0000"/>
          <w:szCs w:val="21"/>
        </w:rPr>
      </w:pPr>
      <w:r w:rsidRPr="000C3933">
        <w:rPr>
          <w:rFonts w:ascii="宋体" w:eastAsia="宋体" w:hAnsi="宋体" w:cs="Calibri" w:hint="eastAsia"/>
          <w:b/>
          <w:bCs/>
          <w:color w:val="FF0000"/>
          <w:kern w:val="0"/>
          <w:szCs w:val="21"/>
        </w:rPr>
        <w:t>注：1.归档材料一律用黑色墨水笔填写，不允许粘贴。</w:t>
      </w:r>
      <w:r w:rsidRPr="000C3933">
        <w:rPr>
          <w:rFonts w:ascii="宋体" w:eastAsia="宋体" w:hAnsi="宋体" w:cs="Calibri" w:hint="eastAsia"/>
          <w:bCs/>
          <w:color w:val="FF0000"/>
          <w:kern w:val="0"/>
          <w:szCs w:val="21"/>
        </w:rPr>
        <w:t>2.</w:t>
      </w:r>
      <w:r w:rsidR="00802C2E">
        <w:rPr>
          <w:rFonts w:ascii="宋体" w:eastAsia="宋体" w:hAnsi="宋体" w:cs="Calibri" w:hint="eastAsia"/>
          <w:b/>
          <w:bCs/>
          <w:color w:val="FF0000"/>
          <w:kern w:val="0"/>
          <w:szCs w:val="21"/>
        </w:rPr>
        <w:t>各系报送材料要求：①每位学生对应的材料分开放；②</w:t>
      </w:r>
      <w:r w:rsidRPr="000C3933">
        <w:rPr>
          <w:rFonts w:ascii="宋体" w:eastAsia="宋体" w:hAnsi="宋体" w:cs="Calibri" w:hint="eastAsia"/>
          <w:b/>
          <w:bCs/>
          <w:color w:val="FF0000"/>
          <w:kern w:val="0"/>
          <w:szCs w:val="21"/>
        </w:rPr>
        <w:t>各类材料均按学号排序。</w:t>
      </w:r>
      <w:r w:rsidRPr="000C3933">
        <w:rPr>
          <w:rFonts w:ascii="宋体" w:eastAsia="宋体" w:hAnsi="宋体" w:cs="Calibri" w:hint="eastAsia"/>
          <w:bCs/>
          <w:color w:val="1409E7"/>
          <w:kern w:val="0"/>
          <w:szCs w:val="21"/>
        </w:rPr>
        <w:t>3.</w:t>
      </w:r>
      <w:r w:rsidRPr="000C3933">
        <w:rPr>
          <w:rFonts w:ascii="宋体" w:eastAsia="宋体" w:hAnsi="宋体" w:cs="宋体" w:hint="eastAsia"/>
          <w:color w:val="1409E7"/>
          <w:kern w:val="0"/>
          <w:szCs w:val="21"/>
        </w:rPr>
        <w:t>未拍照同学必须携带学生证、身份证自行前往“上海大学生图像信息采集中心”拍照（采集中心地址： 虹口区虬江支路181号21楼2108室，电话：36521351，上海大学代码：10280）。</w:t>
      </w:r>
    </w:p>
    <w:p w:rsidR="00742EB1" w:rsidRPr="00E420FE" w:rsidRDefault="00742EB1" w:rsidP="000D2C8A">
      <w:pPr>
        <w:widowControl/>
        <w:spacing w:line="360" w:lineRule="auto"/>
        <w:jc w:val="left"/>
        <w:rPr>
          <w:rFonts w:ascii="宋体" w:eastAsia="宋体" w:hAnsi="宋体"/>
          <w:color w:val="FF0000"/>
          <w:sz w:val="20"/>
          <w:szCs w:val="20"/>
        </w:rPr>
      </w:pPr>
    </w:p>
    <w:sectPr w:rsidR="00742EB1" w:rsidRPr="00E420FE" w:rsidSect="009F5C57">
      <w:pgSz w:w="16840" w:h="23814" w:code="8"/>
      <w:pgMar w:top="284" w:right="346" w:bottom="170" w:left="567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8AF" w:rsidRDefault="009B68AF" w:rsidP="005B41EA">
      <w:r>
        <w:separator/>
      </w:r>
    </w:p>
  </w:endnote>
  <w:endnote w:type="continuationSeparator" w:id="0">
    <w:p w:rsidR="009B68AF" w:rsidRDefault="009B68AF" w:rsidP="005B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8AF" w:rsidRDefault="009B68AF" w:rsidP="005B41EA">
      <w:r>
        <w:separator/>
      </w:r>
    </w:p>
  </w:footnote>
  <w:footnote w:type="continuationSeparator" w:id="0">
    <w:p w:rsidR="009B68AF" w:rsidRDefault="009B68AF" w:rsidP="005B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6245E"/>
    <w:multiLevelType w:val="hybridMultilevel"/>
    <w:tmpl w:val="A6882D5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A27FC3"/>
    <w:multiLevelType w:val="hybridMultilevel"/>
    <w:tmpl w:val="803057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0C0C8C"/>
    <w:multiLevelType w:val="hybridMultilevel"/>
    <w:tmpl w:val="1CDC742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C46822"/>
    <w:multiLevelType w:val="hybridMultilevel"/>
    <w:tmpl w:val="3CFC16B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1B38FB"/>
    <w:multiLevelType w:val="hybridMultilevel"/>
    <w:tmpl w:val="6F50DB7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F6B0724"/>
    <w:multiLevelType w:val="hybridMultilevel"/>
    <w:tmpl w:val="3C1EA4C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0DF5581"/>
    <w:multiLevelType w:val="hybridMultilevel"/>
    <w:tmpl w:val="F6E44D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25754F"/>
    <w:multiLevelType w:val="hybridMultilevel"/>
    <w:tmpl w:val="50A2D6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5F3000"/>
    <w:multiLevelType w:val="hybridMultilevel"/>
    <w:tmpl w:val="B650C10E"/>
    <w:lvl w:ilvl="0" w:tplc="04090005">
      <w:start w:val="1"/>
      <w:numFmt w:val="bullet"/>
      <w:lvlText w:val=""/>
      <w:lvlJc w:val="left"/>
      <w:pPr>
        <w:ind w:left="935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9" w15:restartNumberingAfterBreak="0">
    <w:nsid w:val="336F5D2B"/>
    <w:multiLevelType w:val="hybridMultilevel"/>
    <w:tmpl w:val="76647B3E"/>
    <w:lvl w:ilvl="0" w:tplc="04090005">
      <w:start w:val="1"/>
      <w:numFmt w:val="bullet"/>
      <w:lvlText w:val="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45845A4"/>
    <w:multiLevelType w:val="hybridMultilevel"/>
    <w:tmpl w:val="E8AA44C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AB44446"/>
    <w:multiLevelType w:val="hybridMultilevel"/>
    <w:tmpl w:val="073835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461846"/>
    <w:multiLevelType w:val="hybridMultilevel"/>
    <w:tmpl w:val="F2589AE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7331B10"/>
    <w:multiLevelType w:val="hybridMultilevel"/>
    <w:tmpl w:val="CFB02D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DE9068D"/>
    <w:multiLevelType w:val="hybridMultilevel"/>
    <w:tmpl w:val="054ED4E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F2E3D77"/>
    <w:multiLevelType w:val="hybridMultilevel"/>
    <w:tmpl w:val="693699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502E07"/>
    <w:multiLevelType w:val="hybridMultilevel"/>
    <w:tmpl w:val="B76A167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37A01D6"/>
    <w:multiLevelType w:val="hybridMultilevel"/>
    <w:tmpl w:val="4184B5D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8A01FE"/>
    <w:multiLevelType w:val="hybridMultilevel"/>
    <w:tmpl w:val="1F7A093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94E172C"/>
    <w:multiLevelType w:val="hybridMultilevel"/>
    <w:tmpl w:val="52E6C23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9674F94"/>
    <w:multiLevelType w:val="hybridMultilevel"/>
    <w:tmpl w:val="57BC5E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C490C83"/>
    <w:multiLevelType w:val="hybridMultilevel"/>
    <w:tmpl w:val="3F30A2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D396669"/>
    <w:multiLevelType w:val="hybridMultilevel"/>
    <w:tmpl w:val="137A703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FCC2275"/>
    <w:multiLevelType w:val="hybridMultilevel"/>
    <w:tmpl w:val="1188EA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17A2EFB"/>
    <w:multiLevelType w:val="hybridMultilevel"/>
    <w:tmpl w:val="6884EFE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44677974">
    <w:abstractNumId w:val="22"/>
  </w:num>
  <w:num w:numId="2" w16cid:durableId="1568800878">
    <w:abstractNumId w:val="20"/>
  </w:num>
  <w:num w:numId="3" w16cid:durableId="149175780">
    <w:abstractNumId w:val="14"/>
  </w:num>
  <w:num w:numId="4" w16cid:durableId="2067803243">
    <w:abstractNumId w:val="6"/>
  </w:num>
  <w:num w:numId="5" w16cid:durableId="287471673">
    <w:abstractNumId w:val="11"/>
  </w:num>
  <w:num w:numId="6" w16cid:durableId="1765611407">
    <w:abstractNumId w:val="1"/>
  </w:num>
  <w:num w:numId="7" w16cid:durableId="1235623042">
    <w:abstractNumId w:val="3"/>
  </w:num>
  <w:num w:numId="8" w16cid:durableId="295918523">
    <w:abstractNumId w:val="5"/>
  </w:num>
  <w:num w:numId="9" w16cid:durableId="89012828">
    <w:abstractNumId w:val="10"/>
  </w:num>
  <w:num w:numId="10" w16cid:durableId="958804528">
    <w:abstractNumId w:val="15"/>
  </w:num>
  <w:num w:numId="11" w16cid:durableId="481045668">
    <w:abstractNumId w:val="12"/>
  </w:num>
  <w:num w:numId="12" w16cid:durableId="963971168">
    <w:abstractNumId w:val="23"/>
  </w:num>
  <w:num w:numId="13" w16cid:durableId="948776757">
    <w:abstractNumId w:val="9"/>
  </w:num>
  <w:num w:numId="14" w16cid:durableId="16935555">
    <w:abstractNumId w:val="8"/>
  </w:num>
  <w:num w:numId="15" w16cid:durableId="676620112">
    <w:abstractNumId w:val="24"/>
  </w:num>
  <w:num w:numId="16" w16cid:durableId="504629744">
    <w:abstractNumId w:val="4"/>
  </w:num>
  <w:num w:numId="17" w16cid:durableId="2141192870">
    <w:abstractNumId w:val="18"/>
  </w:num>
  <w:num w:numId="18" w16cid:durableId="54738527">
    <w:abstractNumId w:val="17"/>
  </w:num>
  <w:num w:numId="19" w16cid:durableId="165680474">
    <w:abstractNumId w:val="16"/>
  </w:num>
  <w:num w:numId="20" w16cid:durableId="361395912">
    <w:abstractNumId w:val="7"/>
  </w:num>
  <w:num w:numId="21" w16cid:durableId="2004045433">
    <w:abstractNumId w:val="0"/>
  </w:num>
  <w:num w:numId="22" w16cid:durableId="62533381">
    <w:abstractNumId w:val="21"/>
  </w:num>
  <w:num w:numId="23" w16cid:durableId="1583248636">
    <w:abstractNumId w:val="13"/>
  </w:num>
  <w:num w:numId="24" w16cid:durableId="2121413803">
    <w:abstractNumId w:val="2"/>
  </w:num>
  <w:num w:numId="25" w16cid:durableId="11714876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style="mso-width-relative:margin;mso-height-relative:margin" fillcolor="#fcf" strokecolor="#7030a0">
      <v:fill color="#fcf"/>
      <v:stroke color="#7030a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F1D"/>
    <w:rsid w:val="0000226A"/>
    <w:rsid w:val="00005022"/>
    <w:rsid w:val="00010DA1"/>
    <w:rsid w:val="000149EF"/>
    <w:rsid w:val="000152D2"/>
    <w:rsid w:val="000166F3"/>
    <w:rsid w:val="00016712"/>
    <w:rsid w:val="00024A8A"/>
    <w:rsid w:val="00024B60"/>
    <w:rsid w:val="000256AF"/>
    <w:rsid w:val="000312D6"/>
    <w:rsid w:val="000329CE"/>
    <w:rsid w:val="00034F99"/>
    <w:rsid w:val="000359E5"/>
    <w:rsid w:val="00035A60"/>
    <w:rsid w:val="00040CC0"/>
    <w:rsid w:val="00042FEF"/>
    <w:rsid w:val="00047171"/>
    <w:rsid w:val="0004753E"/>
    <w:rsid w:val="00050164"/>
    <w:rsid w:val="00051D73"/>
    <w:rsid w:val="000565B6"/>
    <w:rsid w:val="00057CF1"/>
    <w:rsid w:val="00071021"/>
    <w:rsid w:val="0007160F"/>
    <w:rsid w:val="00072A3D"/>
    <w:rsid w:val="00074134"/>
    <w:rsid w:val="00075C92"/>
    <w:rsid w:val="00076295"/>
    <w:rsid w:val="00076615"/>
    <w:rsid w:val="0008133D"/>
    <w:rsid w:val="00081DD5"/>
    <w:rsid w:val="00083B70"/>
    <w:rsid w:val="00084874"/>
    <w:rsid w:val="00086B68"/>
    <w:rsid w:val="00087ECC"/>
    <w:rsid w:val="000907C2"/>
    <w:rsid w:val="00090B2E"/>
    <w:rsid w:val="00093496"/>
    <w:rsid w:val="00093605"/>
    <w:rsid w:val="00095EA4"/>
    <w:rsid w:val="000A3F43"/>
    <w:rsid w:val="000A4BE6"/>
    <w:rsid w:val="000A7A2B"/>
    <w:rsid w:val="000B0FEE"/>
    <w:rsid w:val="000B17B6"/>
    <w:rsid w:val="000B1A94"/>
    <w:rsid w:val="000C51B9"/>
    <w:rsid w:val="000D2C8A"/>
    <w:rsid w:val="000D5668"/>
    <w:rsid w:val="000D59FD"/>
    <w:rsid w:val="000D7080"/>
    <w:rsid w:val="000D72CF"/>
    <w:rsid w:val="000D742A"/>
    <w:rsid w:val="000E2847"/>
    <w:rsid w:val="000E44E8"/>
    <w:rsid w:val="000E579C"/>
    <w:rsid w:val="000E5F19"/>
    <w:rsid w:val="000E636F"/>
    <w:rsid w:val="000F0CAA"/>
    <w:rsid w:val="000F1C66"/>
    <w:rsid w:val="000F78CF"/>
    <w:rsid w:val="00100A38"/>
    <w:rsid w:val="001035C7"/>
    <w:rsid w:val="00103970"/>
    <w:rsid w:val="001039CE"/>
    <w:rsid w:val="001100E3"/>
    <w:rsid w:val="0011432F"/>
    <w:rsid w:val="001161B1"/>
    <w:rsid w:val="001169AC"/>
    <w:rsid w:val="00117F6D"/>
    <w:rsid w:val="00126AD2"/>
    <w:rsid w:val="00130B1B"/>
    <w:rsid w:val="0013244A"/>
    <w:rsid w:val="00144822"/>
    <w:rsid w:val="00144AEB"/>
    <w:rsid w:val="00145D6E"/>
    <w:rsid w:val="0014740E"/>
    <w:rsid w:val="001511A4"/>
    <w:rsid w:val="00157939"/>
    <w:rsid w:val="0016180D"/>
    <w:rsid w:val="001635FF"/>
    <w:rsid w:val="001663D9"/>
    <w:rsid w:val="00171059"/>
    <w:rsid w:val="00172543"/>
    <w:rsid w:val="001728D1"/>
    <w:rsid w:val="00174452"/>
    <w:rsid w:val="00175187"/>
    <w:rsid w:val="001827BE"/>
    <w:rsid w:val="0018414F"/>
    <w:rsid w:val="00184EA0"/>
    <w:rsid w:val="00185694"/>
    <w:rsid w:val="00186997"/>
    <w:rsid w:val="0019210A"/>
    <w:rsid w:val="001943FD"/>
    <w:rsid w:val="0019479F"/>
    <w:rsid w:val="00194B1A"/>
    <w:rsid w:val="0019631D"/>
    <w:rsid w:val="001A0E57"/>
    <w:rsid w:val="001A5374"/>
    <w:rsid w:val="001B3FE1"/>
    <w:rsid w:val="001B5E46"/>
    <w:rsid w:val="001C0159"/>
    <w:rsid w:val="001C254B"/>
    <w:rsid w:val="001C5191"/>
    <w:rsid w:val="001E0364"/>
    <w:rsid w:val="001E08D2"/>
    <w:rsid w:val="001E0B19"/>
    <w:rsid w:val="001E3B2E"/>
    <w:rsid w:val="001F1291"/>
    <w:rsid w:val="001F1F83"/>
    <w:rsid w:val="001F35BF"/>
    <w:rsid w:val="001F4632"/>
    <w:rsid w:val="001F5A6E"/>
    <w:rsid w:val="001F77E2"/>
    <w:rsid w:val="002052BF"/>
    <w:rsid w:val="0022497A"/>
    <w:rsid w:val="0022628C"/>
    <w:rsid w:val="00226571"/>
    <w:rsid w:val="00230F1A"/>
    <w:rsid w:val="00235E10"/>
    <w:rsid w:val="002367A2"/>
    <w:rsid w:val="00236D5E"/>
    <w:rsid w:val="00242178"/>
    <w:rsid w:val="00243896"/>
    <w:rsid w:val="00244AE7"/>
    <w:rsid w:val="00245F40"/>
    <w:rsid w:val="002473A6"/>
    <w:rsid w:val="00255546"/>
    <w:rsid w:val="00257700"/>
    <w:rsid w:val="0026026E"/>
    <w:rsid w:val="0026127F"/>
    <w:rsid w:val="00267402"/>
    <w:rsid w:val="0027328C"/>
    <w:rsid w:val="00274E89"/>
    <w:rsid w:val="00276AE2"/>
    <w:rsid w:val="00280F9D"/>
    <w:rsid w:val="002837DD"/>
    <w:rsid w:val="00283B82"/>
    <w:rsid w:val="00284250"/>
    <w:rsid w:val="0028516D"/>
    <w:rsid w:val="00285481"/>
    <w:rsid w:val="002920D2"/>
    <w:rsid w:val="00293302"/>
    <w:rsid w:val="002954C8"/>
    <w:rsid w:val="0029552C"/>
    <w:rsid w:val="00295776"/>
    <w:rsid w:val="002A3DAE"/>
    <w:rsid w:val="002A660E"/>
    <w:rsid w:val="002A7CCF"/>
    <w:rsid w:val="002B2EFB"/>
    <w:rsid w:val="002B3DB3"/>
    <w:rsid w:val="002B7BDE"/>
    <w:rsid w:val="002C02CF"/>
    <w:rsid w:val="002C2E3C"/>
    <w:rsid w:val="002C3636"/>
    <w:rsid w:val="002C561D"/>
    <w:rsid w:val="002C6B56"/>
    <w:rsid w:val="002D064A"/>
    <w:rsid w:val="002E1443"/>
    <w:rsid w:val="002E5B59"/>
    <w:rsid w:val="002F17F3"/>
    <w:rsid w:val="002F5B61"/>
    <w:rsid w:val="002F77FE"/>
    <w:rsid w:val="002F7965"/>
    <w:rsid w:val="003035DD"/>
    <w:rsid w:val="00316658"/>
    <w:rsid w:val="00321CBE"/>
    <w:rsid w:val="003268E2"/>
    <w:rsid w:val="003314DF"/>
    <w:rsid w:val="00331515"/>
    <w:rsid w:val="0033615E"/>
    <w:rsid w:val="00347F56"/>
    <w:rsid w:val="003539CE"/>
    <w:rsid w:val="00356C76"/>
    <w:rsid w:val="00357C8A"/>
    <w:rsid w:val="0036146E"/>
    <w:rsid w:val="00361D51"/>
    <w:rsid w:val="003633A2"/>
    <w:rsid w:val="00370400"/>
    <w:rsid w:val="003715B2"/>
    <w:rsid w:val="00373FB4"/>
    <w:rsid w:val="00374DB9"/>
    <w:rsid w:val="00377DCF"/>
    <w:rsid w:val="00380DDF"/>
    <w:rsid w:val="00381A6A"/>
    <w:rsid w:val="003836AB"/>
    <w:rsid w:val="00383DC0"/>
    <w:rsid w:val="00385E19"/>
    <w:rsid w:val="00392B21"/>
    <w:rsid w:val="003933BD"/>
    <w:rsid w:val="00393D26"/>
    <w:rsid w:val="00394B7C"/>
    <w:rsid w:val="003958E2"/>
    <w:rsid w:val="003964B3"/>
    <w:rsid w:val="00396C35"/>
    <w:rsid w:val="003A16F6"/>
    <w:rsid w:val="003A1D5B"/>
    <w:rsid w:val="003A2BF9"/>
    <w:rsid w:val="003A3451"/>
    <w:rsid w:val="003A76F2"/>
    <w:rsid w:val="003B66BB"/>
    <w:rsid w:val="003C1AA9"/>
    <w:rsid w:val="003C1F33"/>
    <w:rsid w:val="003C33CC"/>
    <w:rsid w:val="003C6CB0"/>
    <w:rsid w:val="003D0D67"/>
    <w:rsid w:val="003D0EBA"/>
    <w:rsid w:val="003D3D84"/>
    <w:rsid w:val="003D448F"/>
    <w:rsid w:val="003D7EA8"/>
    <w:rsid w:val="003E09E2"/>
    <w:rsid w:val="003E1DCC"/>
    <w:rsid w:val="003E3DC3"/>
    <w:rsid w:val="003E6D24"/>
    <w:rsid w:val="003E7554"/>
    <w:rsid w:val="003F141E"/>
    <w:rsid w:val="003F22FA"/>
    <w:rsid w:val="003F337B"/>
    <w:rsid w:val="00401325"/>
    <w:rsid w:val="004032B3"/>
    <w:rsid w:val="00404126"/>
    <w:rsid w:val="00405FB7"/>
    <w:rsid w:val="00406C43"/>
    <w:rsid w:val="00411F08"/>
    <w:rsid w:val="00415F2E"/>
    <w:rsid w:val="00417AB4"/>
    <w:rsid w:val="004215E3"/>
    <w:rsid w:val="00426001"/>
    <w:rsid w:val="00426389"/>
    <w:rsid w:val="004379D6"/>
    <w:rsid w:val="00440E0A"/>
    <w:rsid w:val="004424C0"/>
    <w:rsid w:val="0044267B"/>
    <w:rsid w:val="00442F8C"/>
    <w:rsid w:val="00451342"/>
    <w:rsid w:val="004514D2"/>
    <w:rsid w:val="00451B78"/>
    <w:rsid w:val="00452CA7"/>
    <w:rsid w:val="00456332"/>
    <w:rsid w:val="00456EE5"/>
    <w:rsid w:val="004662A3"/>
    <w:rsid w:val="0046677B"/>
    <w:rsid w:val="004673A1"/>
    <w:rsid w:val="00470301"/>
    <w:rsid w:val="00472CBD"/>
    <w:rsid w:val="00475E04"/>
    <w:rsid w:val="00482197"/>
    <w:rsid w:val="0048266C"/>
    <w:rsid w:val="00482C13"/>
    <w:rsid w:val="00482E56"/>
    <w:rsid w:val="00484969"/>
    <w:rsid w:val="004868E1"/>
    <w:rsid w:val="0049052C"/>
    <w:rsid w:val="0049088D"/>
    <w:rsid w:val="00492401"/>
    <w:rsid w:val="00493670"/>
    <w:rsid w:val="004957E5"/>
    <w:rsid w:val="004A40E1"/>
    <w:rsid w:val="004A431B"/>
    <w:rsid w:val="004A57EA"/>
    <w:rsid w:val="004B009C"/>
    <w:rsid w:val="004B5A3D"/>
    <w:rsid w:val="004B798F"/>
    <w:rsid w:val="004C11E3"/>
    <w:rsid w:val="004D1EC5"/>
    <w:rsid w:val="004E705C"/>
    <w:rsid w:val="004E7651"/>
    <w:rsid w:val="004F141F"/>
    <w:rsid w:val="004F2416"/>
    <w:rsid w:val="004F2518"/>
    <w:rsid w:val="004F3C7F"/>
    <w:rsid w:val="00500A81"/>
    <w:rsid w:val="00505877"/>
    <w:rsid w:val="00506538"/>
    <w:rsid w:val="005177FC"/>
    <w:rsid w:val="00517C58"/>
    <w:rsid w:val="00524B30"/>
    <w:rsid w:val="005252F5"/>
    <w:rsid w:val="00525AF4"/>
    <w:rsid w:val="00526822"/>
    <w:rsid w:val="0053123C"/>
    <w:rsid w:val="00533331"/>
    <w:rsid w:val="00540DFA"/>
    <w:rsid w:val="005475A0"/>
    <w:rsid w:val="0055043B"/>
    <w:rsid w:val="00552CF5"/>
    <w:rsid w:val="00553E12"/>
    <w:rsid w:val="00563C51"/>
    <w:rsid w:val="00565041"/>
    <w:rsid w:val="00566221"/>
    <w:rsid w:val="00575779"/>
    <w:rsid w:val="0057704A"/>
    <w:rsid w:val="00580F39"/>
    <w:rsid w:val="00582DC4"/>
    <w:rsid w:val="0058354F"/>
    <w:rsid w:val="005925A2"/>
    <w:rsid w:val="00592959"/>
    <w:rsid w:val="005B2AC0"/>
    <w:rsid w:val="005B41EA"/>
    <w:rsid w:val="005B5844"/>
    <w:rsid w:val="005B699C"/>
    <w:rsid w:val="005C15A9"/>
    <w:rsid w:val="005C18A4"/>
    <w:rsid w:val="005C4830"/>
    <w:rsid w:val="005C5023"/>
    <w:rsid w:val="005D265C"/>
    <w:rsid w:val="005D2751"/>
    <w:rsid w:val="005D4606"/>
    <w:rsid w:val="005E2816"/>
    <w:rsid w:val="005E2EFF"/>
    <w:rsid w:val="005E314C"/>
    <w:rsid w:val="005E3BAF"/>
    <w:rsid w:val="005E78AB"/>
    <w:rsid w:val="005F217F"/>
    <w:rsid w:val="005F2D99"/>
    <w:rsid w:val="005F3724"/>
    <w:rsid w:val="005F3ED7"/>
    <w:rsid w:val="005F4291"/>
    <w:rsid w:val="005F6BB3"/>
    <w:rsid w:val="0061032B"/>
    <w:rsid w:val="00610CC1"/>
    <w:rsid w:val="00620560"/>
    <w:rsid w:val="00623651"/>
    <w:rsid w:val="0062367F"/>
    <w:rsid w:val="00623D7F"/>
    <w:rsid w:val="0062413E"/>
    <w:rsid w:val="00624664"/>
    <w:rsid w:val="00630EAF"/>
    <w:rsid w:val="006312ED"/>
    <w:rsid w:val="00642EEB"/>
    <w:rsid w:val="00656577"/>
    <w:rsid w:val="006572F5"/>
    <w:rsid w:val="00657850"/>
    <w:rsid w:val="0066502B"/>
    <w:rsid w:val="006758F1"/>
    <w:rsid w:val="00677914"/>
    <w:rsid w:val="00677E3E"/>
    <w:rsid w:val="00680C50"/>
    <w:rsid w:val="0068385B"/>
    <w:rsid w:val="0068405E"/>
    <w:rsid w:val="00687F39"/>
    <w:rsid w:val="00692968"/>
    <w:rsid w:val="00696DA0"/>
    <w:rsid w:val="006A1C8B"/>
    <w:rsid w:val="006A25AB"/>
    <w:rsid w:val="006A30DB"/>
    <w:rsid w:val="006A30E7"/>
    <w:rsid w:val="006A3B0F"/>
    <w:rsid w:val="006A73AA"/>
    <w:rsid w:val="006B1466"/>
    <w:rsid w:val="006B1C24"/>
    <w:rsid w:val="006B3540"/>
    <w:rsid w:val="006B6654"/>
    <w:rsid w:val="006C6107"/>
    <w:rsid w:val="006C7F72"/>
    <w:rsid w:val="006D2296"/>
    <w:rsid w:val="006D5736"/>
    <w:rsid w:val="006D586E"/>
    <w:rsid w:val="006D63F6"/>
    <w:rsid w:val="006E0069"/>
    <w:rsid w:val="006E36FD"/>
    <w:rsid w:val="006E5467"/>
    <w:rsid w:val="006E58AD"/>
    <w:rsid w:val="007005E1"/>
    <w:rsid w:val="00702898"/>
    <w:rsid w:val="00702ED8"/>
    <w:rsid w:val="007031DB"/>
    <w:rsid w:val="00705865"/>
    <w:rsid w:val="00721C36"/>
    <w:rsid w:val="00721F7A"/>
    <w:rsid w:val="00722978"/>
    <w:rsid w:val="007260F7"/>
    <w:rsid w:val="007275FF"/>
    <w:rsid w:val="00727F75"/>
    <w:rsid w:val="00731002"/>
    <w:rsid w:val="0073366E"/>
    <w:rsid w:val="00735539"/>
    <w:rsid w:val="00742EB1"/>
    <w:rsid w:val="00744A8F"/>
    <w:rsid w:val="00745F83"/>
    <w:rsid w:val="007462B5"/>
    <w:rsid w:val="00746B1A"/>
    <w:rsid w:val="007551CA"/>
    <w:rsid w:val="007635DD"/>
    <w:rsid w:val="00767361"/>
    <w:rsid w:val="007706AB"/>
    <w:rsid w:val="00771E43"/>
    <w:rsid w:val="00774CEB"/>
    <w:rsid w:val="00775A31"/>
    <w:rsid w:val="0077612E"/>
    <w:rsid w:val="00781486"/>
    <w:rsid w:val="00781862"/>
    <w:rsid w:val="00790A00"/>
    <w:rsid w:val="00791998"/>
    <w:rsid w:val="00791CF8"/>
    <w:rsid w:val="007928AC"/>
    <w:rsid w:val="00793ED3"/>
    <w:rsid w:val="00796170"/>
    <w:rsid w:val="007962E4"/>
    <w:rsid w:val="007A0345"/>
    <w:rsid w:val="007A290D"/>
    <w:rsid w:val="007A37E3"/>
    <w:rsid w:val="007B09A6"/>
    <w:rsid w:val="007B2254"/>
    <w:rsid w:val="007B5A45"/>
    <w:rsid w:val="007B6826"/>
    <w:rsid w:val="007C157B"/>
    <w:rsid w:val="007C3410"/>
    <w:rsid w:val="007C400C"/>
    <w:rsid w:val="007C52D3"/>
    <w:rsid w:val="007C55D6"/>
    <w:rsid w:val="007C7890"/>
    <w:rsid w:val="007D1966"/>
    <w:rsid w:val="007D4189"/>
    <w:rsid w:val="007D5771"/>
    <w:rsid w:val="007D5B29"/>
    <w:rsid w:val="007D6852"/>
    <w:rsid w:val="007E44A4"/>
    <w:rsid w:val="007E642E"/>
    <w:rsid w:val="007E78DE"/>
    <w:rsid w:val="007F01FD"/>
    <w:rsid w:val="007F40CF"/>
    <w:rsid w:val="007F6AB5"/>
    <w:rsid w:val="007F6ED0"/>
    <w:rsid w:val="008004E6"/>
    <w:rsid w:val="00801E8F"/>
    <w:rsid w:val="00802C2E"/>
    <w:rsid w:val="008060DF"/>
    <w:rsid w:val="008078B0"/>
    <w:rsid w:val="00807CF8"/>
    <w:rsid w:val="00807D98"/>
    <w:rsid w:val="008106B7"/>
    <w:rsid w:val="00810CB8"/>
    <w:rsid w:val="00811796"/>
    <w:rsid w:val="00812331"/>
    <w:rsid w:val="00812342"/>
    <w:rsid w:val="00812650"/>
    <w:rsid w:val="008236BB"/>
    <w:rsid w:val="00825D98"/>
    <w:rsid w:val="00830380"/>
    <w:rsid w:val="0083253E"/>
    <w:rsid w:val="00841DFA"/>
    <w:rsid w:val="00843C66"/>
    <w:rsid w:val="008441DC"/>
    <w:rsid w:val="0084570E"/>
    <w:rsid w:val="00845FFB"/>
    <w:rsid w:val="008517A7"/>
    <w:rsid w:val="00853DE2"/>
    <w:rsid w:val="008541EF"/>
    <w:rsid w:val="00860173"/>
    <w:rsid w:val="00865D81"/>
    <w:rsid w:val="00872AE3"/>
    <w:rsid w:val="00874D03"/>
    <w:rsid w:val="00876E27"/>
    <w:rsid w:val="008801A7"/>
    <w:rsid w:val="008829D5"/>
    <w:rsid w:val="00883C52"/>
    <w:rsid w:val="00884B0B"/>
    <w:rsid w:val="008855DA"/>
    <w:rsid w:val="00890B03"/>
    <w:rsid w:val="008915B2"/>
    <w:rsid w:val="008924F3"/>
    <w:rsid w:val="00894DD5"/>
    <w:rsid w:val="0089781E"/>
    <w:rsid w:val="008A00C2"/>
    <w:rsid w:val="008A3430"/>
    <w:rsid w:val="008A36AC"/>
    <w:rsid w:val="008A51DD"/>
    <w:rsid w:val="008A68C9"/>
    <w:rsid w:val="008A746E"/>
    <w:rsid w:val="008B1CFA"/>
    <w:rsid w:val="008B5F7E"/>
    <w:rsid w:val="008B61D0"/>
    <w:rsid w:val="008C70D4"/>
    <w:rsid w:val="008C7D73"/>
    <w:rsid w:val="008D007A"/>
    <w:rsid w:val="008D0C0B"/>
    <w:rsid w:val="008D13A8"/>
    <w:rsid w:val="008D1ECF"/>
    <w:rsid w:val="008E2122"/>
    <w:rsid w:val="008E4F1D"/>
    <w:rsid w:val="008E6A92"/>
    <w:rsid w:val="008E79F7"/>
    <w:rsid w:val="008F1E8A"/>
    <w:rsid w:val="00900ED5"/>
    <w:rsid w:val="009018A5"/>
    <w:rsid w:val="009043A8"/>
    <w:rsid w:val="00904D9E"/>
    <w:rsid w:val="00910861"/>
    <w:rsid w:val="0091180F"/>
    <w:rsid w:val="009118C6"/>
    <w:rsid w:val="00914973"/>
    <w:rsid w:val="00914D03"/>
    <w:rsid w:val="00917851"/>
    <w:rsid w:val="00920E5A"/>
    <w:rsid w:val="00930EE2"/>
    <w:rsid w:val="00932031"/>
    <w:rsid w:val="0093291F"/>
    <w:rsid w:val="00940517"/>
    <w:rsid w:val="00941790"/>
    <w:rsid w:val="00941F9E"/>
    <w:rsid w:val="0094543F"/>
    <w:rsid w:val="00946006"/>
    <w:rsid w:val="00952AFB"/>
    <w:rsid w:val="00953816"/>
    <w:rsid w:val="009563BD"/>
    <w:rsid w:val="00963A17"/>
    <w:rsid w:val="00963D19"/>
    <w:rsid w:val="00964CC1"/>
    <w:rsid w:val="00965065"/>
    <w:rsid w:val="00966A9E"/>
    <w:rsid w:val="00974F09"/>
    <w:rsid w:val="0097610A"/>
    <w:rsid w:val="00982803"/>
    <w:rsid w:val="009845B6"/>
    <w:rsid w:val="00994C4B"/>
    <w:rsid w:val="009A1C31"/>
    <w:rsid w:val="009A6356"/>
    <w:rsid w:val="009A6E25"/>
    <w:rsid w:val="009A70B0"/>
    <w:rsid w:val="009B0829"/>
    <w:rsid w:val="009B1459"/>
    <w:rsid w:val="009B2C2F"/>
    <w:rsid w:val="009B2C69"/>
    <w:rsid w:val="009B368E"/>
    <w:rsid w:val="009B68AF"/>
    <w:rsid w:val="009C065F"/>
    <w:rsid w:val="009C09FE"/>
    <w:rsid w:val="009C1E37"/>
    <w:rsid w:val="009D0F6C"/>
    <w:rsid w:val="009D7187"/>
    <w:rsid w:val="009E155D"/>
    <w:rsid w:val="009E7C56"/>
    <w:rsid w:val="009F0E48"/>
    <w:rsid w:val="009F1B78"/>
    <w:rsid w:val="009F1EC4"/>
    <w:rsid w:val="009F2B2B"/>
    <w:rsid w:val="009F487A"/>
    <w:rsid w:val="009F52C1"/>
    <w:rsid w:val="009F5C57"/>
    <w:rsid w:val="00A02D16"/>
    <w:rsid w:val="00A044F2"/>
    <w:rsid w:val="00A110E2"/>
    <w:rsid w:val="00A16A35"/>
    <w:rsid w:val="00A2058B"/>
    <w:rsid w:val="00A206E1"/>
    <w:rsid w:val="00A265A8"/>
    <w:rsid w:val="00A3012C"/>
    <w:rsid w:val="00A30F64"/>
    <w:rsid w:val="00A36E6C"/>
    <w:rsid w:val="00A4002D"/>
    <w:rsid w:val="00A40E14"/>
    <w:rsid w:val="00A46C91"/>
    <w:rsid w:val="00A47A65"/>
    <w:rsid w:val="00A52195"/>
    <w:rsid w:val="00A52721"/>
    <w:rsid w:val="00A541C1"/>
    <w:rsid w:val="00A6080F"/>
    <w:rsid w:val="00A61D29"/>
    <w:rsid w:val="00A61F1D"/>
    <w:rsid w:val="00A62A17"/>
    <w:rsid w:val="00A703BB"/>
    <w:rsid w:val="00A81096"/>
    <w:rsid w:val="00A847B1"/>
    <w:rsid w:val="00A9146D"/>
    <w:rsid w:val="00AA0B0B"/>
    <w:rsid w:val="00AA3C5F"/>
    <w:rsid w:val="00AA452E"/>
    <w:rsid w:val="00AA5224"/>
    <w:rsid w:val="00AB42AE"/>
    <w:rsid w:val="00AB4FE9"/>
    <w:rsid w:val="00AB50A4"/>
    <w:rsid w:val="00AC1292"/>
    <w:rsid w:val="00AC342B"/>
    <w:rsid w:val="00AC5DB9"/>
    <w:rsid w:val="00AC604E"/>
    <w:rsid w:val="00AD028E"/>
    <w:rsid w:val="00AD286A"/>
    <w:rsid w:val="00AD2BDD"/>
    <w:rsid w:val="00AD30E7"/>
    <w:rsid w:val="00AD4DD6"/>
    <w:rsid w:val="00AD65C0"/>
    <w:rsid w:val="00AE7C48"/>
    <w:rsid w:val="00AF519E"/>
    <w:rsid w:val="00AF5AE6"/>
    <w:rsid w:val="00B11A2A"/>
    <w:rsid w:val="00B14D27"/>
    <w:rsid w:val="00B15512"/>
    <w:rsid w:val="00B22FAA"/>
    <w:rsid w:val="00B27BA2"/>
    <w:rsid w:val="00B33D88"/>
    <w:rsid w:val="00B35C73"/>
    <w:rsid w:val="00B40069"/>
    <w:rsid w:val="00B4253D"/>
    <w:rsid w:val="00B4574B"/>
    <w:rsid w:val="00B459A9"/>
    <w:rsid w:val="00B526EB"/>
    <w:rsid w:val="00B54E7A"/>
    <w:rsid w:val="00B56E8C"/>
    <w:rsid w:val="00B61C82"/>
    <w:rsid w:val="00B62188"/>
    <w:rsid w:val="00B6325F"/>
    <w:rsid w:val="00B65176"/>
    <w:rsid w:val="00B71516"/>
    <w:rsid w:val="00B71EAD"/>
    <w:rsid w:val="00B720DE"/>
    <w:rsid w:val="00B80DA2"/>
    <w:rsid w:val="00B81BC6"/>
    <w:rsid w:val="00B82AEE"/>
    <w:rsid w:val="00B8721E"/>
    <w:rsid w:val="00BA2A23"/>
    <w:rsid w:val="00BA3120"/>
    <w:rsid w:val="00BA3A8D"/>
    <w:rsid w:val="00BA6662"/>
    <w:rsid w:val="00BB0263"/>
    <w:rsid w:val="00BB1537"/>
    <w:rsid w:val="00BC1389"/>
    <w:rsid w:val="00BC16D7"/>
    <w:rsid w:val="00BC7C20"/>
    <w:rsid w:val="00BC7EF0"/>
    <w:rsid w:val="00BD15AA"/>
    <w:rsid w:val="00BD7F0E"/>
    <w:rsid w:val="00BE08FE"/>
    <w:rsid w:val="00BE290C"/>
    <w:rsid w:val="00BE4641"/>
    <w:rsid w:val="00BE5E90"/>
    <w:rsid w:val="00BE5F1E"/>
    <w:rsid w:val="00BF1E30"/>
    <w:rsid w:val="00BF3442"/>
    <w:rsid w:val="00BF5A23"/>
    <w:rsid w:val="00BF647B"/>
    <w:rsid w:val="00BF715A"/>
    <w:rsid w:val="00C0235A"/>
    <w:rsid w:val="00C031E3"/>
    <w:rsid w:val="00C06AC5"/>
    <w:rsid w:val="00C128F1"/>
    <w:rsid w:val="00C14587"/>
    <w:rsid w:val="00C1562E"/>
    <w:rsid w:val="00C15CA3"/>
    <w:rsid w:val="00C1743D"/>
    <w:rsid w:val="00C20DCE"/>
    <w:rsid w:val="00C2279D"/>
    <w:rsid w:val="00C23BD6"/>
    <w:rsid w:val="00C26197"/>
    <w:rsid w:val="00C30804"/>
    <w:rsid w:val="00C33216"/>
    <w:rsid w:val="00C334C7"/>
    <w:rsid w:val="00C34D54"/>
    <w:rsid w:val="00C366D0"/>
    <w:rsid w:val="00C37AE4"/>
    <w:rsid w:val="00C43869"/>
    <w:rsid w:val="00C44F23"/>
    <w:rsid w:val="00C4698E"/>
    <w:rsid w:val="00C46C0E"/>
    <w:rsid w:val="00C51744"/>
    <w:rsid w:val="00C52614"/>
    <w:rsid w:val="00C547E1"/>
    <w:rsid w:val="00C551E6"/>
    <w:rsid w:val="00C607C5"/>
    <w:rsid w:val="00C62130"/>
    <w:rsid w:val="00C62E33"/>
    <w:rsid w:val="00C644C9"/>
    <w:rsid w:val="00C67815"/>
    <w:rsid w:val="00C74F09"/>
    <w:rsid w:val="00C83C96"/>
    <w:rsid w:val="00C900AC"/>
    <w:rsid w:val="00C909DE"/>
    <w:rsid w:val="00C90A90"/>
    <w:rsid w:val="00C92D3F"/>
    <w:rsid w:val="00C93D9B"/>
    <w:rsid w:val="00C951F2"/>
    <w:rsid w:val="00C95634"/>
    <w:rsid w:val="00C95B1D"/>
    <w:rsid w:val="00CA13D5"/>
    <w:rsid w:val="00CA317F"/>
    <w:rsid w:val="00CB1941"/>
    <w:rsid w:val="00CB1F65"/>
    <w:rsid w:val="00CB56AA"/>
    <w:rsid w:val="00CB58CF"/>
    <w:rsid w:val="00CB7724"/>
    <w:rsid w:val="00CB7B78"/>
    <w:rsid w:val="00CC0EFD"/>
    <w:rsid w:val="00CC14A6"/>
    <w:rsid w:val="00CC19CE"/>
    <w:rsid w:val="00CC50DD"/>
    <w:rsid w:val="00CC5A31"/>
    <w:rsid w:val="00CD1B5A"/>
    <w:rsid w:val="00CD40CF"/>
    <w:rsid w:val="00CD4D9D"/>
    <w:rsid w:val="00CE6DA7"/>
    <w:rsid w:val="00CE765E"/>
    <w:rsid w:val="00CF0C5D"/>
    <w:rsid w:val="00CF1594"/>
    <w:rsid w:val="00CF3291"/>
    <w:rsid w:val="00CF3890"/>
    <w:rsid w:val="00CF5712"/>
    <w:rsid w:val="00CF62BB"/>
    <w:rsid w:val="00CF632B"/>
    <w:rsid w:val="00CF64E1"/>
    <w:rsid w:val="00CF6C89"/>
    <w:rsid w:val="00CF787C"/>
    <w:rsid w:val="00D00167"/>
    <w:rsid w:val="00D00EB2"/>
    <w:rsid w:val="00D04931"/>
    <w:rsid w:val="00D110F0"/>
    <w:rsid w:val="00D12230"/>
    <w:rsid w:val="00D13C69"/>
    <w:rsid w:val="00D140B3"/>
    <w:rsid w:val="00D1487A"/>
    <w:rsid w:val="00D173C9"/>
    <w:rsid w:val="00D17C7C"/>
    <w:rsid w:val="00D21C07"/>
    <w:rsid w:val="00D245C2"/>
    <w:rsid w:val="00D2647C"/>
    <w:rsid w:val="00D31264"/>
    <w:rsid w:val="00D33A46"/>
    <w:rsid w:val="00D359E0"/>
    <w:rsid w:val="00D3667E"/>
    <w:rsid w:val="00D37DF0"/>
    <w:rsid w:val="00D41E75"/>
    <w:rsid w:val="00D43775"/>
    <w:rsid w:val="00D50450"/>
    <w:rsid w:val="00D525C1"/>
    <w:rsid w:val="00D55000"/>
    <w:rsid w:val="00D558D5"/>
    <w:rsid w:val="00D55F54"/>
    <w:rsid w:val="00D57985"/>
    <w:rsid w:val="00D716A3"/>
    <w:rsid w:val="00D74E9B"/>
    <w:rsid w:val="00D756C5"/>
    <w:rsid w:val="00D75D25"/>
    <w:rsid w:val="00D76D3D"/>
    <w:rsid w:val="00D8136C"/>
    <w:rsid w:val="00D83EFE"/>
    <w:rsid w:val="00D84E0D"/>
    <w:rsid w:val="00D8777E"/>
    <w:rsid w:val="00D905CA"/>
    <w:rsid w:val="00D929AD"/>
    <w:rsid w:val="00D9591F"/>
    <w:rsid w:val="00DA242F"/>
    <w:rsid w:val="00DA2B06"/>
    <w:rsid w:val="00DA3CA6"/>
    <w:rsid w:val="00DA5F06"/>
    <w:rsid w:val="00DB00D6"/>
    <w:rsid w:val="00DB03D5"/>
    <w:rsid w:val="00DB0489"/>
    <w:rsid w:val="00DB2A2D"/>
    <w:rsid w:val="00DB5CD2"/>
    <w:rsid w:val="00DB6AD8"/>
    <w:rsid w:val="00DC0239"/>
    <w:rsid w:val="00DC1511"/>
    <w:rsid w:val="00DC1D57"/>
    <w:rsid w:val="00DC2914"/>
    <w:rsid w:val="00DC4D9B"/>
    <w:rsid w:val="00DD6232"/>
    <w:rsid w:val="00DE0F53"/>
    <w:rsid w:val="00DE110C"/>
    <w:rsid w:val="00DE174A"/>
    <w:rsid w:val="00DE2B65"/>
    <w:rsid w:val="00DE334B"/>
    <w:rsid w:val="00DE35BE"/>
    <w:rsid w:val="00DE6146"/>
    <w:rsid w:val="00DE6CC8"/>
    <w:rsid w:val="00DE7E36"/>
    <w:rsid w:val="00DF0F06"/>
    <w:rsid w:val="00E02558"/>
    <w:rsid w:val="00E03F91"/>
    <w:rsid w:val="00E072AB"/>
    <w:rsid w:val="00E07C30"/>
    <w:rsid w:val="00E1290F"/>
    <w:rsid w:val="00E14330"/>
    <w:rsid w:val="00E214B7"/>
    <w:rsid w:val="00E22342"/>
    <w:rsid w:val="00E23B70"/>
    <w:rsid w:val="00E25A2B"/>
    <w:rsid w:val="00E32F06"/>
    <w:rsid w:val="00E33B85"/>
    <w:rsid w:val="00E36C96"/>
    <w:rsid w:val="00E3792C"/>
    <w:rsid w:val="00E40705"/>
    <w:rsid w:val="00E420FE"/>
    <w:rsid w:val="00E42C71"/>
    <w:rsid w:val="00E4780C"/>
    <w:rsid w:val="00E51A0F"/>
    <w:rsid w:val="00E5577E"/>
    <w:rsid w:val="00E61A7C"/>
    <w:rsid w:val="00E630AD"/>
    <w:rsid w:val="00E64A5D"/>
    <w:rsid w:val="00E65682"/>
    <w:rsid w:val="00E65FBC"/>
    <w:rsid w:val="00E66103"/>
    <w:rsid w:val="00E73E9F"/>
    <w:rsid w:val="00E77147"/>
    <w:rsid w:val="00E850C7"/>
    <w:rsid w:val="00E85A4E"/>
    <w:rsid w:val="00E87E5C"/>
    <w:rsid w:val="00E91066"/>
    <w:rsid w:val="00E93A7D"/>
    <w:rsid w:val="00E9533C"/>
    <w:rsid w:val="00E95C6E"/>
    <w:rsid w:val="00E95DC8"/>
    <w:rsid w:val="00E963C8"/>
    <w:rsid w:val="00EA2944"/>
    <w:rsid w:val="00EA4976"/>
    <w:rsid w:val="00EA4F74"/>
    <w:rsid w:val="00EA5F1A"/>
    <w:rsid w:val="00EA6338"/>
    <w:rsid w:val="00EA6CA2"/>
    <w:rsid w:val="00EB0206"/>
    <w:rsid w:val="00EB0B9E"/>
    <w:rsid w:val="00EB2EA6"/>
    <w:rsid w:val="00EB36AF"/>
    <w:rsid w:val="00EB5E74"/>
    <w:rsid w:val="00EB71F7"/>
    <w:rsid w:val="00EC4C29"/>
    <w:rsid w:val="00ED2ADC"/>
    <w:rsid w:val="00ED71C6"/>
    <w:rsid w:val="00EE36DE"/>
    <w:rsid w:val="00EE5080"/>
    <w:rsid w:val="00EF0CC5"/>
    <w:rsid w:val="00EF1DA6"/>
    <w:rsid w:val="00EF3690"/>
    <w:rsid w:val="00EF403A"/>
    <w:rsid w:val="00EF44EE"/>
    <w:rsid w:val="00EF4DA1"/>
    <w:rsid w:val="00EF6E7D"/>
    <w:rsid w:val="00F000B4"/>
    <w:rsid w:val="00F06E3B"/>
    <w:rsid w:val="00F106BA"/>
    <w:rsid w:val="00F13B20"/>
    <w:rsid w:val="00F16BA2"/>
    <w:rsid w:val="00F2164F"/>
    <w:rsid w:val="00F224ED"/>
    <w:rsid w:val="00F2367D"/>
    <w:rsid w:val="00F237FB"/>
    <w:rsid w:val="00F247CE"/>
    <w:rsid w:val="00F31AB9"/>
    <w:rsid w:val="00F32CE8"/>
    <w:rsid w:val="00F3455F"/>
    <w:rsid w:val="00F35CE4"/>
    <w:rsid w:val="00F50A95"/>
    <w:rsid w:val="00F528A6"/>
    <w:rsid w:val="00F55003"/>
    <w:rsid w:val="00F5593A"/>
    <w:rsid w:val="00F56226"/>
    <w:rsid w:val="00F56D5E"/>
    <w:rsid w:val="00F668CC"/>
    <w:rsid w:val="00F71D25"/>
    <w:rsid w:val="00F72B43"/>
    <w:rsid w:val="00F7514C"/>
    <w:rsid w:val="00F7530C"/>
    <w:rsid w:val="00F762E1"/>
    <w:rsid w:val="00F8040E"/>
    <w:rsid w:val="00F85E90"/>
    <w:rsid w:val="00F9299D"/>
    <w:rsid w:val="00F94D17"/>
    <w:rsid w:val="00F973A8"/>
    <w:rsid w:val="00F97EC8"/>
    <w:rsid w:val="00FA16F4"/>
    <w:rsid w:val="00FA1BAB"/>
    <w:rsid w:val="00FA1FEC"/>
    <w:rsid w:val="00FA7C30"/>
    <w:rsid w:val="00FB4572"/>
    <w:rsid w:val="00FB5419"/>
    <w:rsid w:val="00FB7CE6"/>
    <w:rsid w:val="00FC6BF6"/>
    <w:rsid w:val="00FD0CFA"/>
    <w:rsid w:val="00FE1B42"/>
    <w:rsid w:val="00FE6473"/>
    <w:rsid w:val="00FF0B4F"/>
    <w:rsid w:val="00FF589B"/>
    <w:rsid w:val="00FF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#fcf" strokecolor="#7030a0">
      <v:fill color="#fcf"/>
      <v:stroke color="#7030a0"/>
    </o:shapedefaults>
    <o:shapelayout v:ext="edit">
      <o:idmap v:ext="edit" data="2"/>
    </o:shapelayout>
  </w:shapeDefaults>
  <w:decimalSymbol w:val="."/>
  <w:listSeparator w:val=","/>
  <w14:docId w14:val="37EC8608"/>
  <w15:docId w15:val="{7D193FD6-CD62-4F47-8C76-EFE4A5F84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E9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E5E90"/>
    <w:rPr>
      <w:sz w:val="18"/>
      <w:szCs w:val="18"/>
    </w:rPr>
  </w:style>
  <w:style w:type="character" w:styleId="a5">
    <w:name w:val="Hyperlink"/>
    <w:basedOn w:val="a0"/>
    <w:rsid w:val="00BE5E90"/>
    <w:rPr>
      <w:strike w:val="0"/>
      <w:dstrike w:val="0"/>
      <w:color w:val="0000DD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5B41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5B41E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5B41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5B41EA"/>
    <w:rPr>
      <w:sz w:val="18"/>
      <w:szCs w:val="18"/>
    </w:rPr>
  </w:style>
  <w:style w:type="paragraph" w:styleId="aa">
    <w:name w:val="List Paragraph"/>
    <w:basedOn w:val="a"/>
    <w:uiPriority w:val="34"/>
    <w:qFormat/>
    <w:rsid w:val="0049052C"/>
    <w:pPr>
      <w:ind w:firstLineChars="200" w:firstLine="420"/>
    </w:pPr>
  </w:style>
  <w:style w:type="paragraph" w:styleId="TOC1">
    <w:name w:val="toc 1"/>
    <w:basedOn w:val="a"/>
    <w:next w:val="a"/>
    <w:autoRedefine/>
    <w:uiPriority w:val="39"/>
    <w:rsid w:val="00775A31"/>
    <w:pPr>
      <w:tabs>
        <w:tab w:val="right" w:leader="dot" w:pos="6226"/>
      </w:tabs>
      <w:spacing w:before="120" w:after="120"/>
      <w:jc w:val="center"/>
    </w:pPr>
    <w:rPr>
      <w:rFonts w:ascii="黑体" w:eastAsia="黑体" w:hAnsi="Times New Roman" w:cs="宋体"/>
      <w:bCs/>
      <w:caps/>
      <w:noProof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jsb.shu.edu.cn/../logon/logon.asp?ID=50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7038;&#31665;&#20026;532848824@qq.com&#12289;1972526747@qq.com&#12289;314482578@qq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gs.shu.edu.cn/fil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jsb.shu.edu.cn/../logon/logon.asp?ID=47" TargetMode="External"/><Relationship Id="rId14" Type="http://schemas.openxmlformats.org/officeDocument/2006/relationships/hyperlink" Target="http://lwms.shu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572;&#36777;&#27605;&#19994;&#23457;&#26680;\&#30003;&#35831;&#31572;&#36777;8-&#21338;&#22763;-&#29702;&#23398;&#38498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A41819-57C6-4118-9748-B9D32569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申请答辩8-博士-理学院.dotx</Template>
  <TotalTime>204</TotalTime>
  <Pages>3</Pages>
  <Words>417</Words>
  <Characters>2380</Characters>
  <Application>Microsoft Office Word</Application>
  <DocSecurity>0</DocSecurity>
  <Lines>19</Lines>
  <Paragraphs>5</Paragraphs>
  <ScaleCrop>false</ScaleCrop>
  <Company>上海大学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上海大学</dc:creator>
  <cp:lastModifiedBy>PC</cp:lastModifiedBy>
  <cp:revision>44</cp:revision>
  <cp:lastPrinted>2016-04-25T07:07:00Z</cp:lastPrinted>
  <dcterms:created xsi:type="dcterms:W3CDTF">2021-10-20T06:17:00Z</dcterms:created>
  <dcterms:modified xsi:type="dcterms:W3CDTF">2023-03-01T02:36:00Z</dcterms:modified>
</cp:coreProperties>
</file>