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学院提交与接收</w:t>
      </w:r>
      <w:r>
        <w:rPr>
          <w:rFonts w:hint="eastAsia" w:ascii="方正姚体" w:hAnsi="宋体" w:eastAsia="方正姚体" w:cs="宋体"/>
          <w:b/>
          <w:kern w:val="0"/>
          <w:sz w:val="28"/>
          <w:szCs w:val="28"/>
        </w:rPr>
        <w:t>硕士</w:t>
      </w:r>
      <w:r>
        <w:rPr>
          <w:rFonts w:ascii="宋体" w:hAnsi="宋体" w:cs="宋体"/>
          <w:b/>
          <w:kern w:val="0"/>
          <w:szCs w:val="21"/>
        </w:rPr>
        <w:t>学位</w:t>
      </w:r>
      <w:r>
        <w:rPr>
          <w:rFonts w:hint="eastAsia" w:ascii="宋体" w:hAnsi="宋体" w:cs="宋体"/>
          <w:b/>
          <w:kern w:val="0"/>
          <w:szCs w:val="21"/>
        </w:rPr>
        <w:t>申请材料注意事项（2016年）</w:t>
      </w:r>
    </w:p>
    <w:tbl>
      <w:tblPr>
        <w:tblStyle w:val="10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609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应提交材料</w:t>
            </w:r>
          </w:p>
        </w:tc>
        <w:tc>
          <w:tcPr>
            <w:tcW w:w="77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提交与接收材料注意事项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912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</w:t>
            </w:r>
            <w:r>
              <w:rPr>
                <w:rFonts w:ascii="宋体" w:hAnsi="宋体" w:cs="宋体"/>
                <w:kern w:val="0"/>
                <w:szCs w:val="21"/>
              </w:rPr>
              <w:t>“上海大学硕士学位申请表”一份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核查表格照片、填写、</w:t>
            </w:r>
            <w:r>
              <w:rPr>
                <w:rFonts w:ascii="宋体" w:hAnsi="宋体" w:cs="宋体"/>
                <w:kern w:val="0"/>
                <w:szCs w:val="21"/>
              </w:rPr>
              <w:t>签字</w:t>
            </w:r>
            <w:r>
              <w:rPr>
                <w:rFonts w:hint="eastAsia" w:ascii="宋体" w:hAnsi="宋体" w:cs="宋体"/>
                <w:kern w:val="0"/>
                <w:szCs w:val="21"/>
              </w:rPr>
              <w:t>部分。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1、所有材料审核完毕后，务必进入“上海大学研究生信息平台”中的学生离校系统，网上确认“审核通过”。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2、报送要求：每位学生对应的材料夹放在相应的学位申请表内；所有照片单独装袋；各类材料均按专业、学号排序。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912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2、“上海大学研究生学习成绩单”一张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学院打印用于归档的成绩单。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</w:t>
            </w:r>
            <w:r>
              <w:rPr>
                <w:rFonts w:ascii="宋体" w:hAnsi="宋体" w:cs="宋体"/>
                <w:kern w:val="0"/>
                <w:szCs w:val="21"/>
              </w:rPr>
              <w:t>学校统一组织拍照的二寸数码照片一张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请学生用信封装好，</w:t>
            </w:r>
            <w:r>
              <w:rPr>
                <w:rFonts w:ascii="宋体" w:hAnsi="宋体" w:cs="宋体"/>
                <w:kern w:val="0"/>
                <w:szCs w:val="21"/>
              </w:rPr>
              <w:t>并注明学号、姓名、专业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未拍照同学必须携带学生证、身份证自行前往“上海大学生图像信息采集中心”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拍照。地址：虹口区虬江支路181号21楼2108室，交通指南：地铁10号线-四川北路-2号口/公交65路-四川北路虬江路）。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12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4、学位论文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本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答辩委员会签名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912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</w:t>
            </w:r>
            <w:r>
              <w:rPr>
                <w:rFonts w:ascii="宋体" w:hAnsi="宋体" w:cs="宋体"/>
                <w:kern w:val="0"/>
                <w:szCs w:val="21"/>
              </w:rPr>
              <w:t>博硕士学位论文同意发表声明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作者签名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912" w:type="dxa"/>
            <w:vAlign w:val="center"/>
          </w:tcPr>
          <w:p>
            <w:pPr>
              <w:ind w:left="315" w:hanging="315" w:hangingChars="15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</w:t>
            </w:r>
            <w:r>
              <w:rPr>
                <w:rFonts w:ascii="宋体" w:hAnsi="宋体" w:cs="宋体"/>
                <w:kern w:val="0"/>
                <w:szCs w:val="21"/>
              </w:rPr>
              <w:t>学位论文在《中国优秀博硕士学位论文全文数据库》发表意见书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导师签名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912" w:type="dxa"/>
            <w:vAlign w:val="center"/>
          </w:tcPr>
          <w:p>
            <w:pPr>
              <w:ind w:left="315" w:hanging="315" w:hanging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7、研究生学位论文答辩情况表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复印件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；论文评阅人及导师对学位论文的学术评语表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复印件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；关于学位论文“双盲”评审结果的通知及专家评语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复印件，仅“双盲”未通过学生需提交）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填写完整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6912" w:type="dxa"/>
            <w:vAlign w:val="center"/>
          </w:tcPr>
          <w:p>
            <w:pPr>
              <w:ind w:left="420" w:hanging="420" w:hanging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kern w:val="0"/>
                <w:szCs w:val="21"/>
              </w:rPr>
              <w:t>、与学位论文有关的代表性学术论文或科研成果等复印件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1套</w:t>
            </w:r>
            <w:r>
              <w:rPr>
                <w:rFonts w:hint="eastAsia"/>
                <w:b/>
                <w:color w:val="FF0000"/>
                <w:szCs w:val="21"/>
              </w:rPr>
              <w:t>（所有复印件需要导师签字，并注明本人的专业、学号、姓名）：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论文复印件：</w:t>
            </w:r>
            <w:r>
              <w:rPr>
                <w:rFonts w:ascii="宋体" w:hAnsi="宋体" w:cs="宋体"/>
                <w:kern w:val="0"/>
                <w:szCs w:val="21"/>
              </w:rPr>
              <w:t>①论文期刊封面 ②期刊目录 ③发表论文首页 ④三大检索证明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（未正式出版的文章必须提供录用通知）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科研成果复印件：</w:t>
            </w:r>
            <w:r>
              <w:rPr>
                <w:rFonts w:ascii="宋体" w:hAnsi="宋体" w:cs="宋体"/>
                <w:kern w:val="0"/>
                <w:szCs w:val="21"/>
              </w:rPr>
              <w:t>①鉴定书封面　 ②鉴定结果（专家组签名、鉴定单位盖章） ③主要研制人员名单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专利成果复印件：</w:t>
            </w:r>
            <w:r>
              <w:rPr>
                <w:rFonts w:ascii="宋体" w:hAnsi="宋体" w:cs="宋体"/>
                <w:kern w:val="0"/>
                <w:szCs w:val="21"/>
              </w:rPr>
              <w:t>中华人民共和国国家知识产权局颁发的“专利证书”复印件或中华人民共和国国家知识产权局下发的“授予……专利权及办理登记手续通知书”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其他成果参照上述要求提供相关复印件。</w:t>
            </w:r>
          </w:p>
        </w:tc>
        <w:tc>
          <w:tcPr>
            <w:tcW w:w="6096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申请科学学位须符合《上海大学关于研究生学位授予科研成果量化指标》的规定和各学科研究生培养方案中对学位的要求。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说明：申请硕士学位的国内核心期刊以《学位与研究生教育国内权威和核心期刊目录》和校学位评定委员会认定的《上海大学新增核心期刊目录》为准。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与学位论文有关的代表性学术论文或科研成果等复印件</w:t>
            </w:r>
            <w:r>
              <w:rPr>
                <w:rFonts w:hint="eastAsia" w:ascii="宋体" w:hAnsi="宋体" w:cs="宋体"/>
                <w:kern w:val="0"/>
                <w:szCs w:val="21"/>
              </w:rPr>
              <w:t>上导师是否签字。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6912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、网上提交材料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　①授予学历硕士人员登记表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②研究生发表论文与科研成果表　　③提交学位论文中英文摘要</w:t>
            </w:r>
            <w:r>
              <w:rPr>
                <w:rFonts w:hint="eastAsia"/>
                <w:szCs w:val="21"/>
              </w:rPr>
              <w:t>④</w:t>
            </w:r>
            <w:r>
              <w:rPr>
                <w:szCs w:val="21"/>
              </w:rPr>
              <w:t>提交学位论文全文[文件起名为“学号+作者姓名</w:t>
            </w:r>
            <w:r>
              <w:rPr>
                <w:rFonts w:ascii="宋体" w:hAnsi="宋体" w:cs="宋体"/>
                <w:kern w:val="0"/>
                <w:szCs w:val="21"/>
              </w:rPr>
              <w:t>(全文).doc”，举例：05722001王丽(全文).doc</w:t>
            </w:r>
            <w:r>
              <w:rPr>
                <w:szCs w:val="21"/>
              </w:rPr>
              <w:t>]</w:t>
            </w:r>
            <w:r>
              <w:rPr>
                <w:rFonts w:ascii="宋体" w:hAnsi="宋体" w:cs="宋体"/>
                <w:kern w:val="0"/>
                <w:szCs w:val="21"/>
              </w:rPr>
              <w:t>　　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务必进入“上海大学研究生信息平台”确认“网上提交材料”已成功。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912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10、学生本人签字确认“学位申请材料已提交”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检查学生是否签字确认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注：表中所涉及的“规定”和“期刊目录”见连接</w:t>
      </w:r>
      <w:r>
        <w:rPr>
          <w:rFonts w:ascii="宋体" w:hAnsi="宋体" w:cs="宋体"/>
          <w:b/>
          <w:kern w:val="0"/>
          <w:szCs w:val="21"/>
        </w:rPr>
        <w:t>http://yjsb.shu.edu.cn/XWGZ.asp?ID=XGWJ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和</w:t>
      </w:r>
      <w:r>
        <w:rPr>
          <w:rFonts w:ascii="宋体" w:hAnsi="宋体" w:cs="宋体"/>
          <w:b/>
          <w:kern w:val="0"/>
          <w:szCs w:val="21"/>
        </w:rPr>
        <w:t>http://yjsb.shu.edu.cn/XWGZ.asp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before="156" w:beforeLines="50"/>
        <w:rPr>
          <w:rFonts w:ascii="宋体" w:hAnsi="宋体" w:cs="宋体"/>
          <w:b/>
          <w:kern w:val="0"/>
          <w:szCs w:val="21"/>
        </w:rPr>
      </w:pPr>
    </w:p>
    <w:p>
      <w:pPr>
        <w:spacing w:before="156" w:beforeLines="50"/>
        <w:rPr>
          <w:rFonts w:ascii="宋体" w:hAnsi="宋体" w:cs="宋体"/>
          <w:kern w:val="0"/>
          <w:szCs w:val="21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学院研究生学位申请流程图</w:t>
      </w:r>
    </w:p>
    <w:p>
      <w:pPr>
        <w:spacing w:before="156" w:beforeLines="50"/>
        <w:rPr>
          <w:kern w:val="0"/>
          <w:szCs w:val="21"/>
        </w:rPr>
      </w:pPr>
      <w:bookmarkStart w:id="0" w:name="_GoBack"/>
      <w:bookmarkEnd w:id="0"/>
      <w:r>
        <w:rPr>
          <w:rFonts w:ascii="宋体" w:hAnsi="宋体" w:cs="宋体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290195</wp:posOffset>
                </wp:positionV>
                <wp:extent cx="5304790" cy="5099050"/>
                <wp:effectExtent l="33655" t="13970" r="5080" b="1905"/>
                <wp:wrapNone/>
                <wp:docPr id="1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790" cy="5099050"/>
                          <a:chOff x="4516" y="2031"/>
                          <a:chExt cx="8354" cy="8030"/>
                        </a:xfrm>
                      </wpg:grpSpPr>
                      <wps:wsp>
                        <wps:cNvPr id="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906" y="3344"/>
                            <a:ext cx="5041" cy="847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3425"/>
                            <a:ext cx="4419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360" w:firstLineChars="1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向学院提交学位申请材料</w:t>
                              </w: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1"/>
                        <wps:cNvCnPr/>
                        <wps:spPr bwMode="auto">
                          <a:xfrm>
                            <a:off x="7332" y="4191"/>
                            <a:ext cx="1" cy="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531" y="4771"/>
                            <a:ext cx="5602" cy="1129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5110"/>
                            <a:ext cx="4389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学位评定分委员会核查学位申请材料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4"/>
                        <wps:cNvCnPr/>
                        <wps:spPr bwMode="auto">
                          <a:xfrm>
                            <a:off x="7332" y="5941"/>
                            <a:ext cx="1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6529"/>
                            <a:ext cx="4798" cy="5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480" w:firstLineChars="2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学位办复核并汇总学位申请材料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6"/>
                        <wps:cNvCnPr/>
                        <wps:spPr bwMode="auto">
                          <a:xfrm>
                            <a:off x="7331" y="7155"/>
                            <a:ext cx="1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4516" y="7734"/>
                            <a:ext cx="5602" cy="105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8037"/>
                            <a:ext cx="4700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校学位评定委员会审核学位申请材料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9"/>
                        <wps:cNvCnPr/>
                        <wps:spPr bwMode="auto">
                          <a:xfrm>
                            <a:off x="7332" y="8815"/>
                            <a:ext cx="1" cy="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5086" y="9379"/>
                            <a:ext cx="4529" cy="650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78" y="9482"/>
                            <a:ext cx="392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授予学位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2"/>
                        <wps:cNvCnPr>
                          <a:cxnSpLocks noChangeShapeType="1"/>
                          <a:stCxn id="5" idx="3"/>
                        </wps:cNvCnPr>
                        <wps:spPr bwMode="auto">
                          <a:xfrm>
                            <a:off x="10133" y="5336"/>
                            <a:ext cx="93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055" y="4937"/>
                            <a:ext cx="112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4"/>
                        <wps:cNvCnPr>
                          <a:cxnSpLocks noChangeShapeType="1"/>
                          <a:stCxn id="10" idx="3"/>
                        </wps:cNvCnPr>
                        <wps:spPr bwMode="auto">
                          <a:xfrm>
                            <a:off x="10118" y="8259"/>
                            <a:ext cx="934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946" y="7862"/>
                            <a:ext cx="112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</w:pPr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67" y="4897"/>
                            <a:ext cx="1120" cy="988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3" y="5037"/>
                            <a:ext cx="821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延期授予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7" y="7737"/>
                            <a:ext cx="1276" cy="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延期或不授予学位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302" y="4191"/>
                            <a:ext cx="560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5926"/>
                            <a:ext cx="560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7149"/>
                            <a:ext cx="60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59" y="8785"/>
                            <a:ext cx="56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2031"/>
                            <a:ext cx="4960" cy="7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已通过答辩，学位申请材料准备齐全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2763"/>
                            <a:ext cx="56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5"/>
                        <wps:cNvCnPr/>
                        <wps:spPr bwMode="auto">
                          <a:xfrm>
                            <a:off x="7394" y="2778"/>
                            <a:ext cx="1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947" y="3845"/>
                            <a:ext cx="18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899" y="3481"/>
                            <a:ext cx="194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材料不符合要求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750" y="3363"/>
                            <a:ext cx="1120" cy="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不受理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o:spt="203" style="position:absolute;left:0pt;margin-left:166.9pt;margin-top:22.85pt;height:401.5pt;width:417.7pt;z-index:251843584;mso-width-relative:page;mso-height-relative:page;" coordorigin="4516,2031" coordsize="8354,8030" o:gfxdata="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">
                <o:lock v:ext="edit" aspectratio="f"/>
                <v:shape id="AutoShape 59" o:spid="_x0000_s1026" o:spt="176" type="#_x0000_t176" style="position:absolute;left:4906;top:3344;height:847;width:5041;" filled="f" stroked="t" coordsize="21600,21600" o:gfxdata="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46r6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Text Box 60" o:spid="_x0000_s1026" o:spt="202" type="#_x0000_t202" style="position:absolute;left:5465;top:3425;height:799;width:4419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360" w:firstLineChars="15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向学院提交学位申请材料</w:t>
                        </w: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line id="Line 61" o:spid="_x0000_s1026" o:spt="20" style="position:absolute;left:7332;top:4191;height:565;width:1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62" o:spid="_x0000_s1026" o:spt="110" type="#_x0000_t110" style="position:absolute;left:4531;top:4771;height:1129;width:5602;" filled="f" stroked="t" coordsize="21600,21600" o:gfxdata="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GWUT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Text Box 63" o:spid="_x0000_s1026" o:spt="202" type="#_x0000_t202" style="position:absolute;left:5184;top:5110;height:465;width:4389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学位评定分委员会核查学位申请材料</w:t>
                        </w:r>
                      </w:p>
                      <w:p>
                        <w:pPr/>
                      </w:p>
                    </w:txbxContent>
                  </v:textbox>
                </v:shape>
                <v:line id="Line 64" o:spid="_x0000_s1026" o:spt="20" style="position:absolute;left:7332;top:5941;height:564;width:1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65" o:spid="_x0000_s1026" o:spt="202" type="#_x0000_t202" style="position:absolute;left:4936;top:6529;height:581;width:4798;" fillcolor="#FFFFFF [3228]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2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学位办复核并汇总学位申请材料</w:t>
                        </w:r>
                      </w:p>
                    </w:txbxContent>
                  </v:textbox>
                </v:shape>
                <v:line id="Line 66" o:spid="_x0000_s1026" o:spt="20" style="position:absolute;left:7331;top:7155;height:564;width:1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67" o:spid="_x0000_s1026" o:spt="110" type="#_x0000_t110" style="position:absolute;left:4516;top:7734;height:1050;width:5602;" filled="f" stroked="t" coordsize="21600,21600" o:gfxdata="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mWP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Text Box 68" o:spid="_x0000_s1026" o:spt="202" type="#_x0000_t202" style="position:absolute;left:5184;top:8037;height:987;width:470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校学位评定委员会审核学位申请材料</w:t>
                        </w:r>
                      </w:p>
                    </w:txbxContent>
                  </v:textbox>
                </v:shape>
                <v:line id="Line 69" o:spid="_x0000_s1026" o:spt="20" style="position:absolute;left:7332;top:8815;height:565;width:1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70" o:spid="_x0000_s1026" o:spt="116" type="#_x0000_t116" style="position:absolute;left:5086;top:9379;height:650;width:4529;" filled="f" stroked="t" coordsize="21600,21600" o:gfxdata="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TBO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Text Box 71" o:spid="_x0000_s1026" o:spt="202" type="#_x0000_t202" style="position:absolute;left:5278;top:9482;height:579;width:3922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授予学位</w:t>
                        </w:r>
                      </w:p>
                    </w:txbxContent>
                  </v:textbox>
                </v:shape>
                <v:shape id="AutoShape 72" o:spid="_x0000_s1026" o:spt="32" type="#_x0000_t32" style="position:absolute;left:10133;top:5336;height:1;width:933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73" o:spid="_x0000_s1026" o:spt="202" type="#_x0000_t202" style="position:absolute;left:10055;top:4937;height:424;width:1121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不通过</w:t>
                        </w:r>
                      </w:p>
                    </w:txbxContent>
                  </v:textbox>
                </v:shape>
                <v:shape id="AutoShape 74" o:spid="_x0000_s1026" o:spt="32" type="#_x0000_t32" style="position:absolute;left:10118;top:8259;height:2;width:934;" filled="f" stroked="t" coordsize="21600,21600" o:gfxdata="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lcY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75" o:spid="_x0000_s1026" o:spt="202" type="#_x0000_t202" style="position:absolute;left:9946;top:7862;height:424;width:112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不通过</w:t>
                        </w:r>
                      </w:p>
                    </w:txbxContent>
                  </v:textbox>
                </v:shape>
                <v:shape id="AutoShape 76" o:spid="_x0000_s1026" o:spt="109" type="#_x0000_t109" style="position:absolute;left:11067;top:4897;height:988;width:1120;" filled="f" stroked="t" coordsize="21600,21600" o:gfxdata="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FDDlG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Text Box 77" o:spid="_x0000_s1026" o:spt="202" type="#_x0000_t202" style="position:absolute;left:11253;top:5037;height:848;width:821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延期授予</w:t>
                        </w:r>
                      </w:p>
                    </w:txbxContent>
                  </v:textbox>
                </v:shape>
                <v:shape id="Text Box 78" o:spid="_x0000_s1026" o:spt="202" type="#_x0000_t202" style="position:absolute;left:11067;top:7737;height:1129;width:1276;v-text-anchor:middle;" filled="f" stroked="t" coordsize="21600,21600" o:gfxdata="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30m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延期或不授予学位</w:t>
                        </w:r>
                      </w:p>
                    </w:txbxContent>
                  </v:textbox>
                </v:shape>
                <v:shape id="Text Box 79" o:spid="_x0000_s1026" o:spt="202" type="#_x0000_t202" style="position:absolute;left:7302;top:4191;height:565;width:560;" filled="f" stroked="f" coordsize="21600,21600" o:gfxdata="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bXE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Text Box 80" o:spid="_x0000_s1026" o:spt="202" type="#_x0000_t202" style="position:absolute;left:7287;top:5926;height:565;width:560;" filled="f" stroked="f" coordsize="21600,21600" o:gfxdata="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X+di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Text Box 81" o:spid="_x0000_s1026" o:spt="202" type="#_x0000_t202" style="position:absolute;left:7227;top:7149;height:846;width:605;" filled="f" stroked="f" coordsize="21600,21600" o:gfxdata="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+Ya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Text Box 82" o:spid="_x0000_s1026" o:spt="202" type="#_x0000_t202" style="position:absolute;left:7259;top:8785;height:564;width:560;" filled="f" stroked="f" coordsize="21600,21600" o:gfxdata="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yxD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Text Box 83" o:spid="_x0000_s1026" o:spt="202" type="#_x0000_t202" style="position:absolute;left:4911;top:2031;height:732;width:4960;v-text-anchor:middle;" fillcolor="#FFFFFF [3228]" filled="t" stroked="t" coordsize="21600,21600" o:gfxdata="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qtMu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已通过答辩，学位申请材料准备齐全</w:t>
                        </w:r>
                      </w:p>
                    </w:txbxContent>
                  </v:textbox>
                </v:shape>
                <v:shape id="Text Box 84" o:spid="_x0000_s1026" o:spt="202" type="#_x0000_t202" style="position:absolute;left:7332;top:2763;height:566;width:560;" filled="f" stroked="f" coordsize="21600,21600" o:gfxdata="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s/9u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line id="Line 85" o:spid="_x0000_s1026" o:spt="20" style="position:absolute;left:7394;top:2778;height:566;width:1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86" o:spid="_x0000_s1026" o:spt="32" type="#_x0000_t32" style="position:absolute;left:9947;top:3845;height:0;width:1803;" filled="f" stroked="t" coordsize="21600,21600" o:gfxdata="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qK2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87" o:spid="_x0000_s1026" o:spt="202" type="#_x0000_t202" style="position:absolute;left:9899;top:3481;height:424;width:1945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材料不符合要求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Text Box 88" o:spid="_x0000_s1026" o:spt="202" type="#_x0000_t202" style="position:absolute;left:11750;top:3363;height:828;width:1120;v-text-anchor:middle;" filled="f" stroked="t" coordsize="21600,21600" o:gfxdata="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/kYk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不受理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6838" w:h="11906" w:orient="landscape"/>
      <w:pgMar w:top="238" w:right="1134" w:bottom="24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oper Black">
    <w:altName w:val="Bookman Old Style"/>
    <w:panose1 w:val="0208090404030B020404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E"/>
    <w:rsid w:val="00040E17"/>
    <w:rsid w:val="00051BC0"/>
    <w:rsid w:val="00055C47"/>
    <w:rsid w:val="000866A6"/>
    <w:rsid w:val="00093842"/>
    <w:rsid w:val="000B2BC0"/>
    <w:rsid w:val="000F1F36"/>
    <w:rsid w:val="000F49E6"/>
    <w:rsid w:val="000F767B"/>
    <w:rsid w:val="001272BC"/>
    <w:rsid w:val="00172166"/>
    <w:rsid w:val="001B7255"/>
    <w:rsid w:val="001D20AF"/>
    <w:rsid w:val="001D7890"/>
    <w:rsid w:val="001F1B8C"/>
    <w:rsid w:val="001F431B"/>
    <w:rsid w:val="00202944"/>
    <w:rsid w:val="00213241"/>
    <w:rsid w:val="002133F8"/>
    <w:rsid w:val="00214BF5"/>
    <w:rsid w:val="00232547"/>
    <w:rsid w:val="0023513A"/>
    <w:rsid w:val="00236A83"/>
    <w:rsid w:val="00254211"/>
    <w:rsid w:val="002601F5"/>
    <w:rsid w:val="002676C3"/>
    <w:rsid w:val="002C7A23"/>
    <w:rsid w:val="00302EF1"/>
    <w:rsid w:val="0031324E"/>
    <w:rsid w:val="00317EDE"/>
    <w:rsid w:val="0032055B"/>
    <w:rsid w:val="00356A4A"/>
    <w:rsid w:val="00396D49"/>
    <w:rsid w:val="003A16A0"/>
    <w:rsid w:val="003D6DFB"/>
    <w:rsid w:val="003D7C3E"/>
    <w:rsid w:val="00400560"/>
    <w:rsid w:val="0043612D"/>
    <w:rsid w:val="00444E70"/>
    <w:rsid w:val="00450D6E"/>
    <w:rsid w:val="004547C1"/>
    <w:rsid w:val="00487AED"/>
    <w:rsid w:val="00490C97"/>
    <w:rsid w:val="004B4166"/>
    <w:rsid w:val="004F568C"/>
    <w:rsid w:val="004F6324"/>
    <w:rsid w:val="00516D5E"/>
    <w:rsid w:val="00522B09"/>
    <w:rsid w:val="00525184"/>
    <w:rsid w:val="00530656"/>
    <w:rsid w:val="005451BB"/>
    <w:rsid w:val="005568B7"/>
    <w:rsid w:val="0056459A"/>
    <w:rsid w:val="00571A7D"/>
    <w:rsid w:val="005768D1"/>
    <w:rsid w:val="00584C7B"/>
    <w:rsid w:val="00593A5E"/>
    <w:rsid w:val="005A5586"/>
    <w:rsid w:val="005C21CF"/>
    <w:rsid w:val="0064538C"/>
    <w:rsid w:val="0065170A"/>
    <w:rsid w:val="006726A8"/>
    <w:rsid w:val="006837A9"/>
    <w:rsid w:val="00691009"/>
    <w:rsid w:val="006A7029"/>
    <w:rsid w:val="006A7082"/>
    <w:rsid w:val="0071032D"/>
    <w:rsid w:val="007131D9"/>
    <w:rsid w:val="0071358B"/>
    <w:rsid w:val="00721471"/>
    <w:rsid w:val="00730CD1"/>
    <w:rsid w:val="00736E00"/>
    <w:rsid w:val="007632CC"/>
    <w:rsid w:val="0077354F"/>
    <w:rsid w:val="00774CEC"/>
    <w:rsid w:val="007856F6"/>
    <w:rsid w:val="007942B8"/>
    <w:rsid w:val="00797263"/>
    <w:rsid w:val="007A0AAB"/>
    <w:rsid w:val="00801449"/>
    <w:rsid w:val="00807021"/>
    <w:rsid w:val="008172A2"/>
    <w:rsid w:val="00821EFA"/>
    <w:rsid w:val="00825647"/>
    <w:rsid w:val="00853495"/>
    <w:rsid w:val="00856F78"/>
    <w:rsid w:val="00882AD7"/>
    <w:rsid w:val="008A175F"/>
    <w:rsid w:val="008D3BB8"/>
    <w:rsid w:val="008F20A5"/>
    <w:rsid w:val="008F32DA"/>
    <w:rsid w:val="00920423"/>
    <w:rsid w:val="00923043"/>
    <w:rsid w:val="00950F73"/>
    <w:rsid w:val="0095538D"/>
    <w:rsid w:val="009748CB"/>
    <w:rsid w:val="009D0B7D"/>
    <w:rsid w:val="009D4DEE"/>
    <w:rsid w:val="009F6323"/>
    <w:rsid w:val="00A17EB2"/>
    <w:rsid w:val="00A27B71"/>
    <w:rsid w:val="00A3198A"/>
    <w:rsid w:val="00A52CB1"/>
    <w:rsid w:val="00A54CE2"/>
    <w:rsid w:val="00A54EAE"/>
    <w:rsid w:val="00A62B63"/>
    <w:rsid w:val="00A62D65"/>
    <w:rsid w:val="00A73727"/>
    <w:rsid w:val="00AA7A10"/>
    <w:rsid w:val="00AB413E"/>
    <w:rsid w:val="00AB462E"/>
    <w:rsid w:val="00AD5AA9"/>
    <w:rsid w:val="00B1765A"/>
    <w:rsid w:val="00B24A55"/>
    <w:rsid w:val="00B32524"/>
    <w:rsid w:val="00B3418B"/>
    <w:rsid w:val="00B372FB"/>
    <w:rsid w:val="00B44770"/>
    <w:rsid w:val="00B44E4A"/>
    <w:rsid w:val="00B65BA8"/>
    <w:rsid w:val="00B8116B"/>
    <w:rsid w:val="00B8245E"/>
    <w:rsid w:val="00B831DF"/>
    <w:rsid w:val="00B928D6"/>
    <w:rsid w:val="00BA23D0"/>
    <w:rsid w:val="00BB0E5C"/>
    <w:rsid w:val="00BD0787"/>
    <w:rsid w:val="00BD6792"/>
    <w:rsid w:val="00BE109A"/>
    <w:rsid w:val="00C01CC2"/>
    <w:rsid w:val="00C1734B"/>
    <w:rsid w:val="00C270A4"/>
    <w:rsid w:val="00C47ECE"/>
    <w:rsid w:val="00C6174D"/>
    <w:rsid w:val="00C67E0A"/>
    <w:rsid w:val="00C759CA"/>
    <w:rsid w:val="00C83540"/>
    <w:rsid w:val="00C87A48"/>
    <w:rsid w:val="00CA1A24"/>
    <w:rsid w:val="00CE212A"/>
    <w:rsid w:val="00D61679"/>
    <w:rsid w:val="00D746C3"/>
    <w:rsid w:val="00D75A9B"/>
    <w:rsid w:val="00D81095"/>
    <w:rsid w:val="00D92C14"/>
    <w:rsid w:val="00D931EF"/>
    <w:rsid w:val="00D95018"/>
    <w:rsid w:val="00DA2BDA"/>
    <w:rsid w:val="00DB26F1"/>
    <w:rsid w:val="00DC026B"/>
    <w:rsid w:val="00DF178E"/>
    <w:rsid w:val="00E0728C"/>
    <w:rsid w:val="00E10373"/>
    <w:rsid w:val="00E1704E"/>
    <w:rsid w:val="00E224F1"/>
    <w:rsid w:val="00E2559A"/>
    <w:rsid w:val="00E33555"/>
    <w:rsid w:val="00E40D7E"/>
    <w:rsid w:val="00E61FDE"/>
    <w:rsid w:val="00E6525C"/>
    <w:rsid w:val="00ED23A1"/>
    <w:rsid w:val="00ED4A77"/>
    <w:rsid w:val="00EE356B"/>
    <w:rsid w:val="00EF3AB5"/>
    <w:rsid w:val="00EF4C35"/>
    <w:rsid w:val="00F14F08"/>
    <w:rsid w:val="00F16641"/>
    <w:rsid w:val="00F26931"/>
    <w:rsid w:val="00F3222C"/>
    <w:rsid w:val="00F32969"/>
    <w:rsid w:val="00F541B3"/>
    <w:rsid w:val="00F7222A"/>
    <w:rsid w:val="00F835E5"/>
    <w:rsid w:val="00F96314"/>
    <w:rsid w:val="00FB2E4B"/>
    <w:rsid w:val="00FF0446"/>
    <w:rsid w:val="00FF0F91"/>
    <w:rsid w:val="12AF3CD5"/>
    <w:rsid w:val="150E5238"/>
    <w:rsid w:val="36205B39"/>
    <w:rsid w:val="3FCD23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iPriority w:val="0"/>
    <w:rPr>
      <w:color w:val="0000FF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msoins"/>
    <w:basedOn w:val="6"/>
    <w:uiPriority w:val="0"/>
  </w:style>
  <w:style w:type="character" w:customStyle="1" w:styleId="13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3398;&#20301;&#30003;&#35831;&#21150;&#29702;\&#29702;&#23398;&#38498;&#25509;&#25910;&#30740;&#31350;&#29983;&#23398;&#20301;&#30003;&#35831;&#26448;&#26009;&#27880;&#24847;&#20107;&#39033;-2015&#2418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5C06A-729E-4B6A-A6B3-A069F3D479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理学院接收研究生学位申请材料注意事项-2015年</Template>
  <Company>上海大学</Company>
  <Pages>3</Pages>
  <Words>370</Words>
  <Characters>2114</Characters>
  <Lines>17</Lines>
  <Paragraphs>4</Paragraphs>
  <ScaleCrop>false</ScaleCrop>
  <LinksUpToDate>false</LinksUpToDate>
  <CharactersWithSpaces>2480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2016-03-07T08:16:00Z</dcterms:created>
  <dc:creator>上海大学</dc:creator>
  <cp:lastModifiedBy>Administrator</cp:lastModifiedBy>
  <cp:lastPrinted>2015-06-01T07:07:00Z</cp:lastPrinted>
  <dcterms:modified xsi:type="dcterms:W3CDTF">2016-03-17T08:15:30Z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