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2670" w:firstLineChars="950"/>
        <w:jc w:val="both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上海大学</w:t>
      </w:r>
      <w:r>
        <w:rPr>
          <w:rFonts w:hint="eastAsia" w:ascii="宋体" w:hAnsi="宋体" w:eastAsia="宋体"/>
          <w:b/>
          <w:sz w:val="28"/>
          <w:szCs w:val="28"/>
        </w:rPr>
        <w:t>硕士生毕业答辩与学位申请流程</w:t>
      </w:r>
      <w:r>
        <w:rPr>
          <w:rFonts w:hint="eastAsia" w:ascii="宋体" w:hAnsi="宋体" w:eastAsia="宋体"/>
          <w:szCs w:val="21"/>
        </w:rPr>
        <w:t>（</w:t>
      </w:r>
      <w:r>
        <w:rPr>
          <w:rFonts w:hint="eastAsia" w:ascii="宋体" w:hAnsi="宋体" w:eastAsia="宋体"/>
          <w:szCs w:val="21"/>
          <w:lang w:eastAsia="zh-CN"/>
        </w:rPr>
        <w:t>学院合培生版本，</w:t>
      </w:r>
      <w:r>
        <w:rPr>
          <w:rFonts w:hint="eastAsia" w:ascii="宋体" w:hAnsi="宋体" w:eastAsia="宋体"/>
          <w:szCs w:val="21"/>
        </w:rPr>
        <w:t>蓝色文本框为研究生操作内容）</w:t>
      </w:r>
    </w:p>
    <w:p>
      <w:pPr/>
    </w:p>
    <w:p>
      <w:pPr/>
      <w:r>
        <mc:AlternateContent>
          <mc:Choice Requires="wpg">
            <w:drawing>
              <wp:anchor distT="0" distB="0" distL="114300" distR="114300" simplePos="0" relativeHeight="25258393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140970</wp:posOffset>
                </wp:positionV>
                <wp:extent cx="3041015" cy="522605"/>
                <wp:effectExtent l="17145" t="10795" r="8890" b="9525"/>
                <wp:wrapNone/>
                <wp:docPr id="85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015" cy="522605"/>
                          <a:chOff x="8817" y="1442"/>
                          <a:chExt cx="4789" cy="823"/>
                        </a:xfrm>
                      </wpg:grpSpPr>
                      <wps:wsp>
                        <wps:cNvPr id="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196" y="1442"/>
                            <a:ext cx="4410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eastAsia="宋体" w:cs="宋体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0"/>
                                  <w:szCs w:val="20"/>
                                </w:rPr>
                                <w:t>上海大学研究生论文封面及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"http://gs.shu.edu.cn/NewsManage/Display.asp?ID=906&amp;NewsType=All&amp;PageNo=1" \t "_blank"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0"/>
                                  <w:szCs w:val="20"/>
                                </w:rPr>
                                <w:t>模板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0"/>
                                  <w:szCs w:val="20"/>
                                </w:rPr>
                                <w:t>下载地址：</w: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0"/>
                                  <w:szCs w:val="20"/>
                                </w:rPr>
                                <w:t>http://gs.shu.edu.cn/PYGL.asp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8817" y="1593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9" o:spid="_x0000_s1026" o:spt="203" style="position:absolute;left:0pt;margin-left:412.5pt;margin-top:11.1pt;height:41.15pt;width:239.45pt;z-index:252583936;mso-width-relative:page;mso-height-relative:page;" coordorigin="8817,1442" coordsize="4789,823" o:gfxdata="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PIrDrNsAAAALAQAADwAA&#10;AAAAAAABACAAAAAiAAAAZHJzL2Rvd25yZXYueG1sUEsBAhQAFAAAAAgAh07iQMT0s8UwAwAAjQcA&#10;AA4AAAAAAAAAAQAgAAAAKgEAAGRycy9lMm9Eb2MueG1sUEsFBgAAAAAGAAYAWQEAAMwGAAAAAA==&#10;">
                <o:lock v:ext="edit" aspectratio="f"/>
                <v:shape id="文本框 2" o:spid="_x0000_s1026" o:spt="202" type="#_x0000_t202" style="position:absolute;left:9196;top:1442;height:823;width:4410;" fillcolor="#FFFFFF" filled="t" stroked="t" coordsize="21600,21600" o:gfxdata="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t3s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 w:eastAsia="宋体" w:cs="宋体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</w:rPr>
                          <w:t>上海大学研究生论文封面及</w:t>
                        </w:r>
                        <w:r>
                          <w:fldChar w:fldCharType="begin"/>
                        </w:r>
                        <w:r>
                          <w:instrText xml:space="preserve"> HYPERLINK "http://gs.shu.edu.cn/NewsManage/Display.asp?ID=906&amp;NewsType=All&amp;PageNo=1" \t "_blank"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</w:rPr>
                          <w:t>模板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</w:rPr>
                          <w:t>下载地址：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0"/>
                            <w:szCs w:val="20"/>
                          </w:rPr>
                          <w:t>http://gs.shu.edu.cn/PYGL.asp</w:t>
                        </w:r>
                      </w:p>
                    </w:txbxContent>
                  </v:textbox>
                </v:shape>
                <v:shape id="AutoShape 148" o:spid="_x0000_s1026" o:spt="32" type="#_x0000_t32" style="position:absolute;left:8817;top:1593;flip:x;height:0;width:340;" filled="f" stroked="t" coordsize="21600,21600" o:gfxdata="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esa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 [3229]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3785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140970</wp:posOffset>
                </wp:positionV>
                <wp:extent cx="2040255" cy="226060"/>
                <wp:effectExtent l="11430" t="10795" r="5715" b="10795"/>
                <wp:wrapNone/>
                <wp:docPr id="8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硕士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学位论文初稿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0.8pt;margin-top:11.1pt;height:17.8pt;width:160.65pt;z-index:252537856;v-text-anchor:middle;mso-width-relative:page;mso-height-relative:page;" fillcolor="#FFFFFF [3228]" filled="t" stroked="t" coordsize="21600,21600" o:gfxdata="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tr971QAAAAkBAAAPAAAAAAAAAAEAIAAAACIAAABkcnMvZG93bnJldi54bWxQSwECFAAUAAAACACH&#10;TuJAQsU/uicCAABhBAAADgAAAAAAAAABACAAAAAk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硕士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学位论文初稿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187960</wp:posOffset>
                </wp:positionV>
                <wp:extent cx="0" cy="179705"/>
                <wp:effectExtent l="60960" t="8255" r="53340" b="21590"/>
                <wp:wrapNone/>
                <wp:docPr id="83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331.2pt;margin-top:14.8pt;height:14.15pt;width:0pt;z-index:252547072;mso-width-relative:page;mso-height-relative:page;" filled="f" stroked="t" coordsize="21600,21600" o:gfxdata="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uQ&#10;QiDYAAAACQEAAA8AAAAAAAAAAQAgAAAAIgAAAGRycy9kb3ducmV2LnhtbFBLAQIUABQAAAAIAIdO&#10;4kCWmCR86gEAAMkDAAAOAAAAAAAAAAEAIAAAACcBAABkcnMvZTJvRG9jLnhtbFBLBQYAAAAABgAG&#10;AFkBAACD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164465</wp:posOffset>
                </wp:positionV>
                <wp:extent cx="2040255" cy="226060"/>
                <wp:effectExtent l="7620" t="11430" r="9525" b="10160"/>
                <wp:wrapNone/>
                <wp:docPr id="82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联培双方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20"/>
                              </w:rPr>
                              <w:t>导师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20"/>
                              </w:rPr>
                              <w:t>审阅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20"/>
                                <w:lang w:eastAsia="zh-CN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250.5pt;margin-top:12.95pt;height:17.8pt;width:160.65pt;z-index:252557312;v-text-anchor:middle;mso-width-relative:page;mso-height-relative:page;" fillcolor="#FFFFFF [3228]" filled="t" stroked="t" coordsize="21600,21600" o:gfxdata="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uuxcNcAAAAJAQAADwAAAAAAAAABACAAAAAiAAAAZHJzL2Rvd25yZXYueG1sUEsBAhQAFAAA&#10;AAgAh07iQPvHJkcpAgAAYw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20"/>
                          <w:lang w:eastAsia="zh-CN"/>
                        </w:rPr>
                        <w:t>联培双方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20"/>
                        </w:rPr>
                        <w:t>导师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20"/>
                        </w:rPr>
                        <w:t>审阅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20"/>
                          <w:lang w:eastAsia="zh-CN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4366720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164465</wp:posOffset>
                </wp:positionV>
                <wp:extent cx="4128770" cy="387350"/>
                <wp:effectExtent l="4445" t="4445" r="19685" b="8255"/>
                <wp:wrapNone/>
                <wp:docPr id="9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596890" y="1961515"/>
                          <a:ext cx="4128770" cy="387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用于盲审的论文，需要隐去作者和导师姓名。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416.1pt;margin-top:12.95pt;height:30.5pt;width:325.1pt;z-index:254366720;v-text-anchor:middle;mso-width-relative:page;mso-height-relative:page;" fillcolor="#CCFFFF" filled="t" stroked="t" coordsize="21600,21600" o:gfxdata="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9sgD1wAAAAoB&#10;AAAPAAAAAAAAAAEAIAAAACIAAABkcnMvZG93bnJldi54bWxQSwECFAAUAAAACACHTuJAbd8lFhwC&#10;AAA3BAAADgAAAAAAAAABACAAAAAmAQAAZHJzL2Uyb0RvYy54bWxQSwUGAAAAAAYABgBZAQAAtAUA&#10;AAAA&#10;">
                <v:fill on="t" focussize="0,0"/>
                <v:stroke color="#0000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  <w:lang w:eastAsia="zh-CN"/>
                        </w:rPr>
                        <w:t>用于盲审的论文，需要隐去作者和导师姓名。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455"/>
        </w:tabs>
      </w:pPr>
      <w:r>
        <mc:AlternateContent>
          <mc:Choice Requires="wps">
            <w:drawing>
              <wp:anchor distT="0" distB="0" distL="114300" distR="114300" simplePos="0" relativeHeight="252548096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10160</wp:posOffset>
                </wp:positionV>
                <wp:extent cx="0" cy="179705"/>
                <wp:effectExtent l="57150" t="5715" r="57150" b="14605"/>
                <wp:wrapNone/>
                <wp:docPr id="81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32" type="#_x0000_t32" style="position:absolute;left:0pt;margin-left:330.9pt;margin-top:0.8pt;height:14.15pt;width:0pt;z-index:252548096;mso-width-relative:page;mso-height-relative:page;" filled="f" stroked="t" coordsize="21600,21600" o:gfxdata="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pDhbjW&#10;AAAACAEAAA8AAAAAAAAAAQAgAAAAIgAAAGRycy9kb3ducmV2LnhtbFBLAQIUABQAAAAIAIdO4kDw&#10;AKpn6QEAAMkDAAAOAAAAAAAAAAEAIAAAACUBAABkcnMvZTJvRG9jLnhtbFBLBQYAAAAABgAGAFkB&#10;AACA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/>
      <w:r>
        <mc:AlternateContent>
          <mc:Choice Requires="wps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196215</wp:posOffset>
                </wp:positionV>
                <wp:extent cx="4175760" cy="539750"/>
                <wp:effectExtent l="4445" t="4445" r="10795" b="8255"/>
                <wp:wrapNone/>
                <wp:docPr id="8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539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携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装订的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用于盲审的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论文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（两份）、完整填写的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《“双盲”检查简况表》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（三份）和发表科研成果相关佐证材料等找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学院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领导签字。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412.35pt;margin-top:15.45pt;height:42.5pt;width:328.8pt;z-index:252541952;v-text-anchor:middle;mso-width-relative:page;mso-height-relative:page;" fillcolor="#CCFFFF" filled="t" stroked="t" coordsize="21600,21600" o:gfxdata="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AgvvD1wAAAAsBAAAPAAAAAAAAAAEA&#10;IAAAACIAAABkcnMvZG93bnJldi54bWxQSwECFAAUAAAACACHTuJAcxOteBACAAArBAAADgAAAAAA&#10;AAABACAAAAAmAQAAZHJzL2Uyb0RvYy54bWxQSwUGAAAAAAYABgBZAQAAqAUAAAAA&#10;">
                <v:fill on="t" focussize="0,0"/>
                <v:stroke color="#0000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携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装订的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用于盲审的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论文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（两份）、完整填写的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《“双盲”检查简况表》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（三份）和发表科研成果相关佐证材料等找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  <w:lang w:eastAsia="zh-CN"/>
                        </w:rPr>
                        <w:t>学院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领导签字。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481984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26670</wp:posOffset>
                </wp:positionV>
                <wp:extent cx="708025" cy="48260"/>
                <wp:effectExtent l="0" t="4445" r="15875" b="42545"/>
                <wp:wrapNone/>
                <wp:docPr id="47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5219700" y="2326005"/>
                          <a:ext cx="70802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32" type="#_x0000_t32" style="position:absolute;left:0pt;flip:x;margin-left:357.9pt;margin-top:2.1pt;height:3.8pt;width:55.75pt;z-index:253481984;mso-width-relative:page;mso-height-relative:page;" filled="f" stroked="t" coordsize="21600,21600" o:gfxdata="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GriCtgAAAAIAQAADwAAAAAAAAABACAAAAAiAAAAZHJzL2Rv&#10;d25yZXYueG1sUEsBAhQAFAAAAAgAh07iQIAcu04BAgAA4wMAAA4AAAAAAAAAAQAgAAAAJwEAAGRy&#10;cy9lMm9Eb2MueG1sUEsFBgAAAAAGAAYAWQEAAJo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7472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15875</wp:posOffset>
                </wp:positionV>
                <wp:extent cx="2297430" cy="2124075"/>
                <wp:effectExtent l="0" t="0" r="26670" b="28575"/>
                <wp:wrapNone/>
                <wp:docPr id="79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上海大学各学科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学位评定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委员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会议时间大概在每年的4月上旬、6月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旬、12月上旬召开三次，考虑到硕士论文的“盲审”时间需要20个工作日，所以建议在学位分委员会召开之前不少于30个工作日办理论文盲审手续。</w:t>
                            </w:r>
                          </w:p>
                          <w:p>
                            <w:pPr>
                              <w:ind w:firstLine="400" w:firstLineChars="200"/>
                              <w:rPr>
                                <w:rFonts w:ascii="宋体" w:hAnsi="宋体" w:eastAsia="宋体" w:cs="宋体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若准备7月份毕业，最好在5月</w:t>
                            </w:r>
                            <w:r>
                              <w:rPr>
                                <w:rFonts w:hint="eastAsia" w:ascii="宋体" w:hAnsi="宋体" w:cs="宋体"/>
                                <w:color w:val="FF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完成毕业论文的“送审”；6月</w:t>
                            </w:r>
                            <w:r>
                              <w:rPr>
                                <w:rFonts w:hint="eastAsia" w:ascii="宋体" w:hAnsi="宋体" w:cs="宋体"/>
                                <w:color w:val="FF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上旬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完成毕业答辩及毕业学位申请材料递交。</w:t>
                            </w:r>
                            <w:r>
                              <w:rPr>
                                <w:rFonts w:hint="eastAsia" w:ascii="宋体" w:hAnsi="宋体" w:cs="宋体"/>
                                <w:color w:val="FF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具体时间节点以各学院通知为准。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46.65pt;margin-top:1.25pt;height:167.25pt;width:180.9pt;z-index:252574720;v-text-anchor:middle;mso-width-relative:page;mso-height-relative:page;" fillcolor="#FFFFFF" filled="t" stroked="t" coordsize="21600,21600" o:gfxdata="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iL4IdYAAAAIAQAADwAA&#10;AAAAAAABACAAAAAiAAAAZHJzL2Rvd25yZXYueG1sUEsBAhQAFAAAAAgAh07iQFJVO1oYAgAAPgQA&#10;AA4AAAAAAAAAAQAgAAAAJQ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  <w:lang w:eastAsia="zh-CN"/>
                        </w:rPr>
                        <w:t>上海大学各学科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学位评定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  <w:lang w:eastAsia="zh-CN"/>
                        </w:rPr>
                        <w:t>分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委员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  <w:lang w:eastAsia="zh-CN"/>
                        </w:rPr>
                        <w:t>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会议时间大概在每年的4月上旬、6月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  <w:lang w:eastAsia="zh-CN"/>
                        </w:rPr>
                        <w:t>中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旬、12月上旬召开三次，考虑到硕士论文的“盲审”时间需要20个工作日，所以建议在学位分委员会召开之前不少于30个工作日办理论文盲审手续。</w:t>
                      </w:r>
                    </w:p>
                    <w:p>
                      <w:pPr>
                        <w:ind w:firstLine="400" w:firstLineChars="200"/>
                        <w:rPr>
                          <w:rFonts w:ascii="宋体" w:hAnsi="宋体" w:eastAsia="宋体" w:cs="宋体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kern w:val="0"/>
                          <w:sz w:val="20"/>
                          <w:szCs w:val="20"/>
                        </w:rPr>
                        <w:t>若准备7月份毕业，最好在5月</w:t>
                      </w:r>
                      <w:r>
                        <w:rPr>
                          <w:rFonts w:hint="eastAsia" w:ascii="宋体" w:hAnsi="宋体" w:cs="宋体"/>
                          <w:color w:val="FF0000"/>
                          <w:kern w:val="0"/>
                          <w:sz w:val="20"/>
                          <w:szCs w:val="20"/>
                          <w:lang w:eastAsia="zh-CN"/>
                        </w:rPr>
                        <w:t>初</w:t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kern w:val="0"/>
                          <w:sz w:val="20"/>
                          <w:szCs w:val="20"/>
                        </w:rPr>
                        <w:t>完成毕业论文的“送审”；6月</w:t>
                      </w:r>
                      <w:r>
                        <w:rPr>
                          <w:rFonts w:hint="eastAsia" w:ascii="宋体" w:hAnsi="宋体" w:cs="宋体"/>
                          <w:color w:val="FF0000"/>
                          <w:kern w:val="0"/>
                          <w:sz w:val="20"/>
                          <w:szCs w:val="20"/>
                          <w:lang w:eastAsia="zh-CN"/>
                        </w:rPr>
                        <w:t>上旬</w:t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kern w:val="0"/>
                          <w:sz w:val="20"/>
                          <w:szCs w:val="20"/>
                        </w:rPr>
                        <w:t>完成毕业答辩及毕业学位申请材料递交。</w:t>
                      </w:r>
                      <w:r>
                        <w:rPr>
                          <w:rFonts w:hint="eastAsia" w:ascii="宋体" w:hAnsi="宋体" w:cs="宋体"/>
                          <w:color w:val="FF0000"/>
                          <w:kern w:val="0"/>
                          <w:sz w:val="20"/>
                          <w:szCs w:val="20"/>
                          <w:lang w:eastAsia="zh-CN"/>
                        </w:rPr>
                        <w:t>具体时间节点以各学院通知为准。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3888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6350</wp:posOffset>
                </wp:positionV>
                <wp:extent cx="722630" cy="215265"/>
                <wp:effectExtent l="9525" t="9525" r="10795" b="13335"/>
                <wp:wrapNone/>
                <wp:docPr id="7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5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装订论文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01.65pt;margin-top:0.5pt;height:16.95pt;width:56.9pt;z-index:252538880;v-text-anchor:middle;mso-width-relative:page;mso-height-relative:page;" fillcolor="#CCFFFF" filled="t" stroked="t" coordsize="21600,21600" o:gfxdata="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DkCS7YAAAACAEAAA8AAAAAAAAAAQAg&#10;AAAAIgAAAGRycy9kb3ducmV2LnhtbFBLAQIUABQAAAAIAIdO4kDgjVy/DgIAACoEAAAOAAAAAAAA&#10;AAEAIAAAACc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装订论文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49120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52070</wp:posOffset>
                </wp:positionV>
                <wp:extent cx="0" cy="179705"/>
                <wp:effectExtent l="57150" t="5715" r="57150" b="14605"/>
                <wp:wrapNone/>
                <wp:docPr id="7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330.15pt;margin-top:4.1pt;height:14.15pt;width:0pt;z-index:252549120;mso-width-relative:page;mso-height-relative:page;" filled="f" stroked="t" coordsize="21600,21600" o:gfxdata="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Nq8GdYA&#10;AAAIAQAADwAAAAAAAAABACAAAAAiAAAAZHJzL2Rvd25yZXYueG1sUEsBAhQAFAAAAAgAh07iQKUb&#10;F1roAQAAyQMAAA4AAAAAAAAAAQAgAAAAJQEAAGRycy9lMm9Eb2MueG1sUEsFBgAAAAAGAAYAWQEA&#10;AH8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172085</wp:posOffset>
                </wp:positionV>
                <wp:extent cx="612140" cy="0"/>
                <wp:effectExtent l="11430" t="57150" r="14605" b="57150"/>
                <wp:wrapNone/>
                <wp:docPr id="76" name="Auto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3" o:spid="_x0000_s1026" o:spt="32" type="#_x0000_t32" style="position:absolute;left:0pt;margin-left:228.3pt;margin-top:13.55pt;height:0pt;width:48.2pt;z-index:252575744;mso-width-relative:page;mso-height-relative:page;" filled="f" stroked="t" coordsize="21600,21600" o:gfxdata="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1&#10;Qr4Q2QAAAAkBAAAPAAAAAAAAAAEAIAAAACIAAABkcnMvZG93bnJldi54bWxQSwECFAAUAAAACACH&#10;TuJAp01JjuoBAADKAwAADgAAAAAAAAABACAAAAAoAQAAZHJzL2Uyb0RvYy54bWxQSwUGAAAAAAYA&#10;BgBZAQAAhA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5526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164465</wp:posOffset>
                </wp:positionV>
                <wp:extent cx="360045" cy="0"/>
                <wp:effectExtent l="19050" t="59055" r="11430" b="55245"/>
                <wp:wrapNone/>
                <wp:docPr id="75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32" type="#_x0000_t32" style="position:absolute;left:0pt;flip:x;margin-left:382.65pt;margin-top:12.95pt;height:0pt;width:28.35pt;z-index:252555264;mso-width-relative:page;mso-height-relative:page;" filled="f" stroked="t" coordsize="21600,21600" o:gfxdata="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Wj2F9gAAAAJAQAADwAAAAAAAAABACAAAAAiAAAAZHJzL2Rvd25yZXYueG1sUEsBAhQAFAAA&#10;AAgAh07iQLncArfvAQAA0wMAAA4AAAAAAAAAAQAgAAAAJwEAAGRycy9lMm9Eb2MueG1sUEsFBgAA&#10;AAAGAAYAWQEAAIg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45024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44450</wp:posOffset>
                </wp:positionV>
                <wp:extent cx="1362710" cy="253365"/>
                <wp:effectExtent l="13970" t="15240" r="13970" b="7620"/>
                <wp:wrapNone/>
                <wp:docPr id="7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2533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申请学位论文的盲审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76.5pt;margin-top:3.5pt;height:19.95pt;width:107.3pt;z-index:252545024;v-text-anchor:middle;mso-width-relative:page;mso-height-relative:page;" fillcolor="#CCFFFF" filled="t" stroked="t" coordsize="21600,21600" o:gfxdata="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xGfo/aAAAACAEA&#10;AA8AAAAAAAAAAQAgAAAAIgAAAGRycy9kb3ducmV2LnhtbFBLAQIUABQAAAAIAIdO4kBFFHUyGAIA&#10;ADUEAAAOAAAAAAAAAAEAIAAAACkBAABkcnMvZTJvRG9jLnhtbFBLBQYAAAAABgAGAFkBAACzBQAA&#10;AAA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申请学位论文的盲审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122555</wp:posOffset>
                </wp:positionV>
                <wp:extent cx="0" cy="179705"/>
                <wp:effectExtent l="57150" t="5715" r="57150" b="14605"/>
                <wp:wrapNone/>
                <wp:docPr id="73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32" type="#_x0000_t32" style="position:absolute;left:0pt;margin-left:329.4pt;margin-top:9.65pt;height:14.15pt;width:0pt;z-index:252550144;mso-width-relative:page;mso-height-relative:page;" filled="f" stroked="t" coordsize="21600,21600" o:gfxdata="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NQrE2&#10;2QAAAAkBAAAPAAAAAAAAAAEAIAAAACIAAABkcnMvZG93bnJldi54bWxQSwECFAAUAAAACACHTuJA&#10;oB5xRecBAADJAwAADgAAAAAAAAABACAAAAAoAQAAZHJzL2Uyb0RvYy54bWxQSwUGAAAAAAYABgBZ&#10;AQAAgQ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77470</wp:posOffset>
                </wp:positionV>
                <wp:extent cx="4191000" cy="595630"/>
                <wp:effectExtent l="9525" t="6350" r="9525" b="7620"/>
                <wp:wrapNone/>
                <wp:docPr id="72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956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领取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盲审“密码”，领取“密码”之后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由本人自行登录网站(网址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"http://lwms.seei.shec.edu.cn"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http://lwms.seei.shec.edu.cn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)，当即随机确定是否列入市检名单，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并当场打印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抽检结果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网页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411.15pt;margin-top:6.1pt;height:46.9pt;width:330pt;z-index:252546048;v-text-anchor:middle;mso-width-relative:page;mso-height-relative:page;" fillcolor="#CCFFFF" filled="t" stroked="t" coordsize="21600,21600" o:gfxdata="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bDKctYAAAALAQAADwAAAAAAAAAB&#10;ACAAAAAiAAAAZHJzL2Rvd25yZXYueG1sUEsBAhQAFAAAAAgAh07iQIyUaqUSAgAALAQAAA4AAAAA&#10;AAAAAQAgAAAAJQEAAGRycy9lMm9Eb2MueG1sUEsFBgAAAAAGAAYAWQEAAKkFAAAAAA==&#10;">
                <v:fill on="t" focussize="0,0"/>
                <v:stroke color="#0000FF" miterlimit="8" joinstyle="miter"/>
                <v:imagedata o:title=""/>
                <o:lock v:ext="edit" aspectratio="f"/>
                <v:textbox inset="0mm,0mm,0mm,0mm">
                  <w:txbxContent>
                    <w:p>
                      <w:pPr/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领取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盲审“密码”，领取“密码”之后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由本人自行登录网站(网址</w:t>
                      </w:r>
                      <w:r>
                        <w:fldChar w:fldCharType="begin"/>
                      </w:r>
                      <w:r>
                        <w:instrText xml:space="preserve"> HYPERLINK "http://lwms.seei.shec.edu.cn" </w:instrText>
                      </w:r>
                      <w:r>
                        <w:fldChar w:fldCharType="separate"/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http://lwms.seei.shec.edu.cn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)，当即随机确定是否列入市检名单，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并当场打印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抽检结果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网页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115570</wp:posOffset>
                </wp:positionV>
                <wp:extent cx="1592580" cy="387985"/>
                <wp:effectExtent l="13335" t="6350" r="13335" b="15240"/>
                <wp:wrapNone/>
                <wp:docPr id="7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87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到学院办理学位论文盲审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66.7pt;margin-top:9.1pt;height:30.55pt;width:125.4pt;z-index:252540928;v-text-anchor:middle;mso-width-relative:page;mso-height-relative:page;" fillcolor="#CCFFFF" filled="t" stroked="t" coordsize="21600,21600" o:gfxdata="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fSk89oAAAAJAQAA&#10;DwAAAAAAAAABACAAAAAiAAAAZHJzL2Rvd25yZXYueG1sUEsBAhQAFAAAAAgAh07iQGP5K6YXAgAA&#10;NAQAAA4AAAAAAAAAAQAgAAAAKQEAAGRycy9lMm9Eb2MueG1sUEsFBgAAAAAGAAYAWQEAALIFAAAA&#10;AA=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spacing w:line="240" w:lineRule="exact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到学院办理学位论文盲审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54240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93980</wp:posOffset>
                </wp:positionV>
                <wp:extent cx="252095" cy="0"/>
                <wp:effectExtent l="19050" t="59055" r="5080" b="55245"/>
                <wp:wrapNone/>
                <wp:docPr id="70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32" type="#_x0000_t32" style="position:absolute;left:0pt;flip:x;margin-left:390.9pt;margin-top:7.4pt;height:0pt;width:19.85pt;z-index:252554240;mso-width-relative:page;mso-height-relative:page;" filled="f" stroked="t" coordsize="21600,21600" o:gfxdata="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TP8P2AAAAAkBAAAPAAAAAAAAAAEAIAAAACIAAABkcnMvZG93bnJldi54bWxQSwECFAAUAAAA&#10;CACHTuJA6zWtjO4BAADTAwAADgAAAAAAAAABACAAAAAnAQAAZHJzL2Uyb0RvYy54bWxQSwUGAAAA&#10;AAYABgBZAQAAhw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126365</wp:posOffset>
                </wp:positionV>
                <wp:extent cx="0" cy="252095"/>
                <wp:effectExtent l="59690" t="13335" r="54610" b="20320"/>
                <wp:wrapNone/>
                <wp:docPr id="69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margin-left:328.85pt;margin-top:9.95pt;height:19.85pt;width:0pt;z-index:252551168;mso-width-relative:page;mso-height-relative:page;" filled="f" stroked="t" coordsize="21600,21600" o:gfxdata="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91y0&#10;2AAAAAkBAAAPAAAAAAAAAAEAIAAAACIAAABkcnMvZG93bnJldi54bWxQSwECFAAUAAAACACHTuJA&#10;J2PjI+gBAADJAwAADgAAAAAAAAABACAAAAAnAQAAZHJzL2Uyb0RvYy54bWxQSwUGAAAAAAYABgBZ&#10;AQAAgQ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74295</wp:posOffset>
                </wp:positionV>
                <wp:extent cx="4189095" cy="613410"/>
                <wp:effectExtent l="6350" t="6350" r="14605" b="8890"/>
                <wp:wrapNone/>
                <wp:docPr id="6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613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携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《“双盲”检查简况表》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三份，用于盲审的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论文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（两本），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抽检结果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网页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打印件。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学位办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  <w:lang w:eastAsia="zh-CN"/>
                              </w:rPr>
                              <w:t>：周一至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  <w:lang w:val="en-US" w:eastAsia="zh-CN"/>
                              </w:rPr>
                              <w:t>周四，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行政楼410室，电话66133510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  <w:lang w:eastAsia="zh-CN"/>
                              </w:rPr>
                              <w:t>（宝山）；行健楼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  <w:lang w:val="en-US" w:eastAsia="zh-CN"/>
                              </w:rPr>
                              <w:t>828室，56331852（延长）。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411.5pt;margin-top:5.85pt;height:48.3pt;width:329.85pt;z-index:252542976;v-text-anchor:middle;mso-width-relative:page;mso-height-relative:page;" fillcolor="#CCFFFF" filled="t" stroked="t" coordsize="21600,21600" o:gfxdata="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7RjK2wAAAAoB&#10;AAAPAAAAAAAAAAEAIAAAACIAAABkcnMvZG93bnJldi54bWxQSwECFAAUAAAACACHTuJAIdEvwRgC&#10;AAA0BAAADgAAAAAAAAABACAAAAAqAQAAZHJzL2Uyb0RvYy54bWxQSwUGAAAAAAYABgBZAQAAtAUA&#10;AAAA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携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《“双盲”检查简况表》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三份，用于盲审的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论文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（两本），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抽检结果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  <w:t>网页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打印件。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学位办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  <w:lang w:eastAsia="zh-CN"/>
                        </w:rPr>
                        <w:t>：周一至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  <w:lang w:val="en-US" w:eastAsia="zh-CN"/>
                        </w:rPr>
                        <w:t>周四，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行政楼410室，电话66133510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  <w:lang w:eastAsia="zh-CN"/>
                        </w:rPr>
                        <w:t>（宝山）；行健楼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  <w:lang w:val="en-US" w:eastAsia="zh-CN"/>
                        </w:rPr>
                        <w:t>828室，56331852（延长）。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187960</wp:posOffset>
                </wp:positionV>
                <wp:extent cx="1052830" cy="360680"/>
                <wp:effectExtent l="15240" t="6350" r="8255" b="13970"/>
                <wp:wrapNone/>
                <wp:docPr id="6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60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 xml:space="preserve">到校学位办 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（抽检结束后）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86.35pt;margin-top:14.8pt;height:28.4pt;width:82.9pt;z-index:252539904;v-text-anchor:middle;mso-width-relative:page;mso-height-relative:page;" fillcolor="#CCFFFF" filled="t" stroked="t" coordsize="21600,21600" o:gfxdata="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TOYV9wAAAAJAQAA&#10;DwAAAAAAAAABACAAAAAiAAAAZHJzL2Rvd25yZXYueG1sUEsBAhQAFAAAAAgAh07iQNqY7GgVAgAA&#10;NAQAAA4AAAAAAAAAAQAgAAAAKwEAAGRycy9lMm9Eb2MueG1sUEsFBgAAAAAGAAYAWQEAALIFAAAA&#10;AA=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 xml:space="preserve">到校学位办 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（抽检结束后）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5321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156210</wp:posOffset>
                </wp:positionV>
                <wp:extent cx="504190" cy="0"/>
                <wp:effectExtent l="15240" t="58420" r="13970" b="55880"/>
                <wp:wrapNone/>
                <wp:docPr id="66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32" type="#_x0000_t32" style="position:absolute;left:0pt;flip:x;margin-left:370.35pt;margin-top:12.3pt;height:0pt;width:39.7pt;z-index:252553216;mso-width-relative:page;mso-height-relative:page;" filled="f" stroked="t" coordsize="21600,21600" o:gfxdata="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/Rn59gAAAAJAQAADwAAAAAAAAABACAAAAAiAAAAZHJzL2Rvd25yZXYueG1sUEsBAhQAFAAA&#10;AAgAh07iQM3jC4DvAQAA0wMAAA4AAAAAAAAAAQAgAAAAJwEAAGRycy9lMm9Eb2MueG1sUEsFBgAA&#10;AAAGAAYAWQEAAIg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177165</wp:posOffset>
                </wp:positionV>
                <wp:extent cx="0" cy="179705"/>
                <wp:effectExtent l="60960" t="10795" r="53340" b="19050"/>
                <wp:wrapNone/>
                <wp:docPr id="65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328.95pt;margin-top:13.95pt;height:14.15pt;width:0pt;z-index:252552192;mso-width-relative:page;mso-height-relative:page;" filled="f" stroked="t" coordsize="21600,21600" o:gfxdata="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oY8&#10;DNgAAAAJAQAADwAAAAAAAAABACAAAAAiAAAAZHJzL2Rvd25yZXYueG1sUEsBAhQAFAAAAAgAh07i&#10;QA5/YcXpAQAAyQMAAA4AAAAAAAAAAQAgAAAAJwEAAGRycy9lMm9Eb2MueG1sUEsFBgAAAAAGAAYA&#10;WQEAAII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58336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158750</wp:posOffset>
                </wp:positionV>
                <wp:extent cx="1336675" cy="287655"/>
                <wp:effectExtent l="13970" t="9525" r="11430" b="7620"/>
                <wp:wrapNone/>
                <wp:docPr id="64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学位论文盲审阶段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276.5pt;margin-top:12.5pt;height:22.65pt;width:105.25pt;z-index:252558336;mso-width-relative:page;mso-height-relative:page;" fillcolor="#FFFFFF" filled="t" stroked="t" coordsize="21600,21600" o:gfxdata="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B5bCU2QAAAAkBAAAP&#10;AAAAAAAAAAEAIAAAACIAAABkcnMvZG93bnJldi54bWxQSwECFAAUAAAACACHTuJAQHJHuBcCAAA7&#10;BAAADgAAAAAAAAABACAAAAAo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学位论文盲审阶段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44000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74930</wp:posOffset>
                </wp:positionV>
                <wp:extent cx="4210050" cy="493395"/>
                <wp:effectExtent l="9525" t="11430" r="9525" b="9525"/>
                <wp:wrapNone/>
                <wp:docPr id="6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93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同行评阅要求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：网站下载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评阅书①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，评阅人2名， 副高以上职称，其中有外单位专家。</w:t>
                            </w:r>
                            <w:r>
                              <w:rPr>
                                <w:rFonts w:hint="eastAsia" w:ascii="宋体" w:hAnsi="宋体" w:eastAsia="宋体"/>
                                <w:sz w:val="18"/>
                                <w:szCs w:val="18"/>
                              </w:rPr>
                              <w:t>同行评阅通过，准备答辩事宜。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411.15pt;margin-top:5.9pt;height:38.85pt;width:331.5pt;z-index:252544000;v-text-anchor:middle;mso-width-relative:page;mso-height-relative:page;" fillcolor="#CCFFFF" filled="t" stroked="t" coordsize="21600,21600" o:gfxdata="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TeJu72gAAAAoB&#10;AAAPAAAAAAAAAAEAIAAAACIAAABkcnMvZG93bnJldi54bWxQSwECFAAUAAAACACHTuJA20jllRkC&#10;AAA1BAAADgAAAAAAAAABACAAAAApAQAAZHJzL2Uyb0RvYy54bWxQSwUGAAAAAAYABgBZAQAAtAUA&#10;AAAA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同行评阅要求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：网站下载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评阅书①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，评阅人2名， 副高以上职称，其中有外单位专家。</w:t>
                      </w:r>
                      <w:r>
                        <w:rPr>
                          <w:rFonts w:hint="eastAsia" w:ascii="宋体" w:hAnsi="宋体" w:eastAsia="宋体"/>
                          <w:sz w:val="18"/>
                          <w:szCs w:val="18"/>
                        </w:rPr>
                        <w:t>同行评阅通过，准备答辩事宜。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105410</wp:posOffset>
                </wp:positionV>
                <wp:extent cx="360045" cy="0"/>
                <wp:effectExtent l="17145" t="59055" r="13335" b="55245"/>
                <wp:wrapNone/>
                <wp:docPr id="62" name="Auto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3" o:spid="_x0000_s1026" o:spt="32" type="#_x0000_t32" style="position:absolute;left:0pt;flip:x;margin-left:381.75pt;margin-top:8.3pt;height:0pt;width:28.35pt;z-index:252556288;mso-width-relative:page;mso-height-relative:page;" filled="f" stroked="t" coordsize="21600,21600" o:gfxdata="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cPFLm1wAAAAkBAAAPAAAAAAAAAAEAIAAAACIAAABkcnMvZG93bnJldi54bWxQSwECFAAUAAAA&#10;CACHTuJAH6yL8O8BAADTAwAADgAAAAAAAAABACAAAAAmAQAAZHJzL2Uyb0RvYy54bWxQSwUGAAAA&#10;AAYABgBZAQAAhw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5936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68580</wp:posOffset>
                </wp:positionV>
                <wp:extent cx="0" cy="179705"/>
                <wp:effectExtent l="60960" t="10795" r="53340" b="19050"/>
                <wp:wrapNone/>
                <wp:docPr id="61" name="Auto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4" o:spid="_x0000_s1026" o:spt="32" type="#_x0000_t32" style="position:absolute;left:0pt;margin-left:328.2pt;margin-top:5.4pt;height:14.15pt;width:0pt;z-index:252559360;mso-width-relative:page;mso-height-relative:page;" filled="f" stroked="t" coordsize="21600,21600" o:gfxdata="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Wn&#10;tq7YAAAACQEAAA8AAAAAAAAAAQAgAAAAIgAAAGRycy9kb3ducmV2LnhtbFBLAQIUABQAAAAIAIdO&#10;4kBSLDxv6gEAAMoDAAAOAAAAAAAAAAEAIAAAACcBAABkcnMvZTJvRG9jLnhtbFBLBQYAAAAABgAG&#10;AFkBAACD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78816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69215</wp:posOffset>
                </wp:positionV>
                <wp:extent cx="4189095" cy="635000"/>
                <wp:effectExtent l="11430" t="9525" r="9525" b="12700"/>
                <wp:wrapNone/>
                <wp:docPr id="60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635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申请答辩之前，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务必确认在研究生管理信息系统中的个人科研成果情况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含在读期间联培双方所有成果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26" o:spt="202" type="#_x0000_t202" style="position:absolute;left:0pt;margin-left:412.8pt;margin-top:5.45pt;height:50pt;width:329.85pt;z-index:252578816;v-text-anchor:middle;mso-width-relative:page;mso-height-relative:page;" fillcolor="#CCFFFF" filled="t" stroked="t" coordsize="21600,21600" o:gfxdata="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9cV8nbAAAACwEA&#10;AA8AAAAAAAAAAQAgAAAAIgAAAGRycy9kb3ducmV2LnhtbFBLAQIUABQAAAAIAIdO4kBnqoT+FwIA&#10;ADYEAAAOAAAAAAAAAAEAIAAAACoBAABkcnMvZTJvRG9jLnhtbFBLBQYAAAAABgAGAFkBAACzBQAA&#10;AAA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rPr>
                          <w:rFonts w:ascii="宋体" w:hAnsi="宋体" w:eastAsia="宋体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申请答辩之前，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务必确认在研究生管理信息系统中的个人科研成果情况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kern w:val="0"/>
                          <w:sz w:val="20"/>
                          <w:szCs w:val="20"/>
                          <w:lang w:eastAsia="zh-CN"/>
                        </w:rPr>
                        <w:t>含在读期间联培双方所有成果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1328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40640</wp:posOffset>
                </wp:positionV>
                <wp:extent cx="2659380" cy="406400"/>
                <wp:effectExtent l="10160" t="9525" r="6985" b="12700"/>
                <wp:wrapNone/>
                <wp:docPr id="5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20"/>
                              </w:rPr>
                              <w:t>答辩委员会： 3或5名副高以上职称专家组成，其中有外单位专家，评阅人&lt;50%</w:t>
                            </w:r>
                            <w:r>
                              <w:rPr>
                                <w:rFonts w:hint="eastAsia" w:ascii="宋体" w:hAnsi="宋体" w:eastAsia="宋体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21.95pt;margin-top:3.2pt;height:32pt;width:209.4pt;z-index:252513280;v-text-anchor:middle;mso-width-relative:page;mso-height-relative:page;" fillcolor="#FFFFFF" filled="t" stroked="t" coordsize="21600,21600" o:gfxdata="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MJ03vZAAAABwEAAA8AAAAA&#10;AAAAAQAgAAAAIgAAAGRycy9kb3ducmV2LnhtbFBLAQIUABQAAAAIAIdO4kAsAwdiEwIAADQEAAAO&#10;AAAAAAAAAAEAIAAAACg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20"/>
                        </w:rPr>
                        <w:t>答辩委员会： 3或5名副高以上职称专家组成，其中有外单位专家，评阅人&lt;50%</w:t>
                      </w:r>
                      <w:r>
                        <w:rPr>
                          <w:rFonts w:hint="eastAsia" w:ascii="宋体" w:hAnsi="宋体" w:eastAsia="宋体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72390</wp:posOffset>
                </wp:positionV>
                <wp:extent cx="1671320" cy="382905"/>
                <wp:effectExtent l="13335" t="12700" r="10795" b="13970"/>
                <wp:wrapNone/>
                <wp:docPr id="5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829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“盲审”通过，网上申请答辩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（至少提前1个工作日）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55.45pt;margin-top:5.7pt;height:30.15pt;width:131.6pt;z-index:252495872;mso-width-relative:page;mso-height-relative:page;" fillcolor="#CCFFFF" filled="t" stroked="t" coordsize="21600,21600" o:gfxdata="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Kuw+A1wAAAAkBAAAPAAAAAAAAAAEA&#10;IAAAACIAAABkcnMvZG93bnJldi54bWxQSwECFAAUAAAACACHTuJAP6i6QBACAAArBAAADgAAAAAA&#10;AAABACAAAAAmAQAAZHJzL2Uyb0RvYy54bWxQSwUGAAAAAAYABgBZAQAAqAUAAAAA&#10;">
                <v:fill on="t" focussize="0,0"/>
                <v:stroke weight="1pt" color="#0000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“盲审”通过，网上申请答辩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（至少提前1个工作日）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0905"/>
        </w:tabs>
      </w:pPr>
      <w:r>
        <mc:AlternateContent>
          <mc:Choice Requires="wps">
            <w:drawing>
              <wp:anchor distT="0" distB="0" distL="114300" distR="114300" simplePos="0" relativeHeight="25257984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71120</wp:posOffset>
                </wp:positionV>
                <wp:extent cx="288290" cy="0"/>
                <wp:effectExtent l="11430" t="57150" r="14605" b="57150"/>
                <wp:wrapNone/>
                <wp:docPr id="57" name="Auto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5" o:spid="_x0000_s1026" o:spt="32" type="#_x0000_t32" style="position:absolute;left:0pt;margin-left:232.8pt;margin-top:5.6pt;height:0pt;width:22.7pt;z-index:252579840;mso-width-relative:page;mso-height-relative:page;" filled="f" stroked="t" coordsize="21600,21600" o:gfxdata="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iU&#10;izrYAAAACQEAAA8AAAAAAAAAAQAgAAAAIgAAAGRycy9kb3ducmV2LnhtbFBLAQIUABQAAAAIAIdO&#10;4kAhkF3R6gEAAMoDAAAOAAAAAAAAAAEAIAAAACcBAABkcnMvZTJvRG9jLnhtbFBLBQYAAAAABgAG&#10;AFkBAACD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111125</wp:posOffset>
                </wp:positionV>
                <wp:extent cx="288290" cy="0"/>
                <wp:effectExtent l="17145" t="59055" r="8890" b="55245"/>
                <wp:wrapNone/>
                <wp:docPr id="56" name="Auto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5" o:spid="_x0000_s1026" o:spt="32" type="#_x0000_t32" style="position:absolute;left:0pt;flip:x;margin-left:387.75pt;margin-top:8.75pt;height:0pt;width:22.7pt;z-index:252560384;mso-width-relative:page;mso-height-relative:page;" filled="f" stroked="t" coordsize="21600,21600" o:gfxdata="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cDq11wAAAAkBAAAPAAAAAAAAAAEAIAAAACIAAABkcnMvZG93bnJldi54bWxQSwECFAAUAAAA&#10;CACHTuJAI6C5oe8BAADUAwAADgAAAAAAAAABACAAAAAmAQAAZHJzL2Uyb0RvYy54bWxQSwUGAAAA&#10;AAYABgBZAQAAhw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/>
      <w:r>
        <mc:AlternateContent>
          <mc:Choice Requires="wps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78105</wp:posOffset>
                </wp:positionV>
                <wp:extent cx="0" cy="229870"/>
                <wp:effectExtent l="60960" t="5080" r="53340" b="22225"/>
                <wp:wrapNone/>
                <wp:docPr id="55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32" type="#_x0000_t32" style="position:absolute;left:0pt;margin-left:329.7pt;margin-top:6.15pt;height:18.1pt;width:0pt;z-index:252514304;mso-width-relative:page;mso-height-relative:page;" filled="f" stroked="t" coordsize="21600,21600" o:gfxdata="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GrP&#10;TNgAAAAJAQAADwAAAAAAAAABACAAAAAiAAAAZHJzL2Rvd25yZXYueG1sUEsBAhQAFAAAAAgAh07i&#10;QObUedHpAQAAyQMAAA4AAAAAAAAAAQAgAAAAJwEAAGRycy9lMm9Eb2MueG1sUEsFBgAAAAAGAAYA&#10;WQEAAII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50800</wp:posOffset>
                </wp:positionV>
                <wp:extent cx="2614930" cy="497205"/>
                <wp:effectExtent l="6350" t="7620" r="7620" b="9525"/>
                <wp:wrapNone/>
                <wp:docPr id="5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49720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导师审核内容: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同行评阅、答辩委员会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等信息是否准确，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科研成果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是否符合相关要求。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6" o:spt="202" type="#_x0000_t202" style="position:absolute;left:0pt;margin-left:20.2pt;margin-top:4pt;height:39.15pt;width:205.9pt;z-index:252508160;mso-width-relative:page;mso-height-relative:margin;mso-height-percent:200;" fillcolor="#CCCCFF" filled="t" stroked="t" coordsize="21600,21600" o:gfxdata="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2Jq/j1wAA&#10;AAcBAAAPAAAAAAAAAAEAIAAAACIAAABkcnMvZG93bnJldi54bWxQSwECFAAUAAAACACHTuJArSUi&#10;DR8CAAA6BAAADgAAAAAAAAABACAAAAAmAQAAZHJzL2Uyb0RvYy54bWxQSwUGAAAAAAYABgBZAQAA&#10;twUAAAAA&#10;">
                <v:fill on="t" focussize="0,0"/>
                <v:stroke color="#7030A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导师审核内容: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同行评阅、答辩委员会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等信息是否准确，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科研成果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是否符合相关要求。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107950</wp:posOffset>
                </wp:positionV>
                <wp:extent cx="2055495" cy="338455"/>
                <wp:effectExtent l="41910" t="13970" r="36195" b="9525"/>
                <wp:wrapNone/>
                <wp:docPr id="53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3384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导师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网上审核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110" type="#_x0000_t110" style="position:absolute;left:0pt;margin-left:248.7pt;margin-top:8.5pt;height:26.65pt;width:161.85pt;z-index:252496896;mso-width-relative:page;mso-height-relative:page;" fillcolor="#FFFFFF" filled="t" stroked="t" coordsize="21600,21600" o:gfxdata="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HVKt51gAAAAkBAAAPAAAAAAAAAAEA&#10;IAAAACIAAABkcnMvZG93bnJldi54bWxQSwECFAAUAAAACACHTuJAwLnZSBECAAAuBAAADgAAAAAA&#10;AAABACAAAAAl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导师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网上审核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2659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67310</wp:posOffset>
                </wp:positionV>
                <wp:extent cx="288290" cy="0"/>
                <wp:effectExtent l="11430" t="57150" r="14605" b="57150"/>
                <wp:wrapNone/>
                <wp:docPr id="52" name="Auto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1" o:spid="_x0000_s1026" o:spt="32" type="#_x0000_t32" style="position:absolute;left:0pt;margin-left:226.05pt;margin-top:5.3pt;height:0pt;width:22.7pt;z-index:252526592;mso-width-relative:page;mso-height-relative:page;" filled="f" stroked="t" coordsize="21600,21600" o:gfxdata="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JZWsc&#10;2AAAAAkBAAAPAAAAAAAAAAEAIAAAACIAAABkcnMvZG93bnJldi54bWxQSwECFAAUAAAACACHTuJA&#10;6QQcW+gBAADJAwAADgAAAAAAAAABACAAAAAnAQAAZHJzL2Uyb0RvYy54bWxQSwUGAAAAAAYABgBZ&#10;AQAAgQ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66040</wp:posOffset>
                </wp:positionV>
                <wp:extent cx="0" cy="229870"/>
                <wp:effectExtent l="60960" t="6350" r="53340" b="20955"/>
                <wp:wrapNone/>
                <wp:docPr id="51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o:spt="32" type="#_x0000_t32" style="position:absolute;left:0pt;margin-left:331.2pt;margin-top:5.2pt;height:18.1pt;width:0pt;z-index:252520448;mso-width-relative:page;mso-height-relative:page;" filled="f" stroked="t" coordsize="21600,21600" o:gfxdata="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CrTnnX&#10;AAAACQEAAA8AAAAAAAAAAQAgAAAAIgAAAGRycy9kb3ducmV2LnhtbFBLAQIUABQAAAAIAIdO4kBy&#10;hfXr6AEAAMkDAAAOAAAAAAAAAAEAIAAAACYBAABkcnMvZTJvRG9jLnhtbFBLBQYAAAAABgAGAFkB&#10;AACA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97790</wp:posOffset>
                </wp:positionV>
                <wp:extent cx="2610485" cy="542925"/>
                <wp:effectExtent l="10795" t="7620" r="7620" b="11430"/>
                <wp:wrapNone/>
                <wp:docPr id="49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5429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系主管核查内容：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双盲评审、答辩信息、科研成果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等是否符合相关要求。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8.25pt;margin-top:7.7pt;height:42.75pt;width:205.55pt;z-index:252509184;mso-width-relative:page;mso-height-relative:page;" fillcolor="#CCCCFF" filled="t" stroked="t" coordsize="21600,21600" o:gfxdata="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Ax7ntgA&#10;AAAJAQAADwAAAAAAAAABACAAAAAiAAAAZHJzL2Rvd25yZXYueG1sUEsBAhQAFAAAAAgAh07iQCdD&#10;crEfAgAAOgQAAA4AAAAAAAAAAQAgAAAAJwEAAGRycy9lMm9Eb2MueG1sUEsFBgAAAAAGAAYAWQEA&#10;ALgFAAAAAA=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系主管核查内容：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双盲评审、答辩信息、科研成果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等是否符合相关要求。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102235</wp:posOffset>
                </wp:positionV>
                <wp:extent cx="2208530" cy="427990"/>
                <wp:effectExtent l="31750" t="12065" r="36195" b="17145"/>
                <wp:wrapNone/>
                <wp:docPr id="48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279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  <w:lang w:eastAsia="zh-CN"/>
                              </w:rPr>
                              <w:t>学院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110" type="#_x0000_t110" style="position:absolute;left:0pt;margin-left:244.9pt;margin-top:8.05pt;height:33.7pt;width:173.9pt;z-index:252497920;mso-width-relative:page;mso-height-relative:page;" fillcolor="#FFFFFF" filled="t" stroked="t" coordsize="21600,21600" o:gfxdata="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dwMmNYAAAAJAQAADwAAAAAAAAAB&#10;ACAAAAAiAAAAZHJzL2Rvd25yZXYueG1sUEsBAhQAFAAAAAgAh07iQJtLrdESAgAALgQAAA4AAAAA&#10;AAAAAQAgAAAAJQ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  <w:lang w:eastAsia="zh-CN"/>
                        </w:rPr>
                        <w:t>学院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111125</wp:posOffset>
                </wp:positionV>
                <wp:extent cx="252095" cy="0"/>
                <wp:effectExtent l="12700" t="57150" r="20955" b="57150"/>
                <wp:wrapNone/>
                <wp:docPr id="46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32" type="#_x0000_t32" style="position:absolute;left:0pt;margin-left:225.4pt;margin-top:8.75pt;height:0pt;width:19.85pt;z-index:252529664;mso-width-relative:page;mso-height-relative:page;" filled="f" stroked="t" coordsize="21600,21600" o:gfxdata="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w/n&#10;NtgAAAAJAQAADwAAAAAAAAABACAAAAAiAAAAZHJzL2Rvd25yZXYueG1sUEsBAhQAFAAAAAgAh07i&#10;QCwC0RjpAQAAyQMAAA4AAAAAAAAAAQAgAAAAJwEAAGRycy9lMm9Eb2MueG1sUEsFBgAAAAAGAAYA&#10;WQEAAII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149225</wp:posOffset>
                </wp:positionV>
                <wp:extent cx="0" cy="179705"/>
                <wp:effectExtent l="60960" t="7620" r="53340" b="22225"/>
                <wp:wrapNone/>
                <wp:docPr id="45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9" o:spid="_x0000_s1026" o:spt="32" type="#_x0000_t32" style="position:absolute;left:0pt;margin-left:331.95pt;margin-top:11.75pt;height:14.15pt;width:0pt;z-index:252519424;mso-width-relative:page;mso-height-relative:page;" filled="f" stroked="t" coordsize="21600,21600" o:gfxdata="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0c&#10;gHbZAAAACQEAAA8AAAAAAAAAAQAgAAAAIgAAAGRycy9kb3ducmV2LnhtbFBLAQIUABQAAAAIAIdO&#10;4kB8hs996QEAAMkDAAAOAAAAAAAAAAEAIAAAACgBAABkcnMvZTJvRG9jLnhtbFBLBQYAAAAABgAG&#10;AFkBAACD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183515</wp:posOffset>
                </wp:positionV>
                <wp:extent cx="2762885" cy="1280160"/>
                <wp:effectExtent l="5080" t="11430" r="13335" b="13335"/>
                <wp:wrapNone/>
                <wp:docPr id="44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2801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学院核查内容：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双盲评审（是否需要填写承诺书⑧），同行评阅结果是否通过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、答辩信息、科研成果等是否符合相关要求。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表决票上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加盖学院公章（三份或五份）。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答辩申请表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加盖学院公章（二份，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留存学院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发放材料一套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9.3pt;margin-top:14.45pt;height:100.8pt;width:217.55pt;z-index:252510208;mso-width-relative:page;mso-height-relative:page;" fillcolor="#CCCCFF" filled="t" stroked="t" coordsize="21600,21600" o:gfxdata="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nLI&#10;AtoAAAAJAQAADwAAAAAAAAABACAAAAAiAAAAZHJzL2Rvd25yZXYueG1sUEsBAhQAFAAAAAgAh07i&#10;QBhO0F0gAgAAOwQAAA4AAAAAAAAAAQAgAAAAKQEAAGRycy9lMm9Eb2MueG1sUEsFBgAAAAAGAAYA&#10;WQEAALsFAAAAAA=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学院核查内容：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双盲评审（是否需要填写承诺书⑧），同行评阅结果是否通过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、答辩信息、科研成果等是否符合相关要求。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表决票上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加盖学院公章（三份或五份）。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答辩申请表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加盖学院公章（二份，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留存学院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发放材料一套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152400</wp:posOffset>
                </wp:positionV>
                <wp:extent cx="1925955" cy="345440"/>
                <wp:effectExtent l="13335" t="8890" r="13335" b="7620"/>
                <wp:wrapNone/>
                <wp:docPr id="4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3454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网上打印的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答辩申请表②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二份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255.45pt;margin-top:12pt;height:27.2pt;width:151.65pt;z-index:252500992;v-text-anchor:middle;mso-width-relative:page;mso-height-relative:page;" fillcolor="#CCFFFF" filled="t" stroked="t" coordsize="21600,21600" o:gfxdata="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LuH1rbAAAACQEA&#10;AA8AAAAAAAAAAQAgAAAAIgAAAGRycy9kb3ducmV2LnhtbFBLAQIUABQAAAAIAIdO4kDCARM2FwIA&#10;ADUEAAAOAAAAAAAAAAEAIAAAACoBAABkcnMvZTJvRG9jLnhtbFBLBQYAAAAABgAGAFkBAACzBQAA&#10;AAA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/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网上打印的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答辩申请表②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二份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251840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125095</wp:posOffset>
                </wp:positionV>
                <wp:extent cx="0" cy="179705"/>
                <wp:effectExtent l="60960" t="6350" r="53340" b="23495"/>
                <wp:wrapNone/>
                <wp:docPr id="42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331.95pt;margin-top:9.85pt;height:14.15pt;width:0pt;z-index:252518400;mso-width-relative:page;mso-height-relative:page;" filled="f" stroked="t" coordsize="21600,21600" o:gfxdata="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0UI&#10;otgAAAAJAQAADwAAAAAAAAABACAAAAAiAAAAZHJzL2Rvd25yZXYueG1sUEsBAhQAFAAAAAgAh07i&#10;QHak4lrpAQAAyQMAAA4AAAAAAAAAAQAgAAAAJwEAAGRycy9lMm9Eb2MueG1sUEsFBgAAAAAGAAYA&#10;WQEAAII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26670</wp:posOffset>
                </wp:positionV>
                <wp:extent cx="4012565" cy="741045"/>
                <wp:effectExtent l="6985" t="12700" r="9525" b="8255"/>
                <wp:wrapNone/>
                <wp:docPr id="4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741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携已打印的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答辩申请表②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二份、已外审的同行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评阅书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二份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到学院领取材料：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毕业生登记表③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一份、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学位申请表④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二份、加盖公章的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表决票⑤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三份或五份、用于装2寸毕业照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信封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2个，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  <w:lang w:eastAsia="zh-CN"/>
                              </w:rPr>
                              <w:t>上海大学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研究生答辩费用使用说明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434.95pt;margin-top:2.1pt;height:58.35pt;width:315.95pt;z-index:252498944;v-text-anchor:middle;mso-width-relative:page;mso-height-relative:page;" fillcolor="#CCFFFF" filled="t" stroked="t" coordsize="21600,21600" o:gfxdata="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xqv5dsAAAAK&#10;AQAADwAAAAAAAAABACAAAAAiAAAAZHJzL2Rvd25yZXYueG1sUEsBAhQAFAAAAAgAh07iQBNg+r4Z&#10;AgAANQQAAA4AAAAAAAAAAQAgAAAAKgEAAGRycy9lMm9Eb2MueG1sUEsFBgAAAAAGAAYAWQEAALUF&#10;AAAAAA=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携已打印的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答辩申请表②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二份、已外审的同行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评阅书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二份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到学院领取材料：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毕业生登记表③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一份、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学位申请表④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二份、加盖公章的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表决票⑤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三份或五份、用于装2寸毕业照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信封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2个，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  <w:lang w:eastAsia="zh-CN"/>
                        </w:rPr>
                        <w:t>上海大学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研究生答辩费用使用说明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一份。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115570</wp:posOffset>
                </wp:positionV>
                <wp:extent cx="1732280" cy="440690"/>
                <wp:effectExtent l="5715" t="13970" r="5080" b="12065"/>
                <wp:wrapNone/>
                <wp:docPr id="4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440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906BA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00" w:firstLineChars="50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办理答辩申请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63.1pt;margin-top:9.1pt;height:34.7pt;width:136.4pt;z-index:252499968;mso-width-relative:page;mso-height-relative:page;" fillcolor="#CCFFFF" filled="t" stroked="t" coordsize="21600,21600" o:gfxdata="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R1vOHYAAAA&#10;CQEAAA8AAAAAAAAAAQAgAAAAIgAAAGRycy9kb3ducmV2LnhtbFBLAQIUABQAAAAIAIdO4kAVJwNU&#10;HQIAADoEAAAOAAAAAAAAAAEAIAAAACcBAABkcnMvZTJvRG9jLnhtbFBLBQYAAAAABgAGAFkBAAC2&#10;BQAAAAA=&#10;">
                <v:fill on="t" focussize="0,0"/>
                <v:stroke color="#3906BA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100" w:firstLineChars="50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办理答辩申请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139700</wp:posOffset>
                </wp:positionV>
                <wp:extent cx="288290" cy="0"/>
                <wp:effectExtent l="6985" t="55245" r="19050" b="59055"/>
                <wp:wrapNone/>
                <wp:docPr id="39" name="Auto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6" o:spid="_x0000_s1026" o:spt="32" type="#_x0000_t32" style="position:absolute;left:0pt;margin-left:239.2pt;margin-top:11pt;height:0pt;width:22.7pt;z-index:252530688;mso-width-relative:page;mso-height-relative:page;" filled="f" stroked="t" coordsize="21600,21600" o:gfxdata="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7NS&#10;b9gAAAAJAQAADwAAAAAAAAABACAAAAAiAAAAZHJzL2Rvd25yZXYueG1sUEsBAhQAFAAAAAgAh07i&#10;QNUxHj3pAQAAyQMAAA4AAAAAAAAAAQAgAAAAJwEAAGRycy9lMm9Eb2MueG1sUEsFBgAAAAAGAAYA&#10;WQEAAII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120650</wp:posOffset>
                </wp:positionV>
                <wp:extent cx="396240" cy="0"/>
                <wp:effectExtent l="23495" t="55245" r="8890" b="59055"/>
                <wp:wrapNone/>
                <wp:docPr id="38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32" type="#_x0000_t32" style="position:absolute;left:0pt;flip:x;margin-left:400.25pt;margin-top:9.5pt;height:0pt;width:31.2pt;z-index:252525568;mso-width-relative:page;mso-height-relative:page;" filled="f" stroked="t" coordsize="21600,21600" o:gfxdata="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/V23f1wAAAAkBAAAPAAAAAAAAAAEAIAAAACIAAABkcnMvZG93bnJldi54bWxQSwECFAAUAAAA&#10;CACHTuJAKEXQBe8BAADTAwAADgAAAAAAAAABACAAAAAmAQAAZHJzL2Uyb0RvYy54bWxQSwUGAAAA&#10;AAYABgBZAQAAhw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177800</wp:posOffset>
                </wp:positionV>
                <wp:extent cx="0" cy="179705"/>
                <wp:effectExtent l="53340" t="5715" r="60960" b="14605"/>
                <wp:wrapNone/>
                <wp:docPr id="37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7" o:spid="_x0000_s1026" o:spt="32" type="#_x0000_t32" style="position:absolute;left:0pt;margin-left:332.1pt;margin-top:14pt;height:14.15pt;width:0pt;z-index:252517376;mso-width-relative:page;mso-height-relative:page;" filled="f" stroked="t" coordsize="21600,21600" o:gfxdata="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W+D&#10;S9gAAAAJAQAADwAAAAAAAAABACAAAAAiAAAAZHJzL2Rvd25yZXYueG1sUEsBAhQAFAAAAAgAh07i&#10;QJp6k1rpAQAAyQMAAA4AAAAAAAAAAQAgAAAAJwEAAGRycy9lMm9Eb2MueG1sUEsFBgAAAAAGAAYA&#10;WQEAAII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64480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173355</wp:posOffset>
                </wp:positionV>
                <wp:extent cx="1752600" cy="343535"/>
                <wp:effectExtent l="9525" t="8890" r="9525" b="9525"/>
                <wp:wrapNone/>
                <wp:docPr id="36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35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公开答辩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打印答辩情况表</w:t>
                            </w:r>
                          </w:p>
                        </w:txbxContent>
                      </wps:txbx>
                      <wps:bodyPr rot="0" vert="horz" wrap="square" lIns="39240" tIns="0" rIns="392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26" o:spt="202" type="#_x0000_t202" style="position:absolute;left:0pt;margin-left:261.9pt;margin-top:13.65pt;height:27.05pt;width:138pt;z-index:252564480;mso-width-relative:page;mso-height-relative:page;" fillcolor="#CCFFFF" filled="t" stroked="t" coordsize="21600,21600" o:gfxdata="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/1E7bYAAAACQEAAA8A&#10;AAAAAAAAAQAgAAAAIgAAAGRycy9kb3ducmV2LnhtbFBLAQIUABQAAAAIAIdO4kACr6EuFwIAADQE&#10;AAAOAAAAAAAAAAEAIAAAACcBAABkcnMvZTJvRG9jLnhtbFBLBQYAAAAABgAGAFkBAACwBQAAAAA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公开答辩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打印答辩情况表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102235</wp:posOffset>
                </wp:positionV>
                <wp:extent cx="4012565" cy="624205"/>
                <wp:effectExtent l="6985" t="13970" r="9525" b="9525"/>
                <wp:wrapNone/>
                <wp:docPr id="35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6242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网上下载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答辩情况表⑥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，正反面打印，需完整填写，请不要附页。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毕业生登记表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需填写完整，导师签字。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学位申请表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需填写完整，导师、各系主管主任签字。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26" o:spt="202" type="#_x0000_t202" style="position:absolute;left:0pt;margin-left:434.95pt;margin-top:8.05pt;height:49.15pt;width:315.95pt;z-index:252563456;v-text-anchor:middle;mso-width-relative:page;mso-height-relative:page;" fillcolor="#CCFFFF" filled="t" stroked="t" coordsize="21600,21600" o:gfxdata="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tC4ozbAAAA&#10;CwEAAA8AAAAAAAAAAQAgAAAAIgAAAGRycy9kb3ducmV2LnhtbFBLAQIUABQAAAAIAIdO4kBIexIr&#10;GgIAADYEAAAOAAAAAAAAAAEAIAAAACoBAABkcnMvZTJvRG9jLnhtbFBLBQYAAAAABgAGAFkBAAC2&#10;BQAAAAA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网上下载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答辩情况表⑥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，正反面打印，需完整填写，请不要附页。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毕业生登记表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需填写完整，导师签字。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学位申请表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需填写完整，导师、各系主管主任签字。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65504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145415</wp:posOffset>
                </wp:positionV>
                <wp:extent cx="396240" cy="0"/>
                <wp:effectExtent l="23495" t="55245" r="8890" b="59055"/>
                <wp:wrapNone/>
                <wp:docPr id="34" name="Auto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0" o:spid="_x0000_s1026" o:spt="32" type="#_x0000_t32" style="position:absolute;left:0pt;flip:x;margin-left:401.75pt;margin-top:11.45pt;height:0pt;width:31.2pt;z-index:252565504;mso-width-relative:page;mso-height-relative:page;" filled="f" stroked="t" coordsize="21600,21600" o:gfxdata="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al/XdcAAAAJAQAADwAAAAAAAAABACAAAAAiAAAAZHJzL2Rvd25yZXYueG1sUEsBAhQAFAAA&#10;AAgAh07iQH6Vk6nwAQAA1AMAAA4AAAAAAAAAAQAgAAAAJgEAAGRycy9lMm9Eb2MueG1sUEsFBgAA&#10;AAAGAAYAWQEAAIg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34925</wp:posOffset>
                </wp:positionV>
                <wp:extent cx="2618105" cy="482600"/>
                <wp:effectExtent l="5080" t="9525" r="5715" b="12700"/>
                <wp:wrapNone/>
                <wp:docPr id="33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FF0000"/>
                                <w:sz w:val="20"/>
                                <w:szCs w:val="18"/>
                              </w:rPr>
                              <w:t>网络出现问题，请咨询研究生院培养管理处（行政楼409室，电话66135627）。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19.3pt;margin-top:2.75pt;height:38pt;width:206.15pt;z-index:252531712;v-text-anchor:middle;mso-width-relative:page;mso-height-relative:page;" fillcolor="#FFFFFF [3228]" filled="t" stroked="t" coordsize="21600,21600" o:gfxdata="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oAvlB0wAAAAcBAAAPAAAAAAAAAAEAIAAAACIAAABkcnMvZG93bnJldi54bWxQSwEC&#10;FAAUAAAACACHTuJANeKpfzICAACoBAAADgAAAAAAAAABACAAAAAiAQAAZHJzL2Uyb0RvYy54bWxQ&#10;SwUGAAAAAAYABgBZAQAAxgUAAAAA&#10;">
                <v:fill on="t" focussize="0,0"/>
                <v:stroke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FF0000"/>
                          <w:sz w:val="20"/>
                          <w:szCs w:val="18"/>
                        </w:rPr>
                        <w:t>网络出现问题，请咨询研究生院培养管理处（行政楼409室，电话66135627）。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16352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131445</wp:posOffset>
                </wp:positionV>
                <wp:extent cx="0" cy="179705"/>
                <wp:effectExtent l="57150" t="10795" r="57150" b="19050"/>
                <wp:wrapNone/>
                <wp:docPr id="32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6" o:spid="_x0000_s1026" o:spt="32" type="#_x0000_t32" style="position:absolute;left:0pt;margin-left:331.65pt;margin-top:10.35pt;height:14.15pt;width:0pt;z-index:252516352;mso-width-relative:page;mso-height-relative:page;" filled="f" stroked="t" coordsize="21600,21600" o:gfxdata="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pEr&#10;F9gAAAAJAQAADwAAAAAAAAABACAAAAAiAAAAZHJzL2Rvd25yZXYueG1sUEsBAhQAFAAAAAgAh07i&#10;QKVg4+TpAQAAyQMAAA4AAAAAAAAAAQAgAAAAJwEAAGRycy9lMm9Eb2MueG1sUEsFBgAAAAAGAAYA&#10;WQEAAII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113030</wp:posOffset>
                </wp:positionV>
                <wp:extent cx="2080260" cy="370840"/>
                <wp:effectExtent l="7620" t="9525" r="7620" b="10160"/>
                <wp:wrapNone/>
                <wp:docPr id="3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708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完成毕业答辩、学位申请等信息登陆：研究生院主页-研究生信息平台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49.75pt;margin-top:8.9pt;height:29.2pt;width:163.8pt;z-index:252502016;v-text-anchor:middle;mso-width-relative:page;mso-height-relative:page;" fillcolor="#CCFFFF" filled="t" stroked="t" coordsize="21600,21600" o:gfxdata="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652cR2gAAAAkBAAAP&#10;AAAAAAAAAAEAIAAAACIAAABkcnMvZG93bnJldi54bWxQSwECFAAUAAAACACHTuJAHCz7IBYCAAA1&#10;BAAADgAAAAAAAAABACAAAAApAQAAZHJzL2Uyb0RvYy54bWxQSwUGAAAAAAYABgBZAQAAsQUAAAAA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spacing w:line="240" w:lineRule="exac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完成毕业答辩、学位申请等信息登陆：研究生院主页-研究生信息平台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650"/>
        </w:tabs>
      </w:pPr>
      <w:r>
        <mc:AlternateContent>
          <mc:Choice Requires="wps">
            <w:drawing>
              <wp:anchor distT="0" distB="0" distL="114300" distR="114300" simplePos="0" relativeHeight="25256243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29210</wp:posOffset>
                </wp:positionV>
                <wp:extent cx="288290" cy="0"/>
                <wp:effectExtent l="11430" t="57150" r="14605" b="57150"/>
                <wp:wrapNone/>
                <wp:docPr id="30" name="Auto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7" o:spid="_x0000_s1026" o:spt="32" type="#_x0000_t32" style="position:absolute;left:0pt;margin-left:227.55pt;margin-top:2.3pt;height:0pt;width:22.7pt;z-index:252562432;mso-width-relative:page;mso-height-relative:page;" filled="f" stroked="t" coordsize="21600,21600" o:gfxdata="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W/tmdUA&#10;AAAHAQAADwAAAAAAAAABACAAAAAiAAAAZHJzL2Rvd25yZXYueG1sUEsBAhQAFAAAAAgAh07iQKwZ&#10;wYTpAQAAygMAAA4AAAAAAAAAAQAgAAAAJAEAAGRycy9lMm9Eb2MueG1sUEsFBgAAAAAGAAYAWQEA&#10;AH8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29210</wp:posOffset>
                </wp:positionV>
                <wp:extent cx="3988435" cy="809625"/>
                <wp:effectExtent l="12065" t="9525" r="9525" b="9525"/>
                <wp:wrapNone/>
                <wp:docPr id="2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809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携归档材料：携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表决票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答辩情况表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一份、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毕业生登记表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一份、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学位申请表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一份、指定地点拍摄的2寸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毕业照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1张。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携学位申请材料一套（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另见《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  <w:lang w:eastAsia="zh-CN"/>
                              </w:rPr>
                              <w:t>上海大学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提交与接收硕士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20"/>
                                <w:szCs w:val="18"/>
                              </w:rPr>
                              <w:t>学位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申请材料注意事项》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携研究生答辩费用清单（含校外人员信息表）一份。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436.85pt;margin-top:2.3pt;height:63.75pt;width:314.05pt;z-index:252503040;v-text-anchor:middle;mso-width-relative:page;mso-height-relative:page;" fillcolor="#CCFFFF" filled="t" stroked="t" coordsize="21600,21600" o:gfxdata="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9Pnl/bAAAACgEA&#10;AA8AAAAAAAAAAQAgAAAAIgAAAGRycy9kb3ducmV2LnhtbFBLAQIUABQAAAAIAIdO4kBAfX7MFwIA&#10;ADUEAAAOAAAAAAAAAAEAIAAAACoBAABkcnMvZTJvRG9jLnhtbFBLBQYAAAAABgAGAFkBAACzBQAA&#10;AAA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携归档材料：携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表决票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、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答辩情况表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一份、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毕业生登记表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一份、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学位申请表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一份、指定地点拍摄的2寸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毕业照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1张。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携学位申请材料一套（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另见《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  <w:lang w:eastAsia="zh-CN"/>
                        </w:rPr>
                        <w:t>上海大学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提交与接收硕士</w:t>
                      </w:r>
                      <w:r>
                        <w:rPr>
                          <w:rFonts w:ascii="宋体" w:hAnsi="宋体" w:eastAsia="宋体"/>
                          <w:b/>
                          <w:sz w:val="20"/>
                          <w:szCs w:val="18"/>
                        </w:rPr>
                        <w:t>学位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申请材料注意事项》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携研究生答辩费用清单（含校外人员信息表）一份。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/>
      <w: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99695</wp:posOffset>
                </wp:positionV>
                <wp:extent cx="0" cy="179705"/>
                <wp:effectExtent l="53340" t="11430" r="60960" b="18415"/>
                <wp:wrapNone/>
                <wp:docPr id="28" name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5" o:spid="_x0000_s1026" o:spt="32" type="#_x0000_t32" style="position:absolute;left:0pt;margin-left:330.6pt;margin-top:7.85pt;height:14.15pt;width:0pt;z-index:252515328;mso-width-relative:page;mso-height-relative:page;" filled="f" stroked="t" coordsize="21600,21600" o:gfxdata="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WaPZ&#10;2AAAAAkBAAAPAAAAAAAAAAEAIAAAACIAAABkcnMvZG93bnJldi54bWxQSwECFAAUAAAACACHTuJA&#10;Ge5yc+gBAADJAwAADgAAAAAAAAABACAAAAAnAQAAZHJzL2Uyb0RvYy54bWxQSwUGAAAAAAYABgBZ&#10;AQAAgQ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1225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37465</wp:posOffset>
                </wp:positionV>
                <wp:extent cx="2721610" cy="1041400"/>
                <wp:effectExtent l="10795" t="6350" r="10795" b="9525"/>
                <wp:wrapNone/>
                <wp:docPr id="27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0414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5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归档材料核查内容：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归档成绩单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中论文的起止日期、答辩结果、开题报告时间等。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5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答辩表决票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3份或5份。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5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答辩报销回执单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一份。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5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上海大学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研究生离校手续申清单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18.25pt;margin-top:2.95pt;height:82pt;width:214.3pt;z-index:252512256;mso-width-relative:page;mso-height-relative:page;" fillcolor="#CCCCFF" filled="t" stroked="t" coordsize="21600,21600" o:gfxdata="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FYsXO&#10;2AAAAAgBAAAPAAAAAAAAAAEAIAAAACIAAABkcnMvZG93bnJldi54bWxQSwECFAAUAAAACACHTuJA&#10;MvfwWiECAAA7BAAADgAAAAAAAAABACAAAAAnAQAAZHJzL2Uyb0RvYy54bWxQSwUGAAAAAAYABgBZ&#10;AQAAugUAAAAA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5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归档材料核查内容：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归档成绩单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中论文的起止日期、答辩结果、开题报告时间等。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5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答辩表决票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3份或5份。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5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发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答辩报销回执单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一份。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5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发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上海大学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研究生离校手续申清单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一份。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81280</wp:posOffset>
                </wp:positionV>
                <wp:extent cx="1724660" cy="427355"/>
                <wp:effectExtent l="8890" t="10160" r="9525" b="10160"/>
                <wp:wrapNone/>
                <wp:docPr id="2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打印归档成绩单三份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263.35pt;margin-top:6.4pt;height:33.65pt;width:135.8pt;z-index:252504064;v-text-anchor:middle;mso-width-relative:page;mso-height-relative:page;" fillcolor="#FFFFFF" filled="t" stroked="t" coordsize="21600,21600" o:gfxdata="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qZmU/WAAAACQEAAA8AAAAA&#10;AAAAAQAgAAAAIgAAAGRycy9kb3ducmV2LnhtbFBLAQIUABQAAAAIAIdO4kCzm1EfFgIAADwEAAAO&#10;AAAAAAAAAAEAIAAAACU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打印归档成绩单三份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2864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84455</wp:posOffset>
                </wp:positionV>
                <wp:extent cx="396240" cy="0"/>
                <wp:effectExtent l="12700" t="59055" r="19685" b="55245"/>
                <wp:wrapNone/>
                <wp:docPr id="25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o:spt="32" type="#_x0000_t32" style="position:absolute;left:0pt;margin-left:232.15pt;margin-top:6.65pt;height:0pt;width:31.2pt;z-index:252528640;mso-width-relative:page;mso-height-relative:page;" filled="f" stroked="t" coordsize="21600,21600" o:gfxdata="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mx&#10;jDrZAAAACQEAAA8AAAAAAAAAAQAgAAAAIgAAAGRycy9kb3ducmV2LnhtbFBLAQIUABQAAAAIAIdO&#10;4kArI8fK6QEAAMkDAAAOAAAAAAAAAAEAIAAAACgBAABkcnMvZTJvRG9jLnhtbFBLBQYAAAAABgAG&#10;AFkBAACD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84455</wp:posOffset>
                </wp:positionV>
                <wp:extent cx="454660" cy="635"/>
                <wp:effectExtent l="19050" t="59055" r="12065" b="54610"/>
                <wp:wrapNone/>
                <wp:docPr id="24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flip:x;margin-left:399.9pt;margin-top:6.65pt;height:0.05pt;width:35.8pt;z-index:252524544;mso-width-relative:page;mso-height-relative:page;" filled="f" stroked="t" coordsize="21600,21600" o:gfxdata="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gzyhfZAAAACQEAAA8AAAAAAAAAAQAgAAAAIgAAAGRycy9kb3ducmV2LnhtbFBLAQIU&#10;ABQAAAAIAIdO4kCKlAlf8gEAANUDAAAOAAAAAAAAAAEAIAAAACgBAABkcnMvZTJvRG9jLnhtbFBL&#10;BQYAAAAABgAGAFkBAACM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121920</wp:posOffset>
                </wp:positionV>
                <wp:extent cx="0" cy="288290"/>
                <wp:effectExtent l="57150" t="8890" r="57150" b="17145"/>
                <wp:wrapNone/>
                <wp:docPr id="23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1" o:spid="_x0000_s1026" o:spt="32" type="#_x0000_t32" style="position:absolute;left:0pt;margin-left:331.65pt;margin-top:9.6pt;height:22.7pt;width:0pt;z-index:252521472;mso-width-relative:page;mso-height-relative:page;" filled="f" stroked="t" coordsize="21600,21600" o:gfxdata="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Wr/GTX&#10;AAAACQEAAA8AAAAAAAAAAQAgAAAAIgAAAGRycy9kb3ducmV2LnhtbFBLAQIUABQAAAAIAIdO4kAj&#10;UVPS6AEAAMkDAAAOAAAAAAAAAAEAIAAAACYBAABkcnMvZTJvRG9jLnhtbFBLBQYAAAAABgAGAFkB&#10;AACA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132080</wp:posOffset>
                </wp:positionV>
                <wp:extent cx="3959860" cy="1078230"/>
                <wp:effectExtent l="12065" t="9525" r="9525" b="7620"/>
                <wp:wrapNone/>
                <wp:docPr id="22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78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提交毕业归档材料一套：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答辩情况表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一份、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毕业生登记表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一份、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归档成绩单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一份、指定地点拍摄的2寸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毕业照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一张（放在已发放的小信封里）。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提交学位申请材料一套: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另见《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  <w:lang w:eastAsia="zh-CN"/>
                              </w:rPr>
                              <w:t>学院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提交与接收硕士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20"/>
                                <w:szCs w:val="18"/>
                              </w:rPr>
                              <w:t>学位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申请材料注意事项》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  <w:lang w:eastAsia="zh-CN"/>
                              </w:rPr>
                              <w:t>以及《上海大学硕士学位申请指南》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提交档案馆归档材料一套：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学位申请表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一份、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归档成绩单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一份（“档案馆归档一套”学院盖章后返还本人）。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439.1pt;margin-top:10.4pt;height:84.9pt;width:311.8pt;z-index:252506112;v-text-anchor:middle;mso-width-relative:page;mso-height-relative:page;" fillcolor="#CCFFFF" filled="t" stroked="t" coordsize="21600,21600" o:gfxdata="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ItWdj2wAAAAsB&#10;AAAPAAAAAAAAAAEAIAAAACIAAABkcnMvZG93bnJldi54bWxQSwECFAAUAAAACACHTuJAsGUY1hgC&#10;AAA2BAAADgAAAAAAAAABACAAAAAqAQAAZHJzL2Uyb0RvYy54bWxQSwUGAAAAAAYABgBZAQAAtAUA&#10;AAAA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提交毕业归档材料一套：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答辩情况表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一份、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毕业生登记表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一份、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归档成绩单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一份、指定地点拍摄的2寸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毕业照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一张（放在已发放的小信封里）。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提交学位申请材料一套: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另见《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  <w:lang w:eastAsia="zh-CN"/>
                        </w:rPr>
                        <w:t>学院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提交与接收硕士</w:t>
                      </w:r>
                      <w:r>
                        <w:rPr>
                          <w:rFonts w:ascii="宋体" w:hAnsi="宋体" w:eastAsia="宋体"/>
                          <w:b/>
                          <w:sz w:val="20"/>
                          <w:szCs w:val="18"/>
                        </w:rPr>
                        <w:t>学位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申请材料注意事项》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  <w:lang w:eastAsia="zh-CN"/>
                        </w:rPr>
                        <w:t>以及《上海大学硕士学位申请指南》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提交档案馆归档材料一套：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学位申请表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一份、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归档成绩单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一份（“档案馆归档一套”学院盖章后返还本人）。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23495</wp:posOffset>
                </wp:positionV>
                <wp:extent cx="2167890" cy="550545"/>
                <wp:effectExtent l="11430" t="11430" r="11430" b="9525"/>
                <wp:wrapNone/>
                <wp:docPr id="21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学院接收毕业归档、学位申请材料等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学院网上确认“审核通过”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246.3pt;margin-top:1.85pt;height:43.35pt;width:170.7pt;z-index:252505088;v-text-anchor:middle;mso-width-relative:page;mso-height-relative:page;" fillcolor="#FFFFFF" filled="t" stroked="t" coordsize="21600,21600" o:gfxdata="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AWtBzVAAAACAEAAA8AAAAA&#10;AAAAAQAgAAAAIgAAAGRycy9kb3ducmV2LnhtbFBLAQIUABQAAAAIAIdO4kD0ksLzFwIAADwEAAAO&#10;AAAAAAAAAAEAIAAAACQ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学院接收毕业归档、学位申请材料等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学院网上确认“审核通过”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118745</wp:posOffset>
                </wp:positionV>
                <wp:extent cx="252095" cy="0"/>
                <wp:effectExtent l="19050" t="57150" r="5080" b="57150"/>
                <wp:wrapNone/>
                <wp:docPr id="20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flip:x;margin-left:417.15pt;margin-top:9.35pt;height:0pt;width:19.85pt;z-index:252523520;mso-width-relative:page;mso-height-relative:page;" filled="f" stroked="t" coordsize="21600,21600" o:gfxdata="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9foHnXAAAACQEAAA8AAAAAAAAAAQAgAAAAIgAAAGRycy9kb3ducmV2LnhtbFBLAQIUABQAAAAI&#10;AIdO4kBWUY6t7gEAANMDAAAOAAAAAAAAAAEAIAAAACYBAABkcnMvZTJvRG9jLnhtbFBLBQYAAAAA&#10;BgAGAFkBAACG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0</wp:posOffset>
                </wp:positionV>
                <wp:extent cx="2721610" cy="1452880"/>
                <wp:effectExtent l="5080" t="5080" r="6985" b="8890"/>
                <wp:wrapNone/>
                <wp:docPr id="1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4528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7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归档材料核查内容：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毕业生登记表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学位申请表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等填写与签字是否符合要求。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7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学位申请材料核查：另见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《接收硕士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学位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申请材料注意事项（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上海大学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）》。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7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研究生离校系统中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“审核通过”。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7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接收材料需签字确认：检查是否签字确认毕业归档材料等已提交”。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7.05pt;margin-top:0pt;height:114.4pt;width:214.3pt;z-index:252511232;mso-width-relative:page;mso-height-relative:page;" fillcolor="#CCCCFF" filled="t" stroked="t" coordsize="21600,21600" o:gfxdata="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wv90f1wAA&#10;AAcBAAAPAAAAAAAAAAEAIAAAACIAAABkcnMvZG93bnJldi54bWxQSwECFAAUAAAACACHTuJAKVi8&#10;ih8CAAA7BAAADgAAAAAAAAABACAAAAAmAQAAZHJzL2Uyb0RvYy54bWxQSwUGAAAAAAYABgBZAQAA&#10;twUAAAAA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7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归档材料核查内容：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毕业生登记表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学位申请表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等填写与签字是否符合要求。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7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学位申请材料核查：另见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《接收硕士</w:t>
                      </w:r>
                      <w:r>
                        <w:rPr>
                          <w:rFonts w:ascii="宋体" w:hAnsi="宋体" w:eastAsia="宋体"/>
                          <w:b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学位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申请材料注意事项（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上海大学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）》。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7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研究生离校系统中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“审核通过”。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7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接收材料需签字确认：检查是否签字确认毕业归档材料等已提交”。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63500</wp:posOffset>
                </wp:positionV>
                <wp:extent cx="179705" cy="0"/>
                <wp:effectExtent l="6985" t="57150" r="22860" b="57150"/>
                <wp:wrapNone/>
                <wp:docPr id="18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233.2pt;margin-top:5pt;height:0pt;width:14.15pt;z-index:252527616;mso-width-relative:page;mso-height-relative:page;" filled="f" stroked="t" coordsize="21600,21600" o:gfxdata="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dqh2&#10;2AAAAAkBAAAPAAAAAAAAAAEAIAAAACIAAABkcnMvZG93bnJldi54bWxQSwECFAAUAAAACACHTuJA&#10;upmR5ugBAADJAwAADgAAAAAAAAABACAAAAAnAQAAZHJzL2Uyb0RvYy54bWxQSwUGAAAAAAYABgBZ&#10;AQAAgQ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132080</wp:posOffset>
                </wp:positionV>
                <wp:extent cx="800100" cy="263525"/>
                <wp:effectExtent l="9525" t="11430" r="9525" b="10795"/>
                <wp:wrapNone/>
                <wp:docPr id="17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第二天下午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026" o:spt="202" type="#_x0000_t202" style="position:absolute;left:0pt;margin-left:327.9pt;margin-top:10.4pt;height:20.75pt;width:63pt;z-index:252494848;mso-width-relative:page;mso-height-relative:page;" fillcolor="#FFFFFF" filled="t" stroked="t" coordsize="21600,21600" o:gfxdata="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B45EdcAAAAJAQAADwAAAAAAAAABACAAAAAiAAAAZHJzL2Rvd25yZXYueG1sUEsBAhQA&#10;FAAAAAgAh07iQD3ps8EsAgAAcAQAAA4AAAAAAAAAAQAgAAAAJgEAAGRycy9lMm9Eb2MueG1sUEsF&#10;BgAAAAAGAAYAWQEAAMQFAAAAAA=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FF0000"/>
                          <w:sz w:val="18"/>
                          <w:szCs w:val="18"/>
                        </w:rPr>
                        <w:t>第二天下午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635</wp:posOffset>
                </wp:positionV>
                <wp:extent cx="635" cy="215900"/>
                <wp:effectExtent l="57150" t="11430" r="56515" b="20320"/>
                <wp:wrapNone/>
                <wp:docPr id="16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2" o:spid="_x0000_s1026" o:spt="32" type="#_x0000_t32" style="position:absolute;left:0pt;margin-left:331.65pt;margin-top:0.05pt;height:17pt;width:0.05pt;z-index:252522496;mso-width-relative:page;mso-height-relative:page;" filled="f" stroked="t" coordsize="21600,21600" o:gfxdata="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hBY&#10;sdUAAAAHAQAADwAAAAAAAAABACAAAAAiAAAAZHJzL2Rvd25yZXYueG1sUEsBAhQAFAAAAAgAh07i&#10;QNyJkAjsAQAAywMAAA4AAAAAAAAAAQAgAAAAJAEAAGRycy9lMm9Eb2MueG1sUEsFBgAAAAAGAAYA&#10;WQEAAII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34784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143510</wp:posOffset>
                </wp:positionV>
                <wp:extent cx="3976370" cy="497205"/>
                <wp:effectExtent l="0" t="0" r="24130" b="17780"/>
                <wp:wrapNone/>
                <wp:docPr id="1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档案馆归档材料一套：加盖学院公章的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答辩申请表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一份、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学位申请表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一份、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  <w:szCs w:val="18"/>
                              </w:rPr>
                              <w:t>归档成绩单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一份。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" o:spid="_x0000_s1026" o:spt="202" type="#_x0000_t202" style="position:absolute;left:0pt;margin-left:438.9pt;margin-top:11.3pt;height:39.15pt;width:313.1pt;z-index:252534784;mso-width-relative:page;mso-height-relative:margin;mso-height-percent:200;" fillcolor="#FFFFFF" filled="t" stroked="t" coordsize="21600,21600" o:gfxdata="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I5reL2AAAAAsBAAAPAAAA&#10;AAAAAAEAIAAAACIAAABkcnMvZG93bnJldi54bWxQSwECFAAUAAAACACHTuJAMqkMyRUCAAA7BAAA&#10;DgAAAAAAAAABACAAAAAn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/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档案馆归档材料一套：加盖学院公章的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答辩申请表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一份、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学位申请表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一份、</w:t>
                      </w:r>
                      <w:r>
                        <w:rPr>
                          <w:rFonts w:hint="eastAsia" w:ascii="宋体" w:hAnsi="宋体" w:eastAsia="宋体"/>
                          <w:b/>
                          <w:sz w:val="20"/>
                          <w:szCs w:val="18"/>
                        </w:rPr>
                        <w:t>归档成绩单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一份。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3376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21590</wp:posOffset>
                </wp:positionV>
                <wp:extent cx="1570355" cy="384175"/>
                <wp:effectExtent l="14605" t="11430" r="15240" b="13970"/>
                <wp:wrapNone/>
                <wp:docPr id="1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84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领取档案馆归档材料一套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26" o:spt="202" type="#_x0000_t202" style="position:absolute;left:0pt;margin-left:269.8pt;margin-top:1.7pt;height:30.25pt;width:123.65pt;z-index:252533760;v-text-anchor:middle;mso-width-relative:page;mso-height-relative:page;" fillcolor="#CCFFFF" filled="t" stroked="t" coordsize="21600,21600" o:gfxdata="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iZg9DaAAAACAEA&#10;AA8AAAAAAAAAAQAgAAAAIgAAAGRycy9kb3ducmV2LnhtbFBLAQIUABQAAAAIAIdO4kDONTYlGAIA&#10;ADYEAAAOAAAAAAAAAAEAIAAAACkBAABkcnMvZTJvRG9jLnhtbFBLBQYAAAAABgAGAFkBAACzBQAA&#10;AAA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spacing w:line="240" w:lineRule="exac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领取档案馆归档材料一套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72672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50165</wp:posOffset>
                </wp:positionV>
                <wp:extent cx="575945" cy="635"/>
                <wp:effectExtent l="22225" t="57150" r="11430" b="56515"/>
                <wp:wrapNone/>
                <wp:docPr id="13" name="Auto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9" o:spid="_x0000_s1026" o:spt="32" type="#_x0000_t32" style="position:absolute;left:0pt;flip:x;margin-left:394.15pt;margin-top:3.95pt;height:0.05pt;width:45.35pt;z-index:252572672;mso-width-relative:page;mso-height-relative:page;" filled="f" stroked="t" coordsize="21600,21600" o:gfxdata="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98n/Y1gAAAAcBAAAPAAAAAAAAAAEAIAAAACIAAABkcnMvZG93bnJldi54bWxQSwECFAAU&#10;AAAACACHTuJAaqzz6PMBAADWAwAADgAAAAAAAAABACAAAAAlAQAAZHJzL2Uyb0RvYy54bWxQSwUG&#10;AAAAAAYABgBZAQAAig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6652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8890</wp:posOffset>
                </wp:positionV>
                <wp:extent cx="635" cy="200025"/>
                <wp:effectExtent l="57785" t="13970" r="55880" b="14605"/>
                <wp:wrapNone/>
                <wp:docPr id="12" name="Auto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1" o:spid="_x0000_s1026" o:spt="32" type="#_x0000_t32" style="position:absolute;left:0pt;margin-left:330.95pt;margin-top:0.7pt;height:15.75pt;width:0.05pt;z-index:252566528;mso-width-relative:page;mso-height-relative:page;" filled="f" stroked="t" coordsize="21600,21600" o:gfxdata="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0/Jj&#10;1wAAAAgBAAAPAAAAAAAAAAEAIAAAACIAAABkcnMvZG93bnJldi54bWxQSwECFAAUAAAACACHTuJA&#10;v4qcwekBAADMAwAADgAAAAAAAAABACAAAAAmAQAAZHJzL2Uyb0RvYy54bWxQSwUGAAAAAAYABgBZ&#10;AQAAgQ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101600</wp:posOffset>
                </wp:positionV>
                <wp:extent cx="4210050" cy="281305"/>
                <wp:effectExtent l="0" t="0" r="19050" b="23495"/>
                <wp:wrapNone/>
                <wp:docPr id="10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813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携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上海大学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研究生离校手续申清单一份（已签好字）。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430.65pt;margin-top:8pt;height:22.15pt;width:331.5pt;z-index:252536832;v-text-anchor:middle;mso-width-relative:page;mso-height-relative:page;" fillcolor="#CCFFFF" filled="t" stroked="t" coordsize="21600,21600" o:gfxdata="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ksA2zaAAAACgEA&#10;AA8AAAAAAAAAAQAgAAAAIgAAAGRycy9kb3ducmV2LnhtbFBLAQIUABQAAAAIAIdO4kD89W61GAIA&#10;ADYEAAAOAAAAAAAAAAEAIAAAACkBAABkcnMvZTJvRG9jLnhtbFBLBQYAAAAABgAGAFkBAACzBQAA&#10;AAA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/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携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上海大学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研究生离校手续申清单一份（已签好字）。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68576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26670</wp:posOffset>
                </wp:positionV>
                <wp:extent cx="2002155" cy="532130"/>
                <wp:effectExtent l="9525" t="10795" r="7620" b="9525"/>
                <wp:wrapNone/>
                <wp:docPr id="11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5321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申请答辩费用报销、学院办理院系离校手续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办理就业手续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252.15pt;margin-top:2.1pt;height:41.9pt;width:157.65pt;z-index:252568576;v-text-anchor:middle;mso-width-relative:page;mso-height-relative:page;" fillcolor="#CCFFFF" filled="t" stroked="t" coordsize="21600,21600" o:gfxdata="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OZK/82gAAAAgBAAAP&#10;AAAAAAAAAAEAIAAAACIAAABkcnMvZG93bnJldi54bWxQSwECFAAUAAAACACHTuJAQgOsehYCAAA2&#10;BAAADgAAAAAAAAABACAAAAApAQAAZHJzL2Uyb0RvYy54bWxQSwUGAAAAAAYABgBZAQAAsQUAAAAA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申请答辩费用报销、学院办理院系离校手续</w:t>
                      </w:r>
                    </w:p>
                    <w:p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办理就业手续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165735</wp:posOffset>
                </wp:positionV>
                <wp:extent cx="2369185" cy="251460"/>
                <wp:effectExtent l="9525" t="5080" r="12065" b="10160"/>
                <wp:wrapNone/>
                <wp:docPr id="9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514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7"/>
                              </w:numPr>
                              <w:ind w:left="284" w:hanging="284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000000" w:themeColor="text1"/>
                                <w:sz w:val="20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研究生离校系统中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“审核通过”。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26" o:spt="202" type="#_x0000_t202" style="position:absolute;left:0pt;margin-left:46.65pt;margin-top:13.05pt;height:19.8pt;width:186.55pt;z-index:252576768;v-text-anchor:middle;mso-width-relative:page;mso-height-relative:page;" fillcolor="#CCCCFF" filled="t" stroked="t" coordsize="21600,21600" o:gfxdata="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+hA5XY&#10;AAAACAEAAA8AAAAAAAAAAQAgAAAAIgAAAGRycy9kb3ducmV2LnhtbFBLAQIUABQAAAAIAIdO4kD1&#10;Bf3kIAIAADwEAAAOAAAAAAAAAAEAIAAAACcBAABkcnMvZTJvRG9jLnhtbFBLBQYAAAAABgAGAFkB&#10;AAC5BQAAAAA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7"/>
                        </w:numPr>
                        <w:ind w:left="284" w:hanging="284" w:firstLineChars="0"/>
                        <w:rPr>
                          <w:rFonts w:ascii="宋体" w:hAnsi="宋体" w:eastAsia="宋体"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000000" w:themeColor="text1"/>
                          <w:sz w:val="20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研究生离校系统中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“审核通过”。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7369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8255</wp:posOffset>
                </wp:positionV>
                <wp:extent cx="252095" cy="635"/>
                <wp:effectExtent l="38100" t="76200" r="0" b="94615"/>
                <wp:wrapNone/>
                <wp:docPr id="8" name="AutoShap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0" o:spid="_x0000_s1026" o:spt="32" type="#_x0000_t32" style="position:absolute;left:0pt;flip:x;margin-left:410.55pt;margin-top:0.65pt;height:0.05pt;width:19.85pt;z-index:252573696;mso-width-relative:page;mso-height-relative:page;" filled="f" stroked="t" coordsize="21600,21600" o:gfxdata="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ABWrj1QAAAAcBAAAPAAAAAAAAAAEAIAAAACIAAABkcnMvZG93bnJldi54bWxQSwECFAAUAAAA&#10;CACHTuJAnvhHf/EBAADVAwAADgAAAAAAAAABACAAAAAkAQAAZHJzL2Uyb0RvYy54bWxQSwUGAAAA&#10;AAYABgBZAQAAhw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720"/>
        </w:tabs>
      </w:pPr>
      <w:r>
        <mc:AlternateContent>
          <mc:Choice Requires="wps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76835</wp:posOffset>
                </wp:positionV>
                <wp:extent cx="215900" cy="0"/>
                <wp:effectExtent l="6985" t="57150" r="15240" b="57150"/>
                <wp:wrapNone/>
                <wp:docPr id="7" name="AutoShap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8" o:spid="_x0000_s1026" o:spt="32" type="#_x0000_t32" style="position:absolute;left:0pt;margin-left:234.7pt;margin-top:6.05pt;height:0pt;width:17pt;z-index:252577792;mso-width-relative:page;mso-height-relative:page;" filled="f" stroked="t" coordsize="21600,21600" o:gfxdata="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tml&#10;otgAAAAJAQAADwAAAAAAAAABACAAAAAiAAAAZHJzL2Rvd25yZXYueG1sUEsBAhQAFAAAAAgAh07i&#10;QHY/DGDpAQAAyQMAAA4AAAAAAAAAAQAgAAAAJwEAAGRycy9lMm9Eb2MueG1sUEsFBgAAAAAGAAYA&#10;WQEAAII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70624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71755</wp:posOffset>
                </wp:positionV>
                <wp:extent cx="3959860" cy="843280"/>
                <wp:effectExtent l="12065" t="13970" r="9525" b="9525"/>
                <wp:wrapNone/>
                <wp:docPr id="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8432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ind w:firstLineChars="0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办理完所有离校手续后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，携学生证到学院领取毕业证（若委托他人领取，需提供委托书、本人身份证复印件、委托人学生证等）。领取毕业证的时间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  <w:lang w:eastAsia="zh-CN"/>
                              </w:rPr>
                              <w:t>由学院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另行通知。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ind w:firstLineChars="0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学位证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  <w:lang w:eastAsia="zh-CN"/>
                              </w:rPr>
                              <w:t>领取事宜</w:t>
                            </w: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，请关注网上通知。</w:t>
                            </w:r>
                          </w:p>
                          <w:p>
                            <w:pPr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439.1pt;margin-top:5.65pt;height:66.4pt;width:311.8pt;z-index:252570624;v-text-anchor:middle;mso-width-relative:page;mso-height-relative:page;" fillcolor="#CCFFFF" filled="t" stroked="t" coordsize="21600,21600" o:gfxdata="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ka2VHbAAAACwEA&#10;AA8AAAAAAAAAAQAgAAAAIgAAAGRycy9kb3ducmV2LnhtbFBLAQIUABQAAAAIAIdO4kB4ku0EFwIA&#10;ADUEAAAOAAAAAAAAAAEAIAAAACoBAABkcnMvZTJvRG9jLnhtbFBLBQYAAAAABgAGAFkBAACzBQAA&#10;AAA=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ind w:firstLineChars="0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FF0000"/>
                          <w:sz w:val="20"/>
                          <w:szCs w:val="18"/>
                        </w:rPr>
                        <w:t>办理完所有离校手续后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，携学生证到学院领取毕业证（若委托他人领取，需提供委托书、本人身份证复印件、委托人学生证等）。领取毕业证的时间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  <w:lang w:eastAsia="zh-CN"/>
                        </w:rPr>
                        <w:t>由学院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另行通知。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ind w:firstLineChars="0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学位证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  <w:lang w:eastAsia="zh-CN"/>
                        </w:rPr>
                        <w:t>领取事宜</w:t>
                      </w: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，请关注网上通知。</w:t>
                      </w:r>
                    </w:p>
                    <w:p>
                      <w:pPr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6755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176530</wp:posOffset>
                </wp:positionV>
                <wp:extent cx="635" cy="144145"/>
                <wp:effectExtent l="52705" t="13970" r="60960" b="22860"/>
                <wp:wrapNone/>
                <wp:docPr id="5" name="Auto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2" o:spid="_x0000_s1026" o:spt="32" type="#_x0000_t32" style="position:absolute;left:0pt;margin-left:329.8pt;margin-top:13.9pt;height:11.35pt;width:0.05pt;z-index:252567552;mso-width-relative:page;mso-height-relative:page;" filled="f" stroked="t" coordsize="21600,21600" o:gfxdata="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DpAR7ZAAAACQEAAA8AAAAAAAAAAQAgAAAAIgAAAGRycy9kb3ducmV2LnhtbFBLAQIUABQAAAAI&#10;AIdO4kD41cft7AEAAMsDAAAOAAAAAAAAAAEAIAAAACgBAABkcnMvZTJvRG9jLnhtbFBLBQYAAAAA&#10;BgAGAFkBAACGBQAAAAA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/>
      <w:r>
        <mc:AlternateContent>
          <mc:Choice Requires="wps">
            <w:drawing>
              <wp:anchor distT="0" distB="0" distL="114300" distR="114300" simplePos="0" relativeHeight="252535808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120015</wp:posOffset>
                </wp:positionV>
                <wp:extent cx="1732915" cy="539750"/>
                <wp:effectExtent l="14605" t="12700" r="14605" b="9525"/>
                <wp:wrapNone/>
                <wp:docPr id="4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  <w:lang w:eastAsia="zh-CN"/>
                              </w:rPr>
                              <w:t>领取毕业证书与学位证书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6" o:spt="202" type="#_x0000_t202" style="position:absolute;left:0pt;margin-left:267.55pt;margin-top:9.45pt;height:42.5pt;width:136.45pt;z-index:252535808;v-text-anchor:middle;mso-width-relative:page;mso-height-relative:page;" fillcolor="#FFFFFF [3228]" filled="t" stroked="t" coordsize="21600,21600" o:gfxdata="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yWa7W1gAAAAoBAAAPAAAAAAAAAAEAIAAAACIAAABkcnMvZG93bnJldi54bWxQSwEC&#10;FAAUAAAACACHTuJAxAhffi8CAABrBAAADgAAAAAAAAABACAAAAAlAQAAZHJzL2Uyb0RvYy54bWxQ&#10;SwUGAAAAAAYABgBZAQAAxgUAAAAA&#10;">
                <v:fill on="t" focussize="0,0"/>
                <v:stroke weight="1pt" color="#0000FF" miterlimit="8" joinstyle="miter"/>
                <v:imagedata o:title=""/>
                <o:lock v:ext="edit" aspectratio="f"/>
                <v:textbox inset="1.09mm,0mm,1.09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0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  <w:lang w:eastAsia="zh-CN"/>
                        </w:rPr>
                        <w:t>领取毕业证书与学位证书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120015</wp:posOffset>
                </wp:positionV>
                <wp:extent cx="1887220" cy="397510"/>
                <wp:effectExtent l="5715" t="12700" r="12065" b="8890"/>
                <wp:wrapNone/>
                <wp:docPr id="3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9751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审核毕业归档材料一套。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ind w:left="284" w:hanging="284" w:firstLineChars="0"/>
                              <w:jc w:val="left"/>
                              <w:rPr>
                                <w:rFonts w:ascii="宋体" w:hAnsi="宋体" w:eastAsia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0"/>
                                <w:szCs w:val="18"/>
                              </w:rPr>
                              <w:t>审核学位申请材料一套。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86.1pt;margin-top:9.45pt;height:31.3pt;width:148.6pt;z-index:252507136;v-text-anchor:middle;mso-width-relative:page;mso-height-relative:page;" fillcolor="#CCCCFF" filled="t" stroked="t" coordsize="21600,21600" o:gfxdata="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K21tfXAAAA&#10;CQEAAA8AAAAAAAAAAQAgAAAAIgAAAGRycy9kb3ducmV2LnhtbFBLAQIUABQAAAAIAIdO4kCQKww4&#10;HgIAADsEAAAOAAAAAAAAAAEAIAAAACYBAABkcnMvZTJvRG9jLnhtbFBLBQYAAAAABgAGAFkBAAC2&#10;BQAAAAA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9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审核毕业归档材料一套。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9"/>
                        </w:numPr>
                        <w:spacing w:line="240" w:lineRule="exact"/>
                        <w:ind w:left="284" w:hanging="284" w:firstLineChars="0"/>
                        <w:jc w:val="left"/>
                        <w:rPr>
                          <w:rFonts w:ascii="宋体" w:hAnsi="宋体" w:eastAsia="宋体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20"/>
                          <w:szCs w:val="18"/>
                        </w:rPr>
                        <w:t>审核学位申请材料一套。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2569600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111125</wp:posOffset>
                </wp:positionV>
                <wp:extent cx="431800" cy="0"/>
                <wp:effectExtent l="13970" t="59055" r="20955" b="55245"/>
                <wp:wrapNone/>
                <wp:docPr id="2" name="Auto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5" o:spid="_x0000_s1026" o:spt="32" type="#_x0000_t32" style="position:absolute;left:0pt;margin-left:404.75pt;margin-top:8.75pt;height:0pt;width:34pt;z-index:252569600;mso-width-relative:page;mso-height-relative:page;" filled="f" stroked="t" coordsize="21600,21600" o:gfxdata="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TkU+r&#10;1wAAAAkBAAAPAAAAAAAAAAEAIAAAACIAAABkcnMvZG93bnJldi54bWxQSwECFAAUAAAACACHTuJA&#10;eeUBaukBAADJAwAADgAAAAAAAAABACAAAAAmAQAAZHJzL2Uyb0RvYy54bWxQSwUGAAAAAAYABgBZ&#10;AQAAgQUAAAAA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7164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63500</wp:posOffset>
                </wp:positionV>
                <wp:extent cx="396240" cy="0"/>
                <wp:effectExtent l="5715" t="59055" r="17145" b="55245"/>
                <wp:wrapNone/>
                <wp:docPr id="1" name="AutoShap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8" o:spid="_x0000_s1026" o:spt="32" type="#_x0000_t32" style="position:absolute;left:0pt;margin-left:236.1pt;margin-top:5pt;height:0pt;width:31.2pt;z-index:252571648;mso-width-relative:page;mso-height-relative:page;" filled="f" stroked="t" coordsize="21600,21600" o:gfxdata="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Fhl&#10;LNgAAAAJAQAADwAAAAAAAAABACAAAAAiAAAAZHJzL2Rvd25yZXYueG1sUEsBAhQAFAAAAAgAh07i&#10;QNOxhsnpAQAAyQMAAA4AAAAAAAAAAQAgAAAAJwEAAGRycy9lMm9Eb2MueG1sUEsFBgAAAAAGAAYA&#10;WQEAAIIFAAAAAA==&#10;">
                <v:fill on="f" focussize="0,0"/>
                <v:stroke color="#000000 [3229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/>
    </w:p>
    <w:p>
      <w:pPr/>
    </w:p>
    <w:p>
      <w:pPr>
        <w:pStyle w:val="12"/>
        <w:numPr>
          <w:ilvl w:val="0"/>
          <w:numId w:val="10"/>
        </w:numPr>
        <w:ind w:left="567" w:right="420" w:hanging="283" w:firstLineChars="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流程图中标号所示文件全称：①硕士学位论文同行专家评阅书 ②上海大学硕士学位论文答辩申请表 ③毕业研究生登记表 ④硕士学位申请表 ⑤研究生论文答辩委员会表决票 ⑥研究生学位论文答辩情况表 ⑦提前领取《博士学位论文同行专家评阅书》确认书 ⑧关于对研究生毕业（学位）论文进行“双盲”评议的规定</w:t>
      </w:r>
    </w:p>
    <w:p>
      <w:pPr>
        <w:pStyle w:val="12"/>
        <w:numPr>
          <w:ilvl w:val="0"/>
          <w:numId w:val="10"/>
        </w:numPr>
        <w:ind w:left="567" w:hanging="283" w:firstLineChars="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相关连接：1.《关于对研究生学位论文进行“双盲”评议的通知》见连接</w:t>
      </w:r>
      <w:r>
        <w:fldChar w:fldCharType="begin"/>
      </w:r>
      <w:r>
        <w:instrText xml:space="preserve"> HYPERLINK "http://yjsb.shu.edu.cn/NewsManage/Display.asp?ID=7347&amp;NewsType=XW" </w:instrText>
      </w:r>
      <w:r>
        <w:fldChar w:fldCharType="separate"/>
      </w:r>
      <w:r>
        <w:rPr>
          <w:rFonts w:ascii="宋体" w:hAnsi="宋体" w:eastAsia="宋体"/>
          <w:sz w:val="20"/>
          <w:szCs w:val="20"/>
        </w:rPr>
        <w:t>http://yjsb.shu.edu.cn/NewsManage/Disp</w:t>
      </w:r>
      <w:bookmarkStart w:id="0" w:name="_GoBack"/>
      <w:bookmarkEnd w:id="0"/>
      <w:r>
        <w:rPr>
          <w:rFonts w:ascii="宋体" w:hAnsi="宋体" w:eastAsia="宋体"/>
          <w:sz w:val="20"/>
          <w:szCs w:val="20"/>
        </w:rPr>
        <w:t>lay.asp?ID=7347&amp;NewsType=XW</w:t>
      </w:r>
      <w:r>
        <w:rPr>
          <w:rFonts w:ascii="宋体" w:hAnsi="宋体" w:eastAsia="宋体"/>
          <w:sz w:val="20"/>
          <w:szCs w:val="20"/>
        </w:rPr>
        <w:fldChar w:fldCharType="end"/>
      </w:r>
      <w:r>
        <w:rPr>
          <w:rFonts w:hint="eastAsia" w:ascii="宋体" w:hAnsi="宋体" w:eastAsia="宋体"/>
          <w:sz w:val="20"/>
          <w:szCs w:val="20"/>
        </w:rPr>
        <w:t>。</w:t>
      </w:r>
    </w:p>
    <w:p>
      <w:pPr>
        <w:ind w:left="1825" w:leftChars="250" w:hanging="1300" w:hangingChars="6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         2.《</w:t>
      </w:r>
      <w:r>
        <w:fldChar w:fldCharType="begin"/>
      </w:r>
      <w:r>
        <w:instrText xml:space="preserve"> HYPERLINK "http://yjsb.shu.edu.cn/../logon/logon.asp?ID=54" \t "_blank" </w:instrText>
      </w:r>
      <w:r>
        <w:fldChar w:fldCharType="separate"/>
      </w:r>
      <w:r>
        <w:rPr>
          <w:rFonts w:hint="eastAsia" w:ascii="宋体" w:hAnsi="宋体" w:eastAsia="宋体"/>
          <w:sz w:val="20"/>
          <w:szCs w:val="20"/>
        </w:rPr>
        <w:t>关于对研究生毕业（学位）论文进行“双盲”评议的规定</w:t>
      </w:r>
      <w:r>
        <w:rPr>
          <w:rFonts w:hint="eastAsia" w:ascii="宋体" w:hAnsi="宋体" w:eastAsia="宋体"/>
          <w:sz w:val="20"/>
          <w:szCs w:val="20"/>
        </w:rPr>
        <w:fldChar w:fldCharType="end"/>
      </w:r>
      <w:r>
        <w:rPr>
          <w:rFonts w:hint="eastAsia" w:ascii="宋体" w:hAnsi="宋体" w:eastAsia="宋体"/>
          <w:sz w:val="20"/>
          <w:szCs w:val="20"/>
        </w:rPr>
        <w:t>》、《</w:t>
      </w:r>
      <w:r>
        <w:rPr>
          <w:rFonts w:ascii="宋体" w:hAnsi="宋体" w:eastAsia="宋体"/>
          <w:sz w:val="20"/>
          <w:szCs w:val="20"/>
        </w:rPr>
        <w:t>上海大学申请博</w:t>
      </w:r>
      <w:r>
        <w:rPr>
          <w:rFonts w:hint="eastAsia" w:ascii="宋体" w:hAnsi="宋体" w:eastAsia="宋体"/>
          <w:sz w:val="20"/>
          <w:szCs w:val="20"/>
        </w:rPr>
        <w:t>、硕</w:t>
      </w:r>
      <w:r>
        <w:rPr>
          <w:rFonts w:ascii="宋体" w:hAnsi="宋体" w:eastAsia="宋体"/>
          <w:sz w:val="20"/>
          <w:szCs w:val="20"/>
        </w:rPr>
        <w:t>士学位指南</w:t>
      </w:r>
      <w:r>
        <w:rPr>
          <w:rFonts w:hint="eastAsia" w:ascii="宋体" w:hAnsi="宋体" w:eastAsia="宋体"/>
          <w:sz w:val="20"/>
          <w:szCs w:val="20"/>
        </w:rPr>
        <w:t>》、《</w:t>
      </w:r>
      <w:r>
        <w:fldChar w:fldCharType="begin"/>
      </w:r>
      <w:r>
        <w:instrText xml:space="preserve"> HYPERLINK "http://yjsb.shu.edu.cn/../logon/logon.asp?ID=50" \t "_blank" </w:instrText>
      </w:r>
      <w:r>
        <w:fldChar w:fldCharType="separate"/>
      </w:r>
      <w:r>
        <w:rPr>
          <w:rFonts w:hint="eastAsia" w:ascii="宋体" w:hAnsi="宋体" w:eastAsia="宋体"/>
          <w:sz w:val="20"/>
          <w:szCs w:val="20"/>
        </w:rPr>
        <w:t>上海大学关于研究生学位授予和实现博士生、硕士生科研成果量化指标体系的规定</w:t>
      </w:r>
      <w:r>
        <w:rPr>
          <w:rFonts w:hint="eastAsia" w:ascii="宋体" w:hAnsi="宋体" w:eastAsia="宋体"/>
          <w:sz w:val="20"/>
          <w:szCs w:val="20"/>
        </w:rPr>
        <w:fldChar w:fldCharType="end"/>
      </w:r>
      <w:r>
        <w:rPr>
          <w:rFonts w:hint="eastAsia" w:ascii="宋体" w:hAnsi="宋体" w:eastAsia="宋体"/>
          <w:sz w:val="20"/>
          <w:szCs w:val="20"/>
        </w:rPr>
        <w:t>》、《</w:t>
      </w:r>
      <w:r>
        <w:fldChar w:fldCharType="begin"/>
      </w:r>
      <w:r>
        <w:instrText xml:space="preserve"> HYPERLINK "http://yjsb.shu.edu.cn/../logon/logon.asp?ID=47" \t "_blank" </w:instrText>
      </w:r>
      <w:r>
        <w:fldChar w:fldCharType="separate"/>
      </w:r>
      <w:r>
        <w:rPr>
          <w:rFonts w:hint="eastAsia" w:ascii="宋体" w:hAnsi="宋体" w:eastAsia="宋体"/>
          <w:sz w:val="20"/>
          <w:szCs w:val="20"/>
        </w:rPr>
        <w:t>上海大学授予学位工作细则</w:t>
      </w:r>
      <w:r>
        <w:rPr>
          <w:rFonts w:hint="eastAsia" w:ascii="宋体" w:hAnsi="宋体" w:eastAsia="宋体"/>
          <w:sz w:val="20"/>
          <w:szCs w:val="20"/>
        </w:rPr>
        <w:fldChar w:fldCharType="end"/>
      </w:r>
      <w:r>
        <w:rPr>
          <w:rFonts w:hint="eastAsia" w:ascii="宋体" w:hAnsi="宋体" w:eastAsia="宋体"/>
          <w:sz w:val="20"/>
          <w:szCs w:val="20"/>
        </w:rPr>
        <w:t>》等文件见连接</w:t>
      </w:r>
      <w:r>
        <w:rPr>
          <w:rFonts w:ascii="宋体" w:hAnsi="宋体" w:eastAsia="宋体"/>
          <w:sz w:val="20"/>
          <w:szCs w:val="20"/>
        </w:rPr>
        <w:t>http://yjsb.shu.edu.cn/XWGZ.asp</w:t>
      </w:r>
      <w:r>
        <w:rPr>
          <w:rFonts w:hint="eastAsia" w:ascii="宋体" w:hAnsi="宋体" w:eastAsia="宋体"/>
          <w:sz w:val="20"/>
          <w:szCs w:val="20"/>
        </w:rPr>
        <w:t>。</w:t>
      </w:r>
    </w:p>
    <w:p>
      <w:pPr>
        <w:pStyle w:val="12"/>
        <w:ind w:left="567" w:firstLine="0" w:firstLineChars="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         3.《关于学位论文撰写、复印及出版的有关规定》、《申请学位论文答辩流程（博士生）》、《申请学位论文答辩流程（硕士生）》见上海大学学位与研究生教育手册</w:t>
      </w:r>
      <w:r>
        <w:rPr>
          <w:rFonts w:hint="eastAsia" w:ascii="宋体" w:hAnsi="宋体" w:eastAsia="宋体"/>
          <w:sz w:val="20"/>
          <w:szCs w:val="20"/>
          <w:lang w:eastAsia="zh-CN"/>
        </w:rPr>
        <w:t>或http://gs.shu.edu.cn/PYGL.asp</w:t>
      </w:r>
      <w:r>
        <w:rPr>
          <w:rFonts w:hint="eastAsia" w:ascii="宋体" w:hAnsi="宋体" w:eastAsia="宋体"/>
          <w:sz w:val="20"/>
          <w:szCs w:val="20"/>
        </w:rPr>
        <w:t>。</w:t>
      </w:r>
    </w:p>
    <w:p>
      <w:pPr>
        <w:pStyle w:val="12"/>
        <w:widowControl/>
        <w:numPr>
          <w:ilvl w:val="0"/>
          <w:numId w:val="11"/>
        </w:numPr>
        <w:ind w:hanging="236" w:firstLineChars="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论文盲审、答辩、学位申请等过程的签字、盖章规范如下：《</w:t>
      </w:r>
      <w:r>
        <w:rPr>
          <w:rFonts w:ascii="宋体" w:hAnsi="宋体" w:eastAsia="宋体"/>
          <w:sz w:val="20"/>
          <w:szCs w:val="20"/>
        </w:rPr>
        <w:t xml:space="preserve">上海市学位论文“双盲”检查简况表 </w:t>
      </w:r>
      <w:r>
        <w:rPr>
          <w:rFonts w:hint="eastAsia" w:ascii="宋体" w:hAnsi="宋体" w:eastAsia="宋体"/>
          <w:sz w:val="20"/>
          <w:szCs w:val="20"/>
        </w:rPr>
        <w:t>》由导师、</w:t>
      </w:r>
      <w:r>
        <w:rPr>
          <w:rFonts w:ascii="宋体" w:hAnsi="宋体" w:eastAsia="宋体"/>
          <w:sz w:val="20"/>
          <w:szCs w:val="20"/>
        </w:rPr>
        <w:t>各系</w:t>
      </w:r>
      <w:r>
        <w:rPr>
          <w:rFonts w:hint="eastAsia" w:ascii="宋体" w:hAnsi="宋体" w:eastAsia="宋体"/>
          <w:sz w:val="20"/>
          <w:szCs w:val="20"/>
        </w:rPr>
        <w:t>主管</w:t>
      </w:r>
      <w:r>
        <w:rPr>
          <w:rFonts w:ascii="宋体" w:hAnsi="宋体" w:eastAsia="宋体"/>
          <w:sz w:val="20"/>
          <w:szCs w:val="20"/>
        </w:rPr>
        <w:t>领导签字，</w:t>
      </w:r>
      <w:r>
        <w:rPr>
          <w:rFonts w:hint="eastAsia" w:ascii="宋体" w:hAnsi="宋体" w:eastAsia="宋体"/>
          <w:sz w:val="20"/>
          <w:szCs w:val="20"/>
        </w:rPr>
        <w:t>盖</w:t>
      </w:r>
      <w:r>
        <w:rPr>
          <w:rFonts w:ascii="宋体" w:hAnsi="宋体" w:eastAsia="宋体"/>
          <w:sz w:val="20"/>
          <w:szCs w:val="20"/>
        </w:rPr>
        <w:t>学院</w:t>
      </w:r>
      <w:r>
        <w:rPr>
          <w:rFonts w:hint="eastAsia" w:ascii="宋体" w:hAnsi="宋体" w:eastAsia="宋体"/>
          <w:sz w:val="20"/>
          <w:szCs w:val="20"/>
        </w:rPr>
        <w:t>公</w:t>
      </w:r>
      <w:r>
        <w:rPr>
          <w:rFonts w:ascii="宋体" w:hAnsi="宋体" w:eastAsia="宋体"/>
          <w:sz w:val="20"/>
          <w:szCs w:val="20"/>
        </w:rPr>
        <w:t>章。</w:t>
      </w:r>
      <w:r>
        <w:rPr>
          <w:rFonts w:hint="eastAsia" w:ascii="宋体" w:hAnsi="宋体" w:eastAsia="宋体"/>
          <w:sz w:val="20"/>
          <w:szCs w:val="20"/>
        </w:rPr>
        <w:t>研究生的</w:t>
      </w:r>
      <w:r>
        <w:rPr>
          <w:rFonts w:ascii="宋体" w:hAnsi="宋体" w:eastAsia="宋体"/>
          <w:sz w:val="20"/>
          <w:szCs w:val="20"/>
        </w:rPr>
        <w:t>“</w:t>
      </w:r>
      <w:r>
        <w:rPr>
          <w:rFonts w:hint="eastAsia" w:ascii="宋体" w:hAnsi="宋体" w:eastAsia="宋体"/>
          <w:sz w:val="20"/>
          <w:szCs w:val="20"/>
        </w:rPr>
        <w:t>学位论文</w:t>
      </w:r>
      <w:r>
        <w:rPr>
          <w:rFonts w:ascii="宋体" w:hAnsi="宋体" w:eastAsia="宋体"/>
          <w:sz w:val="20"/>
          <w:szCs w:val="20"/>
        </w:rPr>
        <w:t>同行</w:t>
      </w:r>
      <w:r>
        <w:rPr>
          <w:rFonts w:hint="eastAsia" w:ascii="宋体" w:hAnsi="宋体" w:eastAsia="宋体"/>
          <w:sz w:val="20"/>
          <w:szCs w:val="20"/>
        </w:rPr>
        <w:t>专家</w:t>
      </w:r>
      <w:r>
        <w:rPr>
          <w:rFonts w:ascii="宋体" w:hAnsi="宋体" w:eastAsia="宋体"/>
          <w:sz w:val="20"/>
          <w:szCs w:val="20"/>
        </w:rPr>
        <w:t>评阅书”，学生网上下载打印，各系盖章。</w:t>
      </w:r>
      <w:r>
        <w:rPr>
          <w:rFonts w:hint="eastAsia" w:ascii="宋体" w:hAnsi="宋体" w:eastAsia="宋体"/>
          <w:sz w:val="20"/>
          <w:szCs w:val="20"/>
        </w:rPr>
        <w:t>研究生</w:t>
      </w:r>
      <w:r>
        <w:rPr>
          <w:rFonts w:ascii="宋体" w:hAnsi="宋体" w:eastAsia="宋体"/>
          <w:sz w:val="20"/>
          <w:szCs w:val="20"/>
        </w:rPr>
        <w:t>答辩申请</w:t>
      </w:r>
      <w:r>
        <w:rPr>
          <w:rFonts w:hint="eastAsia" w:ascii="宋体" w:hAnsi="宋体" w:eastAsia="宋体"/>
          <w:sz w:val="20"/>
          <w:szCs w:val="20"/>
        </w:rPr>
        <w:t>表由导师、</w:t>
      </w:r>
      <w:r>
        <w:rPr>
          <w:rFonts w:ascii="宋体" w:hAnsi="宋体" w:eastAsia="宋体"/>
          <w:sz w:val="20"/>
          <w:szCs w:val="20"/>
        </w:rPr>
        <w:t>各系</w:t>
      </w:r>
      <w:r>
        <w:rPr>
          <w:rFonts w:hint="eastAsia" w:ascii="宋体" w:hAnsi="宋体" w:eastAsia="宋体"/>
          <w:sz w:val="20"/>
          <w:szCs w:val="20"/>
        </w:rPr>
        <w:t>主</w:t>
      </w:r>
      <w:r>
        <w:rPr>
          <w:rFonts w:ascii="宋体" w:hAnsi="宋体" w:eastAsia="宋体"/>
          <w:sz w:val="20"/>
          <w:szCs w:val="20"/>
        </w:rPr>
        <w:t>管领导</w:t>
      </w:r>
      <w:r>
        <w:rPr>
          <w:rFonts w:hint="eastAsia" w:ascii="宋体" w:hAnsi="宋体" w:eastAsia="宋体"/>
          <w:sz w:val="20"/>
          <w:szCs w:val="20"/>
        </w:rPr>
        <w:t>网上审核</w:t>
      </w:r>
      <w:r>
        <w:rPr>
          <w:rFonts w:ascii="宋体" w:hAnsi="宋体" w:eastAsia="宋体"/>
          <w:sz w:val="20"/>
          <w:szCs w:val="20"/>
        </w:rPr>
        <w:t>，</w:t>
      </w:r>
      <w:r>
        <w:rPr>
          <w:rFonts w:hint="eastAsia" w:ascii="宋体" w:hAnsi="宋体" w:eastAsia="宋体"/>
          <w:sz w:val="20"/>
          <w:szCs w:val="20"/>
        </w:rPr>
        <w:t>盖</w:t>
      </w:r>
      <w:r>
        <w:rPr>
          <w:rFonts w:ascii="宋体" w:hAnsi="宋体" w:eastAsia="宋体"/>
          <w:sz w:val="20"/>
          <w:szCs w:val="20"/>
        </w:rPr>
        <w:t>学院</w:t>
      </w:r>
      <w:r>
        <w:rPr>
          <w:rFonts w:hint="eastAsia" w:ascii="宋体" w:hAnsi="宋体" w:eastAsia="宋体"/>
          <w:sz w:val="20"/>
          <w:szCs w:val="20"/>
        </w:rPr>
        <w:t>公</w:t>
      </w:r>
      <w:r>
        <w:rPr>
          <w:rFonts w:ascii="宋体" w:hAnsi="宋体" w:eastAsia="宋体"/>
          <w:sz w:val="20"/>
          <w:szCs w:val="20"/>
        </w:rPr>
        <w:t>章。</w:t>
      </w:r>
      <w:r>
        <w:rPr>
          <w:rFonts w:hint="eastAsia" w:ascii="宋体" w:hAnsi="宋体" w:eastAsia="宋体"/>
          <w:sz w:val="20"/>
          <w:szCs w:val="20"/>
        </w:rPr>
        <w:t>学位论文</w:t>
      </w:r>
      <w:r>
        <w:rPr>
          <w:rFonts w:ascii="宋体" w:hAnsi="宋体" w:eastAsia="宋体"/>
          <w:sz w:val="20"/>
          <w:szCs w:val="20"/>
        </w:rPr>
        <w:t>答辩委员的“委员聘书”，学生</w:t>
      </w:r>
      <w:r>
        <w:rPr>
          <w:rFonts w:hint="eastAsia" w:ascii="宋体" w:hAnsi="宋体" w:eastAsia="宋体"/>
          <w:sz w:val="20"/>
          <w:szCs w:val="20"/>
        </w:rPr>
        <w:t>网上</w:t>
      </w:r>
      <w:r>
        <w:rPr>
          <w:rFonts w:ascii="宋体" w:hAnsi="宋体" w:eastAsia="宋体"/>
          <w:sz w:val="20"/>
          <w:szCs w:val="20"/>
        </w:rPr>
        <w:t>下载打印，各系盖章。</w:t>
      </w:r>
      <w:r>
        <w:rPr>
          <w:rFonts w:hint="eastAsia" w:ascii="宋体" w:hAnsi="宋体" w:eastAsia="宋体"/>
          <w:sz w:val="20"/>
          <w:szCs w:val="20"/>
        </w:rPr>
        <w:t>论文</w:t>
      </w:r>
      <w:r>
        <w:rPr>
          <w:rFonts w:ascii="宋体" w:hAnsi="宋体" w:eastAsia="宋体"/>
          <w:sz w:val="20"/>
          <w:szCs w:val="20"/>
        </w:rPr>
        <w:t>“</w:t>
      </w:r>
      <w:r>
        <w:rPr>
          <w:rFonts w:hint="eastAsia" w:ascii="宋体" w:hAnsi="宋体" w:eastAsia="宋体"/>
          <w:sz w:val="20"/>
          <w:szCs w:val="20"/>
        </w:rPr>
        <w:t>答辩</w:t>
      </w:r>
      <w:r>
        <w:rPr>
          <w:rFonts w:ascii="宋体" w:hAnsi="宋体" w:eastAsia="宋体"/>
          <w:sz w:val="20"/>
          <w:szCs w:val="20"/>
        </w:rPr>
        <w:t>表决票”盖学院</w:t>
      </w:r>
      <w:r>
        <w:rPr>
          <w:rFonts w:hint="eastAsia" w:ascii="宋体" w:hAnsi="宋体" w:eastAsia="宋体"/>
          <w:sz w:val="20"/>
          <w:szCs w:val="20"/>
        </w:rPr>
        <w:t>公</w:t>
      </w:r>
      <w:r>
        <w:rPr>
          <w:rFonts w:ascii="宋体" w:hAnsi="宋体" w:eastAsia="宋体"/>
          <w:sz w:val="20"/>
          <w:szCs w:val="20"/>
        </w:rPr>
        <w:t>章。学位申请表、毕业生登记表，</w:t>
      </w:r>
      <w:r>
        <w:rPr>
          <w:rFonts w:hint="eastAsia" w:ascii="宋体" w:hAnsi="宋体" w:eastAsia="宋体"/>
          <w:sz w:val="20"/>
          <w:szCs w:val="20"/>
        </w:rPr>
        <w:t>由导师、</w:t>
      </w:r>
      <w:r>
        <w:rPr>
          <w:rFonts w:ascii="宋体" w:hAnsi="宋体" w:eastAsia="宋体"/>
          <w:sz w:val="20"/>
          <w:szCs w:val="20"/>
        </w:rPr>
        <w:t>系</w:t>
      </w:r>
      <w:r>
        <w:rPr>
          <w:rFonts w:hint="eastAsia" w:ascii="宋体" w:hAnsi="宋体" w:eastAsia="宋体"/>
          <w:sz w:val="20"/>
          <w:szCs w:val="20"/>
        </w:rPr>
        <w:t>主</w:t>
      </w:r>
      <w:r>
        <w:rPr>
          <w:rFonts w:ascii="宋体" w:hAnsi="宋体" w:eastAsia="宋体"/>
          <w:sz w:val="20"/>
          <w:szCs w:val="20"/>
        </w:rPr>
        <w:t>管领导</w:t>
      </w:r>
      <w:r>
        <w:rPr>
          <w:rFonts w:hint="eastAsia" w:ascii="宋体" w:hAnsi="宋体" w:eastAsia="宋体"/>
          <w:sz w:val="20"/>
          <w:szCs w:val="20"/>
        </w:rPr>
        <w:t>签字</w:t>
      </w:r>
      <w:r>
        <w:rPr>
          <w:rFonts w:ascii="宋体" w:hAnsi="宋体" w:eastAsia="宋体"/>
          <w:sz w:val="20"/>
          <w:szCs w:val="20"/>
        </w:rPr>
        <w:t>，盖学院</w:t>
      </w:r>
      <w:r>
        <w:rPr>
          <w:rFonts w:hint="eastAsia" w:ascii="宋体" w:hAnsi="宋体" w:eastAsia="宋体"/>
          <w:sz w:val="20"/>
          <w:szCs w:val="20"/>
        </w:rPr>
        <w:t>公</w:t>
      </w:r>
      <w:r>
        <w:rPr>
          <w:rFonts w:ascii="宋体" w:hAnsi="宋体" w:eastAsia="宋体"/>
          <w:sz w:val="20"/>
          <w:szCs w:val="20"/>
        </w:rPr>
        <w:t>章。</w:t>
      </w:r>
      <w:r>
        <w:rPr>
          <w:rFonts w:hint="eastAsia" w:ascii="宋体" w:hAnsi="宋体" w:eastAsia="宋体"/>
          <w:sz w:val="20"/>
          <w:szCs w:val="20"/>
        </w:rPr>
        <w:t>毕业归档成绩单盖学院公章。</w:t>
      </w:r>
    </w:p>
    <w:p>
      <w:pPr>
        <w:pStyle w:val="12"/>
        <w:widowControl/>
        <w:numPr>
          <w:numId w:val="0"/>
        </w:numPr>
        <w:ind w:left="284" w:leftChars="0"/>
        <w:rPr>
          <w:rFonts w:ascii="宋体" w:hAnsi="宋体" w:eastAsia="宋体" w:cs="宋体"/>
          <w:kern w:val="0"/>
          <w:sz w:val="20"/>
          <w:szCs w:val="20"/>
        </w:rPr>
      </w:pPr>
    </w:p>
    <w:p>
      <w:pPr>
        <w:pStyle w:val="12"/>
        <w:widowControl/>
        <w:numPr>
          <w:ilvl w:val="0"/>
          <w:numId w:val="11"/>
        </w:numPr>
        <w:ind w:hanging="236" w:firstLineChars="0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eastAsia="zh-CN"/>
        </w:rPr>
        <w:t>以上流程仅供参考，如有疑问请咨询各专业学院。</w:t>
      </w:r>
    </w:p>
    <w:sectPr>
      <w:pgSz w:w="16840" w:h="23814"/>
      <w:pgMar w:top="284" w:right="346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0882811">
    <w:nsid w:val="161B38FB"/>
    <w:multiLevelType w:val="multilevel"/>
    <w:tmpl w:val="161B38FB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03832827">
    <w:nsid w:val="717A2EFB"/>
    <w:multiLevelType w:val="multilevel"/>
    <w:tmpl w:val="717A2EFB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75552653">
    <w:nsid w:val="5DE9068D"/>
    <w:multiLevelType w:val="multilevel"/>
    <w:tmpl w:val="5DE9068D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84892486">
    <w:nsid w:val="3AB44446"/>
    <w:multiLevelType w:val="multilevel"/>
    <w:tmpl w:val="3AB44446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78200228">
    <w:nsid w:val="345845A4"/>
    <w:multiLevelType w:val="multilevel"/>
    <w:tmpl w:val="345845A4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31638818">
    <w:nsid w:val="13C46822"/>
    <w:multiLevelType w:val="multilevel"/>
    <w:tmpl w:val="13C46822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27107876">
    <w:nsid w:val="1F6B0724"/>
    <w:multiLevelType w:val="multilevel"/>
    <w:tmpl w:val="1F6B0724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69988862">
    <w:nsid w:val="638A01FE"/>
    <w:multiLevelType w:val="multilevel"/>
    <w:tmpl w:val="638A01FE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62936363">
    <w:nsid w:val="336F5D2B"/>
    <w:multiLevelType w:val="multilevel"/>
    <w:tmpl w:val="336F5D2B"/>
    <w:lvl w:ilvl="0" w:tentative="1">
      <w:start w:val="1"/>
      <w:numFmt w:val="bullet"/>
      <w:lvlText w:val=""/>
      <w:lvlJc w:val="left"/>
      <w:pPr>
        <w:ind w:left="704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1380325446">
    <w:nsid w:val="52461846"/>
    <w:multiLevelType w:val="multilevel"/>
    <w:tmpl w:val="52461846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77990144">
    <w:nsid w:val="2E5F3000"/>
    <w:multiLevelType w:val="multilevel"/>
    <w:tmpl w:val="2E5F3000"/>
    <w:lvl w:ilvl="0" w:tentative="1">
      <w:start w:val="1"/>
      <w:numFmt w:val="bullet"/>
      <w:lvlText w:val=""/>
      <w:lvlJc w:val="left"/>
      <w:pPr>
        <w:ind w:left="5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9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3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7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2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6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0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4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880" w:hanging="420"/>
      </w:pPr>
      <w:rPr>
        <w:rFonts w:hint="default" w:ascii="Wingdings" w:hAnsi="Wingdings"/>
      </w:rPr>
    </w:lvl>
  </w:abstractNum>
  <w:num w:numId="1">
    <w:abstractNumId w:val="1575552653"/>
  </w:num>
  <w:num w:numId="2">
    <w:abstractNumId w:val="984892486"/>
  </w:num>
  <w:num w:numId="3">
    <w:abstractNumId w:val="1903832827"/>
  </w:num>
  <w:num w:numId="4">
    <w:abstractNumId w:val="370882811"/>
  </w:num>
  <w:num w:numId="5">
    <w:abstractNumId w:val="878200228"/>
  </w:num>
  <w:num w:numId="6">
    <w:abstractNumId w:val="331638818"/>
  </w:num>
  <w:num w:numId="7">
    <w:abstractNumId w:val="527107876"/>
  </w:num>
  <w:num w:numId="8">
    <w:abstractNumId w:val="1669988862"/>
  </w:num>
  <w:num w:numId="9">
    <w:abstractNumId w:val="1380325446"/>
  </w:num>
  <w:num w:numId="10">
    <w:abstractNumId w:val="862936363"/>
  </w:num>
  <w:num w:numId="11">
    <w:abstractNumId w:val="7779901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D"/>
    <w:rsid w:val="0000109A"/>
    <w:rsid w:val="00005022"/>
    <w:rsid w:val="00010DA1"/>
    <w:rsid w:val="00014076"/>
    <w:rsid w:val="000166F3"/>
    <w:rsid w:val="00023E63"/>
    <w:rsid w:val="00035A60"/>
    <w:rsid w:val="0003629C"/>
    <w:rsid w:val="00037049"/>
    <w:rsid w:val="00050164"/>
    <w:rsid w:val="000603D8"/>
    <w:rsid w:val="00071021"/>
    <w:rsid w:val="00072743"/>
    <w:rsid w:val="00072A3D"/>
    <w:rsid w:val="00075C92"/>
    <w:rsid w:val="00076295"/>
    <w:rsid w:val="00076615"/>
    <w:rsid w:val="0008133D"/>
    <w:rsid w:val="00087ECC"/>
    <w:rsid w:val="000907C2"/>
    <w:rsid w:val="00093496"/>
    <w:rsid w:val="00095EA4"/>
    <w:rsid w:val="000B17B6"/>
    <w:rsid w:val="000C2E2F"/>
    <w:rsid w:val="000C6D22"/>
    <w:rsid w:val="000D6B35"/>
    <w:rsid w:val="000D742A"/>
    <w:rsid w:val="000E2847"/>
    <w:rsid w:val="000E579C"/>
    <w:rsid w:val="000E636F"/>
    <w:rsid w:val="00100A38"/>
    <w:rsid w:val="00103970"/>
    <w:rsid w:val="001039CE"/>
    <w:rsid w:val="001161B1"/>
    <w:rsid w:val="00117F6D"/>
    <w:rsid w:val="00130B1B"/>
    <w:rsid w:val="001635FF"/>
    <w:rsid w:val="00171059"/>
    <w:rsid w:val="00174C86"/>
    <w:rsid w:val="00175187"/>
    <w:rsid w:val="0018414F"/>
    <w:rsid w:val="00185694"/>
    <w:rsid w:val="00194B1A"/>
    <w:rsid w:val="00194E71"/>
    <w:rsid w:val="0019631D"/>
    <w:rsid w:val="001B3FE1"/>
    <w:rsid w:val="001E0364"/>
    <w:rsid w:val="001E77A2"/>
    <w:rsid w:val="001F1F83"/>
    <w:rsid w:val="001F35BF"/>
    <w:rsid w:val="001F77E2"/>
    <w:rsid w:val="002051D4"/>
    <w:rsid w:val="002131C2"/>
    <w:rsid w:val="00236D5E"/>
    <w:rsid w:val="00242178"/>
    <w:rsid w:val="00276AE2"/>
    <w:rsid w:val="00276DF8"/>
    <w:rsid w:val="00280843"/>
    <w:rsid w:val="0028516D"/>
    <w:rsid w:val="00293AF3"/>
    <w:rsid w:val="0029552C"/>
    <w:rsid w:val="00295776"/>
    <w:rsid w:val="002A660E"/>
    <w:rsid w:val="002C02CF"/>
    <w:rsid w:val="002C3636"/>
    <w:rsid w:val="002D064A"/>
    <w:rsid w:val="002D2D5C"/>
    <w:rsid w:val="002D41E6"/>
    <w:rsid w:val="002F5B61"/>
    <w:rsid w:val="002F7965"/>
    <w:rsid w:val="0032147B"/>
    <w:rsid w:val="00331515"/>
    <w:rsid w:val="00347F56"/>
    <w:rsid w:val="00354448"/>
    <w:rsid w:val="00370400"/>
    <w:rsid w:val="00370C66"/>
    <w:rsid w:val="00383B0C"/>
    <w:rsid w:val="0039545C"/>
    <w:rsid w:val="003A59CE"/>
    <w:rsid w:val="003C1F33"/>
    <w:rsid w:val="003C20E5"/>
    <w:rsid w:val="003C33CC"/>
    <w:rsid w:val="003D0EBA"/>
    <w:rsid w:val="003D3D84"/>
    <w:rsid w:val="003D448F"/>
    <w:rsid w:val="003E3DC3"/>
    <w:rsid w:val="003F141E"/>
    <w:rsid w:val="003F22FA"/>
    <w:rsid w:val="003F337B"/>
    <w:rsid w:val="00400607"/>
    <w:rsid w:val="00404126"/>
    <w:rsid w:val="004064EE"/>
    <w:rsid w:val="00411F08"/>
    <w:rsid w:val="004369EB"/>
    <w:rsid w:val="004379D6"/>
    <w:rsid w:val="00442F8C"/>
    <w:rsid w:val="004514D2"/>
    <w:rsid w:val="00451A76"/>
    <w:rsid w:val="0046677B"/>
    <w:rsid w:val="00471BDC"/>
    <w:rsid w:val="00472CBD"/>
    <w:rsid w:val="00475E04"/>
    <w:rsid w:val="0048266C"/>
    <w:rsid w:val="0049052C"/>
    <w:rsid w:val="0049088D"/>
    <w:rsid w:val="00492401"/>
    <w:rsid w:val="004A2C4A"/>
    <w:rsid w:val="004A40E1"/>
    <w:rsid w:val="004A431B"/>
    <w:rsid w:val="004A57EA"/>
    <w:rsid w:val="004B009C"/>
    <w:rsid w:val="004B798F"/>
    <w:rsid w:val="004C4B10"/>
    <w:rsid w:val="004D4186"/>
    <w:rsid w:val="004D4754"/>
    <w:rsid w:val="004F3C7F"/>
    <w:rsid w:val="00505877"/>
    <w:rsid w:val="005177FC"/>
    <w:rsid w:val="00526822"/>
    <w:rsid w:val="00526D83"/>
    <w:rsid w:val="0053123C"/>
    <w:rsid w:val="00554AF9"/>
    <w:rsid w:val="005766A0"/>
    <w:rsid w:val="0057704A"/>
    <w:rsid w:val="0058354F"/>
    <w:rsid w:val="005925A2"/>
    <w:rsid w:val="00596861"/>
    <w:rsid w:val="005B41EA"/>
    <w:rsid w:val="005C2AB8"/>
    <w:rsid w:val="005C4830"/>
    <w:rsid w:val="005C6739"/>
    <w:rsid w:val="005D265C"/>
    <w:rsid w:val="005D4606"/>
    <w:rsid w:val="005E1930"/>
    <w:rsid w:val="005E2EFF"/>
    <w:rsid w:val="005E3BAF"/>
    <w:rsid w:val="005E78AB"/>
    <w:rsid w:val="005F3ED7"/>
    <w:rsid w:val="00610CC1"/>
    <w:rsid w:val="00620560"/>
    <w:rsid w:val="00623D7F"/>
    <w:rsid w:val="0062413E"/>
    <w:rsid w:val="00624664"/>
    <w:rsid w:val="00642EEB"/>
    <w:rsid w:val="006572F5"/>
    <w:rsid w:val="0066224F"/>
    <w:rsid w:val="00670FC2"/>
    <w:rsid w:val="00677914"/>
    <w:rsid w:val="00680717"/>
    <w:rsid w:val="0068385B"/>
    <w:rsid w:val="00687F39"/>
    <w:rsid w:val="00692520"/>
    <w:rsid w:val="00692968"/>
    <w:rsid w:val="00695471"/>
    <w:rsid w:val="00696DA0"/>
    <w:rsid w:val="006A30E7"/>
    <w:rsid w:val="006A3F41"/>
    <w:rsid w:val="006A4602"/>
    <w:rsid w:val="006A73AA"/>
    <w:rsid w:val="006B1466"/>
    <w:rsid w:val="006B3540"/>
    <w:rsid w:val="006D2170"/>
    <w:rsid w:val="006D63F6"/>
    <w:rsid w:val="006E0069"/>
    <w:rsid w:val="006F3415"/>
    <w:rsid w:val="007005E1"/>
    <w:rsid w:val="007031DB"/>
    <w:rsid w:val="00721F7A"/>
    <w:rsid w:val="007275FF"/>
    <w:rsid w:val="00727F75"/>
    <w:rsid w:val="00731002"/>
    <w:rsid w:val="00735878"/>
    <w:rsid w:val="00745F83"/>
    <w:rsid w:val="00746B1A"/>
    <w:rsid w:val="00771E43"/>
    <w:rsid w:val="00775A31"/>
    <w:rsid w:val="00781486"/>
    <w:rsid w:val="00781862"/>
    <w:rsid w:val="00793ED3"/>
    <w:rsid w:val="007950E4"/>
    <w:rsid w:val="007A0043"/>
    <w:rsid w:val="007A290D"/>
    <w:rsid w:val="007B09A6"/>
    <w:rsid w:val="007B5A45"/>
    <w:rsid w:val="007C157B"/>
    <w:rsid w:val="007C3410"/>
    <w:rsid w:val="007D0E3A"/>
    <w:rsid w:val="007D1966"/>
    <w:rsid w:val="007D3A90"/>
    <w:rsid w:val="007D5771"/>
    <w:rsid w:val="007D6936"/>
    <w:rsid w:val="007F01FD"/>
    <w:rsid w:val="007F40CF"/>
    <w:rsid w:val="007F6ED0"/>
    <w:rsid w:val="00800FD2"/>
    <w:rsid w:val="00807CF8"/>
    <w:rsid w:val="00811796"/>
    <w:rsid w:val="00812331"/>
    <w:rsid w:val="00825D98"/>
    <w:rsid w:val="008441DC"/>
    <w:rsid w:val="008517A7"/>
    <w:rsid w:val="00853DE2"/>
    <w:rsid w:val="00865D81"/>
    <w:rsid w:val="00883C52"/>
    <w:rsid w:val="00890B03"/>
    <w:rsid w:val="008915B2"/>
    <w:rsid w:val="00891D07"/>
    <w:rsid w:val="00894DD5"/>
    <w:rsid w:val="00897AEE"/>
    <w:rsid w:val="008A1008"/>
    <w:rsid w:val="008B1CFA"/>
    <w:rsid w:val="008B61D0"/>
    <w:rsid w:val="008D7376"/>
    <w:rsid w:val="008E1261"/>
    <w:rsid w:val="008E4F1D"/>
    <w:rsid w:val="008E79F7"/>
    <w:rsid w:val="00900ED5"/>
    <w:rsid w:val="00902F6E"/>
    <w:rsid w:val="009043A8"/>
    <w:rsid w:val="00904D9E"/>
    <w:rsid w:val="00914D03"/>
    <w:rsid w:val="00923673"/>
    <w:rsid w:val="00930EE2"/>
    <w:rsid w:val="00946006"/>
    <w:rsid w:val="00952AFB"/>
    <w:rsid w:val="00963A17"/>
    <w:rsid w:val="00963D19"/>
    <w:rsid w:val="00964CC1"/>
    <w:rsid w:val="00965065"/>
    <w:rsid w:val="00966A9E"/>
    <w:rsid w:val="00974F09"/>
    <w:rsid w:val="0097648B"/>
    <w:rsid w:val="009845B6"/>
    <w:rsid w:val="00994C4B"/>
    <w:rsid w:val="009A1C31"/>
    <w:rsid w:val="009A70B0"/>
    <w:rsid w:val="009B2C2F"/>
    <w:rsid w:val="009C09FE"/>
    <w:rsid w:val="009C37FA"/>
    <w:rsid w:val="009D09EA"/>
    <w:rsid w:val="009E155D"/>
    <w:rsid w:val="009F0DA4"/>
    <w:rsid w:val="009F0E48"/>
    <w:rsid w:val="009F2FF5"/>
    <w:rsid w:val="009F487A"/>
    <w:rsid w:val="009F52C1"/>
    <w:rsid w:val="00A07C8D"/>
    <w:rsid w:val="00A2377F"/>
    <w:rsid w:val="00A3012C"/>
    <w:rsid w:val="00A36E6C"/>
    <w:rsid w:val="00A37362"/>
    <w:rsid w:val="00A52195"/>
    <w:rsid w:val="00A62A17"/>
    <w:rsid w:val="00A85151"/>
    <w:rsid w:val="00A9146D"/>
    <w:rsid w:val="00A95522"/>
    <w:rsid w:val="00AA5224"/>
    <w:rsid w:val="00AB50A4"/>
    <w:rsid w:val="00AC1292"/>
    <w:rsid w:val="00AC234D"/>
    <w:rsid w:val="00AE0FAF"/>
    <w:rsid w:val="00AE7C48"/>
    <w:rsid w:val="00AF519E"/>
    <w:rsid w:val="00B12081"/>
    <w:rsid w:val="00B14D27"/>
    <w:rsid w:val="00B40069"/>
    <w:rsid w:val="00B42341"/>
    <w:rsid w:val="00B526EB"/>
    <w:rsid w:val="00B54E7A"/>
    <w:rsid w:val="00B65176"/>
    <w:rsid w:val="00B80DA2"/>
    <w:rsid w:val="00B81BC6"/>
    <w:rsid w:val="00BA2A23"/>
    <w:rsid w:val="00BA3A8D"/>
    <w:rsid w:val="00BA6662"/>
    <w:rsid w:val="00BB0263"/>
    <w:rsid w:val="00BB5D03"/>
    <w:rsid w:val="00BD15AA"/>
    <w:rsid w:val="00BD167D"/>
    <w:rsid w:val="00BD3CF3"/>
    <w:rsid w:val="00BE4641"/>
    <w:rsid w:val="00BE5E90"/>
    <w:rsid w:val="00BF3442"/>
    <w:rsid w:val="00BF5A23"/>
    <w:rsid w:val="00BF647B"/>
    <w:rsid w:val="00C031E3"/>
    <w:rsid w:val="00C14587"/>
    <w:rsid w:val="00C1562E"/>
    <w:rsid w:val="00C238D7"/>
    <w:rsid w:val="00C33216"/>
    <w:rsid w:val="00C43869"/>
    <w:rsid w:val="00C46C0E"/>
    <w:rsid w:val="00C56CE6"/>
    <w:rsid w:val="00C62130"/>
    <w:rsid w:val="00C6659D"/>
    <w:rsid w:val="00C715AB"/>
    <w:rsid w:val="00C74F09"/>
    <w:rsid w:val="00C909DE"/>
    <w:rsid w:val="00C93D9B"/>
    <w:rsid w:val="00C95B1D"/>
    <w:rsid w:val="00CB56AA"/>
    <w:rsid w:val="00CB7724"/>
    <w:rsid w:val="00CC19CE"/>
    <w:rsid w:val="00CC255A"/>
    <w:rsid w:val="00CD40CF"/>
    <w:rsid w:val="00CE2B60"/>
    <w:rsid w:val="00CF3291"/>
    <w:rsid w:val="00CF62BB"/>
    <w:rsid w:val="00CF6C89"/>
    <w:rsid w:val="00D12230"/>
    <w:rsid w:val="00D13C69"/>
    <w:rsid w:val="00D1487A"/>
    <w:rsid w:val="00D17C7C"/>
    <w:rsid w:val="00D245C2"/>
    <w:rsid w:val="00D33A46"/>
    <w:rsid w:val="00D3667E"/>
    <w:rsid w:val="00D37DF0"/>
    <w:rsid w:val="00D41E75"/>
    <w:rsid w:val="00D43775"/>
    <w:rsid w:val="00D549D5"/>
    <w:rsid w:val="00D55000"/>
    <w:rsid w:val="00D57985"/>
    <w:rsid w:val="00D756C5"/>
    <w:rsid w:val="00D76D3D"/>
    <w:rsid w:val="00D80568"/>
    <w:rsid w:val="00D8136C"/>
    <w:rsid w:val="00D83030"/>
    <w:rsid w:val="00D84E0D"/>
    <w:rsid w:val="00D94198"/>
    <w:rsid w:val="00D9591F"/>
    <w:rsid w:val="00DA242F"/>
    <w:rsid w:val="00DC0239"/>
    <w:rsid w:val="00DC3620"/>
    <w:rsid w:val="00DC4D9B"/>
    <w:rsid w:val="00DD19C0"/>
    <w:rsid w:val="00DD359D"/>
    <w:rsid w:val="00DE0F53"/>
    <w:rsid w:val="00DE174A"/>
    <w:rsid w:val="00DE2B65"/>
    <w:rsid w:val="00DE334B"/>
    <w:rsid w:val="00DE35BE"/>
    <w:rsid w:val="00DE4313"/>
    <w:rsid w:val="00DF0946"/>
    <w:rsid w:val="00E03F91"/>
    <w:rsid w:val="00E14330"/>
    <w:rsid w:val="00E33B85"/>
    <w:rsid w:val="00E41227"/>
    <w:rsid w:val="00E60FFD"/>
    <w:rsid w:val="00E630AD"/>
    <w:rsid w:val="00E64D24"/>
    <w:rsid w:val="00E7621B"/>
    <w:rsid w:val="00E850C7"/>
    <w:rsid w:val="00E85B91"/>
    <w:rsid w:val="00E87E5C"/>
    <w:rsid w:val="00E942CA"/>
    <w:rsid w:val="00E96132"/>
    <w:rsid w:val="00EA2944"/>
    <w:rsid w:val="00EA4976"/>
    <w:rsid w:val="00EA6338"/>
    <w:rsid w:val="00EB36AF"/>
    <w:rsid w:val="00ED2565"/>
    <w:rsid w:val="00ED2ADC"/>
    <w:rsid w:val="00ED71C6"/>
    <w:rsid w:val="00EF0CC5"/>
    <w:rsid w:val="00EF6E7D"/>
    <w:rsid w:val="00F000B4"/>
    <w:rsid w:val="00F106BA"/>
    <w:rsid w:val="00F233BD"/>
    <w:rsid w:val="00F50A95"/>
    <w:rsid w:val="00F72B43"/>
    <w:rsid w:val="00F7530C"/>
    <w:rsid w:val="00F94D17"/>
    <w:rsid w:val="00F973A8"/>
    <w:rsid w:val="00FA1BAB"/>
    <w:rsid w:val="00FA3162"/>
    <w:rsid w:val="00FB5419"/>
    <w:rsid w:val="00FD3360"/>
    <w:rsid w:val="00FE1B42"/>
    <w:rsid w:val="00FE45E4"/>
    <w:rsid w:val="00FF590B"/>
    <w:rsid w:val="01205D25"/>
    <w:rsid w:val="0273696E"/>
    <w:rsid w:val="03E86EDB"/>
    <w:rsid w:val="0BD41C74"/>
    <w:rsid w:val="0C4F3B68"/>
    <w:rsid w:val="0CB20C1A"/>
    <w:rsid w:val="10A02831"/>
    <w:rsid w:val="2BBB5ED3"/>
    <w:rsid w:val="34FB6877"/>
    <w:rsid w:val="3529111F"/>
    <w:rsid w:val="35E47549"/>
    <w:rsid w:val="3B545E53"/>
    <w:rsid w:val="407D7871"/>
    <w:rsid w:val="42E31799"/>
    <w:rsid w:val="4AFA41E0"/>
    <w:rsid w:val="4B07647F"/>
    <w:rsid w:val="553222CA"/>
    <w:rsid w:val="5F25639D"/>
    <w:rsid w:val="601B49FA"/>
    <w:rsid w:val="66510CB2"/>
    <w:rsid w:val="77EE10AC"/>
    <w:rsid w:val="7D9615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7030A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tabs>
        <w:tab w:val="right" w:leader="dot" w:pos="6226"/>
      </w:tabs>
      <w:spacing w:before="120" w:after="120"/>
      <w:jc w:val="center"/>
    </w:pPr>
    <w:rPr>
      <w:rFonts w:ascii="黑体" w:hAnsi="Times New Roman" w:eastAsia="黑体" w:cs="宋体"/>
      <w:bCs/>
      <w:caps/>
      <w:color w:val="000000"/>
      <w:kern w:val="0"/>
      <w:sz w:val="20"/>
      <w:szCs w:val="20"/>
    </w:rPr>
  </w:style>
  <w:style w:type="character" w:styleId="7">
    <w:name w:val="Hyperlink"/>
    <w:basedOn w:val="6"/>
    <w:qFormat/>
    <w:uiPriority w:val="0"/>
    <w:rPr>
      <w:color w:val="0000DD"/>
      <w:u w:val="non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572;&#36777;&#27605;&#19994;&#23457;&#26680;\&#30003;&#35831;&#31572;&#36777;8-&#21338;&#22763;-&#29702;&#23398;&#38498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6709E6-EE42-435D-921D-DAFABA22A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申请答辩8-博士-理学院</Template>
  <Company>上海大学</Company>
  <Pages>1</Pages>
  <Words>192</Words>
  <Characters>1098</Characters>
  <Lines>9</Lines>
  <Paragraphs>2</Paragraphs>
  <ScaleCrop>false</ScaleCrop>
  <LinksUpToDate>false</LinksUpToDate>
  <CharactersWithSpaces>1288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2016-03-07T07:34:00Z</dcterms:created>
  <dc:creator>上海大学</dc:creator>
  <cp:lastModifiedBy>Administrator</cp:lastModifiedBy>
  <cp:lastPrinted>2016-03-18T06:20:42Z</cp:lastPrinted>
  <dcterms:modified xsi:type="dcterms:W3CDTF">2016-03-18T06:33:19Z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